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39" w:rsidRPr="003F513D" w:rsidRDefault="00631059" w:rsidP="00B46B39">
      <w:pPr>
        <w:rPr>
          <w:lang w:val="en-US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:rsidR="00881EEC" w:rsidRPr="003F513D" w:rsidRDefault="003F513D" w:rsidP="00881EEC">
      <w:pPr>
        <w:pStyle w:val="Titel"/>
        <w:rPr>
          <w:lang w:val="en-US"/>
        </w:rPr>
      </w:pPr>
      <w:r w:rsidRPr="003F513D">
        <w:rPr>
          <w:lang w:val="en-US"/>
        </w:rPr>
        <w:t>S</w:t>
      </w:r>
      <w:r w:rsidR="00881EEC" w:rsidRPr="003F513D">
        <w:rPr>
          <w:lang w:val="en-US"/>
        </w:rPr>
        <w:t xml:space="preserve">upplier </w:t>
      </w:r>
      <w:r w:rsidR="005F0FD1">
        <w:rPr>
          <w:lang w:val="en-US"/>
        </w:rPr>
        <w:t>S</w:t>
      </w:r>
      <w:r w:rsidR="00881EEC" w:rsidRPr="003F513D">
        <w:rPr>
          <w:lang w:val="en-US"/>
        </w:rPr>
        <w:t>elf-</w:t>
      </w:r>
      <w:r w:rsidR="005F0FD1">
        <w:rPr>
          <w:lang w:val="en-US"/>
        </w:rPr>
        <w:t>Disclosure</w:t>
      </w:r>
      <w:r w:rsidR="00631059">
        <w:rPr>
          <w:lang w:val="en-US"/>
        </w:rPr>
        <w:t xml:space="preserve"> </w:t>
      </w:r>
      <w:r w:rsidR="00BE28F7">
        <w:rPr>
          <w:lang w:val="en-US"/>
        </w:rPr>
        <w:t>Form</w:t>
      </w:r>
    </w:p>
    <w:p w:rsidR="00881EEC" w:rsidRPr="003F513D" w:rsidRDefault="00881EEC" w:rsidP="0094102E">
      <w:pPr>
        <w:pStyle w:val="Titel"/>
        <w:rPr>
          <w:lang w:val="en-US"/>
        </w:rPr>
      </w:pPr>
    </w:p>
    <w:p w:rsidR="001A7BB7" w:rsidRPr="003F513D" w:rsidRDefault="005F0FD1" w:rsidP="001A7BB7">
      <w:pPr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rStyle w:val="IntensiveHervorhebung"/>
          <w:lang w:val="en-US"/>
        </w:rPr>
        <w:t>Instructions</w:t>
      </w:r>
      <w:r w:rsidR="001A7BB7" w:rsidRPr="003F513D">
        <w:rPr>
          <w:rStyle w:val="IntensiveHervorhebung"/>
          <w:lang w:val="en-US"/>
        </w:rPr>
        <w:t>:</w:t>
      </w:r>
      <w:r w:rsidR="001A7BB7" w:rsidRPr="003F513D">
        <w:rPr>
          <w:rStyle w:val="IntensiveHervorhebung"/>
          <w:b w:val="0"/>
          <w:lang w:val="en-US"/>
        </w:rPr>
        <w:t xml:space="preserve"> Th</w:t>
      </w:r>
      <w:r w:rsidR="00BE28F7">
        <w:rPr>
          <w:rStyle w:val="IntensiveHervorhebung"/>
          <w:b w:val="0"/>
          <w:lang w:val="en-US"/>
        </w:rPr>
        <w:t>is</w:t>
      </w:r>
      <w:r w:rsidR="001A7BB7" w:rsidRPr="003F513D">
        <w:rPr>
          <w:rStyle w:val="IntensiveHervorhebung"/>
          <w:b w:val="0"/>
          <w:lang w:val="en-US"/>
        </w:rPr>
        <w:t xml:space="preserve"> document </w:t>
      </w:r>
      <w:r>
        <w:rPr>
          <w:rStyle w:val="IntensiveHervorhebung"/>
          <w:b w:val="0"/>
          <w:lang w:val="en-US"/>
        </w:rPr>
        <w:t>contains form</w:t>
      </w:r>
      <w:r w:rsidR="00BE28F7">
        <w:rPr>
          <w:rStyle w:val="IntensiveHervorhebung"/>
          <w:b w:val="0"/>
          <w:lang w:val="en-US"/>
        </w:rPr>
        <w:t xml:space="preserve"> </w:t>
      </w:r>
      <w:r w:rsidR="001A7BB7" w:rsidRPr="003F513D">
        <w:rPr>
          <w:rStyle w:val="IntensiveHervorhebung"/>
          <w:b w:val="0"/>
          <w:lang w:val="en-US"/>
        </w:rPr>
        <w:t>controls. All</w:t>
      </w:r>
      <w:r w:rsidR="001A7BB7" w:rsidRPr="003F513D">
        <w:rPr>
          <w:rStyle w:val="SchwacheHervorhebung"/>
          <w:i/>
          <w:lang w:val="en-US"/>
        </w:rPr>
        <w:t xml:space="preserve"> selected</w:t>
      </w:r>
      <w:r w:rsidR="001A7BB7" w:rsidRPr="003F513D">
        <w:rPr>
          <w:rStyle w:val="IntensiveHervorhebung"/>
          <w:b w:val="0"/>
          <w:lang w:val="en-US"/>
        </w:rPr>
        <w:t xml:space="preserve"> </w:t>
      </w:r>
      <w:r w:rsidR="00BE28F7">
        <w:rPr>
          <w:rStyle w:val="IntensiveHervorhebung"/>
          <w:b w:val="0"/>
          <w:lang w:val="en-US"/>
        </w:rPr>
        <w:t>content</w:t>
      </w:r>
      <w:r w:rsidR="001A7BB7" w:rsidRPr="003F513D">
        <w:rPr>
          <w:rStyle w:val="IntensiveHervorhebung"/>
          <w:b w:val="0"/>
          <w:lang w:val="en-US"/>
        </w:rPr>
        <w:t xml:space="preserve"> </w:t>
      </w:r>
      <w:proofErr w:type="gramStart"/>
      <w:r w:rsidR="005D6604">
        <w:rPr>
          <w:rStyle w:val="IntensiveHervorhebung"/>
          <w:b w:val="0"/>
          <w:lang w:val="en-US"/>
        </w:rPr>
        <w:t>can</w:t>
      </w:r>
      <w:r w:rsidR="001A7BB7" w:rsidRPr="003F513D">
        <w:rPr>
          <w:rStyle w:val="IntensiveHervorhebung"/>
          <w:b w:val="0"/>
          <w:lang w:val="en-US"/>
        </w:rPr>
        <w:t xml:space="preserve"> be edited</w:t>
      </w:r>
      <w:proofErr w:type="gramEnd"/>
      <w:r w:rsidR="001A7BB7" w:rsidRPr="003F513D">
        <w:rPr>
          <w:rStyle w:val="IntensiveHervorhebung"/>
          <w:b w:val="0"/>
          <w:lang w:val="en-US"/>
        </w:rPr>
        <w:t>.</w:t>
      </w:r>
    </w:p>
    <w:p w:rsidR="001A7BB7" w:rsidRPr="003F513D" w:rsidRDefault="001A7BB7" w:rsidP="001A7BB7">
      <w:pPr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1A7BB7" w:rsidRPr="003F513D" w:rsidRDefault="003F513D" w:rsidP="00DE7746">
      <w:pPr>
        <w:pStyle w:val="berschrift1"/>
        <w:rPr>
          <w:lang w:val="en-US"/>
        </w:rPr>
      </w:pPr>
      <w:r w:rsidRPr="003F513D">
        <w:rPr>
          <w:lang w:val="en-US"/>
        </w:rPr>
        <w:t>Company D</w:t>
      </w:r>
      <w:r w:rsidR="001A7BB7" w:rsidRPr="003F513D">
        <w:rPr>
          <w:lang w:val="en-US"/>
        </w:rPr>
        <w:t>ata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829"/>
        <w:gridCol w:w="6393"/>
      </w:tblGrid>
      <w:tr w:rsidR="001A7BB7" w:rsidRPr="00631059" w:rsidTr="00FB7C56">
        <w:trPr>
          <w:trHeight w:val="359"/>
        </w:trPr>
        <w:tc>
          <w:tcPr>
            <w:tcW w:w="2829" w:type="dxa"/>
          </w:tcPr>
          <w:p w:rsidR="001A7BB7" w:rsidRPr="003F513D" w:rsidRDefault="005F0FD1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C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ompany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N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ame</w:t>
            </w:r>
          </w:p>
        </w:tc>
        <w:tc>
          <w:tcPr>
            <w:tcW w:w="6393" w:type="dxa"/>
          </w:tcPr>
          <w:p w:rsidR="001A7BB7" w:rsidRPr="003F513D" w:rsidRDefault="00631059" w:rsidP="00631059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</w:t>
            </w:r>
            <w:sdt>
              <w:sdtPr>
                <w:rPr>
                  <w:rFonts w:ascii="Arial" w:eastAsia="Arial Narrow" w:hAnsi="Arial" w:cs="Arial"/>
                  <w:i/>
                  <w:sz w:val="24"/>
                  <w:szCs w:val="32"/>
                  <w:lang w:val="en-US"/>
                </w:rPr>
                <w:id w:val="-1511361909"/>
                <w:placeholder>
                  <w:docPart w:val="1F8DE1C367A64D49912A3BC90B82E405"/>
                </w:placeholder>
                <w:showingPlcHdr/>
                <w:text/>
              </w:sdtPr>
              <w:sdtContent>
                <w:r>
                  <w:rPr>
                    <w:rStyle w:val="Platzhaltertext"/>
                    <w:i/>
                    <w:lang w:val="en-US"/>
                  </w:rPr>
                  <w:t>Please enter your company’s full name.</w:t>
                </w:r>
              </w:sdtContent>
            </w:sdt>
          </w:p>
        </w:tc>
      </w:tr>
      <w:tr w:rsidR="001A7BB7" w:rsidRPr="00631059" w:rsidTr="00FB7C56">
        <w:trPr>
          <w:trHeight w:val="423"/>
        </w:trPr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DUNS number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160280538"/>
            <w:placeholder>
              <w:docPart w:val="3F1590A2C6164023BB3F145C0559EB40"/>
            </w:placeholder>
            <w:showingPlcHdr/>
            <w:text/>
          </w:sdtPr>
          <w:sdtContent>
            <w:tc>
              <w:tcPr>
                <w:tcW w:w="6393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Data Universal Numbering System</w:t>
                </w:r>
              </w:p>
            </w:tc>
          </w:sdtContent>
        </w:sdt>
      </w:tr>
      <w:tr w:rsidR="001A7BB7" w:rsidRPr="00631059" w:rsidTr="00FB7C56">
        <w:tc>
          <w:tcPr>
            <w:tcW w:w="2829" w:type="dxa"/>
          </w:tcPr>
          <w:p w:rsidR="001A7BB7" w:rsidRPr="003F513D" w:rsidRDefault="005F0FD1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A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ddress</w:t>
            </w:r>
          </w:p>
        </w:tc>
        <w:sdt>
          <w:sdtPr>
            <w:rPr>
              <w:rStyle w:val="Platzhaltertext"/>
            </w:rPr>
            <w:id w:val="-1588066445"/>
            <w:placeholder>
              <w:docPart w:val="165543BC3A5B46FB9A705972A3BDDF0A"/>
            </w:placeholder>
            <w:text/>
          </w:sdtPr>
          <w:sdtContent>
            <w:tc>
              <w:tcPr>
                <w:tcW w:w="6393" w:type="dxa"/>
              </w:tcPr>
              <w:p w:rsidR="001A7BB7" w:rsidRPr="003F513D" w:rsidRDefault="00631059" w:rsidP="00631059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>Street Address</w:t>
                </w:r>
              </w:p>
            </w:tc>
          </w:sdtContent>
        </w:sdt>
      </w:tr>
      <w:tr w:rsidR="001A7BB7" w:rsidRPr="00631059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Style w:val="Platzhaltertext"/>
            </w:rPr>
            <w:id w:val="373047521"/>
            <w:placeholder>
              <w:docPart w:val="473E31554C094E509BDF96C32CE1FBA3"/>
            </w:placeholder>
            <w:showingPlcHdr/>
            <w:text/>
          </w:sdtPr>
          <w:sdtContent>
            <w:tc>
              <w:tcPr>
                <w:tcW w:w="6393" w:type="dxa"/>
              </w:tcPr>
              <w:p w:rsidR="001A7BB7" w:rsidRPr="003F513D" w:rsidRDefault="00631059" w:rsidP="00631059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Post</w:t>
                </w:r>
                <w:r>
                  <w:rPr>
                    <w:rStyle w:val="Platzhaltertext"/>
                    <w:i/>
                    <w:lang w:val="en-US"/>
                  </w:rPr>
                  <w:t xml:space="preserve">al </w:t>
                </w:r>
                <w:r w:rsidRPr="003F513D">
                  <w:rPr>
                    <w:rStyle w:val="Platzhaltertext"/>
                    <w:i/>
                    <w:lang w:val="en-US"/>
                  </w:rPr>
                  <w:t>code and city</w:t>
                </w:r>
              </w:p>
            </w:tc>
          </w:sdtContent>
        </w:sdt>
      </w:tr>
      <w:tr w:rsidR="001A7BB7" w:rsidRPr="00631059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Style w:val="Platzhaltertext"/>
            </w:rPr>
            <w:id w:val="1326474134"/>
            <w:placeholder>
              <w:docPart w:val="9F3B97E5D9B84264A8FFCD233CE4B79A"/>
            </w:placeholder>
            <w:showingPlcHdr/>
            <w:text/>
          </w:sdtPr>
          <w:sdtContent>
            <w:tc>
              <w:tcPr>
                <w:tcW w:w="6393" w:type="dxa"/>
              </w:tcPr>
              <w:p w:rsidR="001A7BB7" w:rsidRPr="003F513D" w:rsidRDefault="00631059" w:rsidP="00631059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>A</w:t>
                </w:r>
                <w:r w:rsidRPr="003F513D">
                  <w:rPr>
                    <w:rStyle w:val="Platzhaltertext"/>
                    <w:i/>
                    <w:lang w:val="en-US"/>
                  </w:rPr>
                  <w:t>dd</w:t>
                </w:r>
                <w:r>
                  <w:rPr>
                    <w:rStyle w:val="Platzhaltertext"/>
                    <w:i/>
                    <w:lang w:val="en-US"/>
                  </w:rPr>
                  <w:t>ition to address</w:t>
                </w:r>
              </w:p>
            </w:tc>
          </w:sdtContent>
        </w:sdt>
      </w:tr>
      <w:tr w:rsidR="001A7BB7" w:rsidRPr="00631059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Style w:val="Platzhaltertext"/>
            </w:rPr>
            <w:id w:val="-868301009"/>
            <w:placeholder>
              <w:docPart w:val="70FBEEB1CC7E494DBB1E86DC40F7E0F8"/>
            </w:placeholder>
            <w:showingPlcHdr/>
            <w:text/>
          </w:sdtPr>
          <w:sdtContent>
            <w:tc>
              <w:tcPr>
                <w:tcW w:w="6393" w:type="dxa"/>
              </w:tcPr>
              <w:p w:rsidR="001A7BB7" w:rsidRPr="003F513D" w:rsidRDefault="00631059" w:rsidP="00631059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>C</w:t>
                </w:r>
                <w:r w:rsidRPr="003F513D">
                  <w:rPr>
                    <w:rStyle w:val="Platzhaltertext"/>
                    <w:i/>
                    <w:lang w:val="en-US"/>
                  </w:rPr>
                  <w:t>ountry</w:t>
                </w:r>
              </w:p>
            </w:tc>
          </w:sdtContent>
        </w:sdt>
      </w:tr>
      <w:tr w:rsidR="001A7BB7" w:rsidRPr="00631059" w:rsidTr="00FB7C56">
        <w:tc>
          <w:tcPr>
            <w:tcW w:w="2829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W</w:t>
            </w:r>
            <w:r w:rsidR="005F0FD1">
              <w:rPr>
                <w:rFonts w:ascii="Arial" w:eastAsia="Arial Narrow" w:hAnsi="Arial" w:cs="Arial"/>
                <w:sz w:val="24"/>
                <w:szCs w:val="32"/>
                <w:lang w:val="en-US"/>
              </w:rPr>
              <w:t>ebsite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802309129"/>
            <w:placeholder>
              <w:docPart w:val="0886A8FCEF2E4406930560C65D450AD6"/>
            </w:placeholder>
            <w:showingPlcHdr/>
            <w:text/>
          </w:sdtPr>
          <w:sdtContent>
            <w:tc>
              <w:tcPr>
                <w:tcW w:w="6393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www.mekra.de</w:t>
                </w:r>
              </w:p>
            </w:tc>
          </w:sdtContent>
        </w:sdt>
      </w:tr>
      <w:tr w:rsidR="00FB7C56" w:rsidRPr="00631059" w:rsidTr="00FB7C56">
        <w:tc>
          <w:tcPr>
            <w:tcW w:w="2829" w:type="dxa"/>
            <w:vMerge w:val="restart"/>
          </w:tcPr>
          <w:p w:rsidR="00FB7C56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G</w:t>
            </w:r>
            <w:r w:rsidR="00FB7C56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roup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Affiliation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1844078304"/>
            <w:placeholder>
              <w:docPart w:val="00DD5F83FE944060BB75C3B56D45A1E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6393" w:type="dxa"/>
              </w:tcPr>
              <w:p w:rsidR="00FB7C56" w:rsidRPr="003F513D" w:rsidRDefault="00FB7C56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select.</w:t>
                </w:r>
              </w:p>
            </w:tc>
          </w:sdtContent>
        </w:sdt>
      </w:tr>
      <w:tr w:rsidR="00FB7C56" w:rsidRPr="00631059" w:rsidTr="00FB7C56">
        <w:tc>
          <w:tcPr>
            <w:tcW w:w="2829" w:type="dxa"/>
            <w:vMerge/>
          </w:tcPr>
          <w:p w:rsidR="00FB7C56" w:rsidRPr="003F513D" w:rsidRDefault="00FB7C56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889617273"/>
            <w:placeholder>
              <w:docPart w:val="7C141E147D594F3987680021F3628FB5"/>
            </w:placeholder>
            <w:showingPlcHdr/>
            <w:text/>
          </w:sdtPr>
          <w:sdtContent>
            <w:tc>
              <w:tcPr>
                <w:tcW w:w="6393" w:type="dxa"/>
              </w:tcPr>
              <w:p w:rsidR="00FB7C56" w:rsidRPr="003F513D" w:rsidRDefault="00FB7C56" w:rsidP="003F513D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If applicable, please state the full name of the group here.</w:t>
                </w:r>
              </w:p>
            </w:tc>
          </w:sdtContent>
        </w:sdt>
      </w:tr>
      <w:tr w:rsidR="00FB7C56" w:rsidRPr="003F513D" w:rsidTr="00FB7C56">
        <w:tc>
          <w:tcPr>
            <w:tcW w:w="2829" w:type="dxa"/>
            <w:vMerge w:val="restart"/>
          </w:tcPr>
          <w:p w:rsidR="00FB7C56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S</w:t>
            </w:r>
            <w:r w:rsidR="00FB7C56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ubsidiaries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/Affiliates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1096949679"/>
            <w:placeholder>
              <w:docPart w:val="7C53FFFA34D5467F85539C6305B2915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6393" w:type="dxa"/>
              </w:tcPr>
              <w:p w:rsidR="00FB7C56" w:rsidRPr="003F513D" w:rsidRDefault="00FB7C56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select.</w:t>
                </w:r>
              </w:p>
            </w:tc>
          </w:sdtContent>
        </w:sdt>
      </w:tr>
      <w:tr w:rsidR="00FB7C56" w:rsidRPr="00631059" w:rsidTr="00FB7C56">
        <w:tc>
          <w:tcPr>
            <w:tcW w:w="2829" w:type="dxa"/>
            <w:vMerge/>
          </w:tcPr>
          <w:p w:rsidR="00FB7C56" w:rsidRPr="003F513D" w:rsidRDefault="00FB7C56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989407492"/>
            <w:placeholder>
              <w:docPart w:val="53EAAA2C1500493594A65BA91E22C64B"/>
            </w:placeholder>
            <w:showingPlcHdr/>
          </w:sdtPr>
          <w:sdtContent>
            <w:tc>
              <w:tcPr>
                <w:tcW w:w="6393" w:type="dxa"/>
              </w:tcPr>
              <w:p w:rsidR="00FB7C56" w:rsidRPr="003F513D" w:rsidRDefault="00631059" w:rsidP="00631059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>If applicable, please list your subsidiaries/affiliates</w:t>
                </w:r>
                <w:r w:rsidRPr="003F513D">
                  <w:rPr>
                    <w:rStyle w:val="Platzhaltertext"/>
                    <w:i/>
                    <w:lang w:val="en-US"/>
                  </w:rPr>
                  <w:t>.</w:t>
                </w:r>
              </w:p>
            </w:tc>
          </w:sdtContent>
        </w:sdt>
      </w:tr>
      <w:tr w:rsidR="001A7BB7" w:rsidRPr="003F513D" w:rsidTr="00FB7C56">
        <w:tc>
          <w:tcPr>
            <w:tcW w:w="2829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Additional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L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ocations (by country)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1945766616"/>
            <w:placeholder>
              <w:docPart w:val="DAF00CEE568D4EF8A115399D3F30A891"/>
            </w:placeholder>
            <w:showingPlcHdr/>
            <w:text/>
          </w:sdtPr>
          <w:sdtContent>
            <w:tc>
              <w:tcPr>
                <w:tcW w:w="6393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Location 1</w:t>
                </w:r>
              </w:p>
            </w:tc>
          </w:sdtContent>
        </w:sdt>
      </w:tr>
      <w:tr w:rsidR="001A7BB7" w:rsidRPr="003F513D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1517262969"/>
            <w:placeholder>
              <w:docPart w:val="5C839A2A2D554D80BFAC8EB393D9DE95"/>
            </w:placeholder>
            <w:showingPlcHdr/>
            <w:text/>
          </w:sdtPr>
          <w:sdtContent>
            <w:tc>
              <w:tcPr>
                <w:tcW w:w="6393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Location 2</w:t>
                </w:r>
              </w:p>
            </w:tc>
          </w:sdtContent>
        </w:sdt>
      </w:tr>
      <w:tr w:rsidR="001A7BB7" w:rsidRPr="003F513D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1078133976"/>
            <w:placeholder>
              <w:docPart w:val="C08AB24531EE494DBBE9F529AEC0C6E8"/>
            </w:placeholder>
            <w:showingPlcHdr/>
            <w:text/>
          </w:sdtPr>
          <w:sdtContent>
            <w:tc>
              <w:tcPr>
                <w:tcW w:w="6393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Location 3</w:t>
                </w:r>
              </w:p>
            </w:tc>
          </w:sdtContent>
        </w:sdt>
      </w:tr>
      <w:tr w:rsidR="001A7BB7" w:rsidRPr="003F513D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1796974292"/>
            <w:placeholder>
              <w:docPart w:val="35639FBFD43B4876B802CAA566CDD96C"/>
            </w:placeholder>
            <w:showingPlcHdr/>
            <w:text/>
          </w:sdtPr>
          <w:sdtContent>
            <w:tc>
              <w:tcPr>
                <w:tcW w:w="6393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Location 4</w:t>
                </w:r>
              </w:p>
            </w:tc>
          </w:sdtContent>
        </w:sdt>
      </w:tr>
      <w:tr w:rsidR="001A7BB7" w:rsidRPr="003F513D" w:rsidTr="00FB7C56">
        <w:tc>
          <w:tcPr>
            <w:tcW w:w="2829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N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umber of </w:t>
            </w:r>
            <w:r w:rsidR="00540E8A">
              <w:rPr>
                <w:rFonts w:ascii="Arial" w:eastAsia="Arial Narrow" w:hAnsi="Arial" w:cs="Arial"/>
                <w:sz w:val="24"/>
                <w:szCs w:val="32"/>
                <w:lang w:val="en-US"/>
              </w:rPr>
              <w:t>E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mployees (total)</w:t>
            </w:r>
          </w:p>
        </w:tc>
        <w:sdt>
          <w:sdtPr>
            <w:rPr>
              <w:rStyle w:val="Platzhaltertext"/>
            </w:rPr>
            <w:id w:val="442116963"/>
            <w:placeholder>
              <w:docPart w:val="8CDB35B91F6940DDB6A438F22F994335"/>
            </w:placeholder>
            <w:text/>
          </w:sdtPr>
          <w:sdtContent>
            <w:tc>
              <w:tcPr>
                <w:tcW w:w="6393" w:type="dxa"/>
              </w:tcPr>
              <w:p w:rsidR="001A7BB7" w:rsidRPr="003F513D" w:rsidRDefault="0094102E" w:rsidP="0094102E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>Please enter number(s).</w:t>
                </w:r>
              </w:p>
            </w:tc>
          </w:sdtContent>
        </w:sdt>
      </w:tr>
    </w:tbl>
    <w:p w:rsidR="00881EEC" w:rsidRPr="003F513D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881EEC" w:rsidRPr="003F513D" w:rsidRDefault="00881EEC" w:rsidP="00881EEC">
      <w:pPr>
        <w:rPr>
          <w:lang w:val="en-US"/>
        </w:rPr>
      </w:pPr>
      <w:r w:rsidRPr="003F513D">
        <w:rPr>
          <w:lang w:val="en-US"/>
        </w:rPr>
        <w:br w:type="page"/>
      </w:r>
    </w:p>
    <w:p w:rsidR="001A7BB7" w:rsidRPr="003F513D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lastRenderedPageBreak/>
        <w:t xml:space="preserve">Please provide </w:t>
      </w:r>
      <w:r w:rsidR="00BE28F7">
        <w:rPr>
          <w:rFonts w:ascii="Arial" w:eastAsia="Arial Narrow" w:hAnsi="Arial" w:cs="Arial"/>
          <w:sz w:val="24"/>
          <w:szCs w:val="32"/>
          <w:lang w:val="en-US"/>
        </w:rPr>
        <w:t xml:space="preserve">the 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contact </w:t>
      </w:r>
      <w:r w:rsidR="00BE28F7">
        <w:rPr>
          <w:rFonts w:ascii="Arial" w:eastAsia="Arial Narrow" w:hAnsi="Arial" w:cs="Arial"/>
          <w:sz w:val="24"/>
          <w:szCs w:val="32"/>
          <w:lang w:val="en-US"/>
        </w:rPr>
        <w:t>information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of the responsible persons </w:t>
      </w:r>
      <w:r w:rsidR="00C94E9A">
        <w:rPr>
          <w:rFonts w:ascii="Arial" w:eastAsia="Arial Narrow" w:hAnsi="Arial" w:cs="Arial"/>
          <w:sz w:val="24"/>
          <w:szCs w:val="32"/>
          <w:lang w:val="en-US"/>
        </w:rPr>
        <w:t xml:space="preserve">in the respective departments below 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(telephone and e-mail address</w:t>
      </w:r>
      <w:r w:rsidR="00BE28F7">
        <w:rPr>
          <w:rFonts w:ascii="Arial" w:eastAsia="Arial Narrow" w:hAnsi="Arial" w:cs="Arial"/>
          <w:sz w:val="24"/>
          <w:szCs w:val="32"/>
          <w:lang w:val="en-US"/>
        </w:rPr>
        <w:t>es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).</w:t>
      </w:r>
    </w:p>
    <w:p w:rsidR="00881EEC" w:rsidRPr="003F513D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881EEC" w:rsidRPr="003F513D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881EEC" w:rsidRPr="003F513D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502"/>
        <w:gridCol w:w="3671"/>
        <w:gridCol w:w="3049"/>
      </w:tblGrid>
      <w:tr w:rsidR="001A7BB7" w:rsidRPr="003F513D" w:rsidTr="00881EEC">
        <w:tc>
          <w:tcPr>
            <w:tcW w:w="2538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P</w:t>
            </w:r>
            <w:r w:rsidR="001A7BB7"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osition</w:t>
            </w:r>
          </w:p>
        </w:tc>
        <w:tc>
          <w:tcPr>
            <w:tcW w:w="3783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N</w:t>
            </w:r>
            <w:r w:rsidR="001A7BB7"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ame</w:t>
            </w:r>
          </w:p>
        </w:tc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C</w:t>
            </w:r>
            <w:r w:rsidR="001A7BB7"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 xml:space="preserve">ontact </w:t>
            </w: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D</w:t>
            </w:r>
            <w:r w:rsidR="001A7BB7"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etails</w:t>
            </w:r>
          </w:p>
        </w:tc>
      </w:tr>
      <w:tr w:rsidR="001A7BB7" w:rsidRPr="003F513D" w:rsidTr="00881EEC">
        <w:tc>
          <w:tcPr>
            <w:tcW w:w="2538" w:type="dxa"/>
            <w:vMerge w:val="restart"/>
          </w:tcPr>
          <w:p w:rsidR="001A7BB7" w:rsidRPr="003F513D" w:rsidRDefault="00BE28F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M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anagement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664072624"/>
            <w:placeholder>
              <w:docPart w:val="CCF02A9FFA1D48C488ABFD3DF94FA15F"/>
            </w:placeholder>
            <w:showingPlcHdr/>
            <w:text/>
          </w:sdtPr>
          <w:sdtContent>
            <w:tc>
              <w:tcPr>
                <w:tcW w:w="3783" w:type="dxa"/>
                <w:vMerge w:val="restart"/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Name of the contact person.</w:t>
                </w:r>
              </w:p>
            </w:tc>
          </w:sdtContent>
        </w:sdt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Tel: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367881113"/>
                <w:placeholder>
                  <w:docPart w:val="EF1548145F9E43D3917B25A788834461"/>
                </w:placeholder>
                <w:showingPlcHdr/>
                <w:text/>
              </w:sdtPr>
              <w:sdtContent>
                <w:r w:rsidR="001A7BB7" w:rsidRPr="003F513D">
                  <w:rPr>
                    <w:rStyle w:val="Platzhaltertext"/>
                    <w:i/>
                    <w:lang w:val="en-US"/>
                  </w:rPr>
                  <w:t>telephone number</w:t>
                </w:r>
              </w:sdtContent>
            </w:sdt>
          </w:p>
        </w:tc>
      </w:tr>
      <w:tr w:rsidR="001A7BB7" w:rsidRPr="003F513D" w:rsidTr="00881EEC">
        <w:trPr>
          <w:trHeight w:val="324"/>
        </w:trPr>
        <w:tc>
          <w:tcPr>
            <w:tcW w:w="2538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783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E-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851990713"/>
                <w:placeholder>
                  <w:docPart w:val="E9FA5576C88A46319AB1BB6C1B6EF11A"/>
                </w:placeholder>
                <w:showingPlcHdr/>
                <w:text/>
              </w:sdtPr>
              <w:sdtContent>
                <w:r w:rsidR="001A7BB7" w:rsidRPr="003F513D">
                  <w:rPr>
                    <w:rStyle w:val="Platzhaltertext"/>
                    <w:i/>
                    <w:lang w:val="en-US"/>
                  </w:rPr>
                  <w:t>email address</w:t>
                </w:r>
              </w:sdtContent>
            </w:sdt>
          </w:p>
        </w:tc>
      </w:tr>
      <w:tr w:rsidR="001A7BB7" w:rsidRPr="003F513D" w:rsidTr="00881EEC">
        <w:tc>
          <w:tcPr>
            <w:tcW w:w="2538" w:type="dxa"/>
            <w:vMerge w:val="restart"/>
          </w:tcPr>
          <w:p w:rsidR="001A7BB7" w:rsidRPr="003F513D" w:rsidRDefault="00BE28F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S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ales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336578540"/>
            <w:placeholder>
              <w:docPart w:val="79AF50AC44D34DAEB6782CBE08962F12"/>
            </w:placeholder>
            <w:showingPlcHdr/>
            <w:text/>
          </w:sdtPr>
          <w:sdtContent>
            <w:tc>
              <w:tcPr>
                <w:tcW w:w="3783" w:type="dxa"/>
                <w:vMerge w:val="restart"/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Name of the contact person.</w:t>
                </w:r>
              </w:p>
            </w:tc>
          </w:sdtContent>
        </w:sdt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Tel: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907726606"/>
                <w:placeholder>
                  <w:docPart w:val="AD291A55E0224F78B016E6D8CECA1E9B"/>
                </w:placeholder>
                <w:showingPlcHdr/>
                <w:text/>
              </w:sdtPr>
              <w:sdtContent>
                <w:r w:rsidR="001A7BB7" w:rsidRPr="003F513D">
                  <w:rPr>
                    <w:rStyle w:val="Platzhaltertext"/>
                    <w:i/>
                    <w:lang w:val="en-US"/>
                  </w:rPr>
                  <w:t>telephone number</w:t>
                </w:r>
              </w:sdtContent>
            </w:sdt>
          </w:p>
        </w:tc>
      </w:tr>
      <w:tr w:rsidR="001A7BB7" w:rsidRPr="003F513D" w:rsidTr="00881EEC">
        <w:trPr>
          <w:trHeight w:val="223"/>
        </w:trPr>
        <w:tc>
          <w:tcPr>
            <w:tcW w:w="2538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783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E-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389021093"/>
                <w:placeholder>
                  <w:docPart w:val="96C4DC79F2084CFB88717A30EECD6887"/>
                </w:placeholder>
                <w:showingPlcHdr/>
                <w:text/>
              </w:sdtPr>
              <w:sdtContent>
                <w:r w:rsidR="001A7BB7" w:rsidRPr="003F513D">
                  <w:rPr>
                    <w:rStyle w:val="Platzhaltertext"/>
                    <w:i/>
                    <w:lang w:val="en-US"/>
                  </w:rPr>
                  <w:t>email address</w:t>
                </w:r>
              </w:sdtContent>
            </w:sdt>
          </w:p>
        </w:tc>
      </w:tr>
      <w:tr w:rsidR="001A7BB7" w:rsidRPr="003F513D" w:rsidTr="00881EEC">
        <w:tc>
          <w:tcPr>
            <w:tcW w:w="2538" w:type="dxa"/>
            <w:vMerge w:val="restart"/>
          </w:tcPr>
          <w:p w:rsidR="001A7BB7" w:rsidRPr="003F513D" w:rsidRDefault="00BE28F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P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roject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M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anagement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872696896"/>
            <w:placeholder>
              <w:docPart w:val="6DB9B8DCBD5049378F53E18440AD3422"/>
            </w:placeholder>
            <w:showingPlcHdr/>
            <w:text/>
          </w:sdtPr>
          <w:sdtContent>
            <w:tc>
              <w:tcPr>
                <w:tcW w:w="3783" w:type="dxa"/>
                <w:vMerge w:val="restart"/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Name of the contact person.</w:t>
                </w:r>
              </w:p>
            </w:tc>
          </w:sdtContent>
        </w:sdt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Tel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441610788"/>
                <w:placeholder>
                  <w:docPart w:val="DCB38E224B724B0AB420A11DA45EC440"/>
                </w:placeholder>
                <w:showingPlcHdr/>
                <w:text/>
              </w:sdtPr>
              <w:sdtContent>
                <w:r w:rsidR="001A7BB7" w:rsidRPr="003F513D">
                  <w:rPr>
                    <w:rStyle w:val="Platzhaltertext"/>
                    <w:i/>
                    <w:lang w:val="en-US"/>
                  </w:rPr>
                  <w:t>telephone number</w:t>
                </w:r>
              </w:sdtContent>
            </w:sdt>
          </w:p>
        </w:tc>
      </w:tr>
      <w:tr w:rsidR="001A7BB7" w:rsidRPr="003F513D" w:rsidTr="00881EEC">
        <w:tc>
          <w:tcPr>
            <w:tcW w:w="2538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783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E-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270047969"/>
                <w:placeholder>
                  <w:docPart w:val="2AB7D5C18E614640B806F9B43FB283BE"/>
                </w:placeholder>
                <w:showingPlcHdr/>
                <w:text/>
              </w:sdtPr>
              <w:sdtContent>
                <w:r w:rsidR="001A7BB7" w:rsidRPr="003F513D">
                  <w:rPr>
                    <w:rStyle w:val="Platzhaltertext"/>
                    <w:i/>
                    <w:lang w:val="en-US"/>
                  </w:rPr>
                  <w:t>email address</w:t>
                </w:r>
              </w:sdtContent>
            </w:sdt>
          </w:p>
        </w:tc>
      </w:tr>
      <w:tr w:rsidR="001A7BB7" w:rsidRPr="003F513D" w:rsidTr="00881EEC">
        <w:tc>
          <w:tcPr>
            <w:tcW w:w="2538" w:type="dxa"/>
            <w:vMerge w:val="restart"/>
          </w:tcPr>
          <w:p w:rsidR="001A7BB7" w:rsidRPr="003F513D" w:rsidRDefault="00BE28F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Q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uality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405139825"/>
            <w:placeholder>
              <w:docPart w:val="F970CC253CEF416583DEF83331CB8330"/>
            </w:placeholder>
            <w:showingPlcHdr/>
            <w:text/>
          </w:sdtPr>
          <w:sdtContent>
            <w:tc>
              <w:tcPr>
                <w:tcW w:w="3783" w:type="dxa"/>
                <w:vMerge w:val="restart"/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Name of the contact person.</w:t>
                </w:r>
              </w:p>
            </w:tc>
          </w:sdtContent>
        </w:sdt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Tel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857696823"/>
                <w:placeholder>
                  <w:docPart w:val="C4F8E473B5BE4124AF796B232E63B7A4"/>
                </w:placeholder>
                <w:showingPlcHdr/>
                <w:text/>
              </w:sdtPr>
              <w:sdtContent>
                <w:r w:rsidR="001A7BB7" w:rsidRPr="003F513D">
                  <w:rPr>
                    <w:rStyle w:val="Platzhaltertext"/>
                    <w:i/>
                    <w:lang w:val="en-US"/>
                  </w:rPr>
                  <w:t>telephone number</w:t>
                </w:r>
              </w:sdtContent>
            </w:sdt>
          </w:p>
        </w:tc>
      </w:tr>
      <w:tr w:rsidR="001A7BB7" w:rsidRPr="003F513D" w:rsidTr="00881EEC">
        <w:tc>
          <w:tcPr>
            <w:tcW w:w="2538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783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E-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421297825"/>
                <w:placeholder>
                  <w:docPart w:val="630393AC85614CBBB84356675F4BA52D"/>
                </w:placeholder>
                <w:showingPlcHdr/>
                <w:text/>
              </w:sdtPr>
              <w:sdtContent>
                <w:r w:rsidR="001A7BB7" w:rsidRPr="003F513D">
                  <w:rPr>
                    <w:rStyle w:val="Platzhaltertext"/>
                    <w:i/>
                    <w:lang w:val="en-US"/>
                  </w:rPr>
                  <w:t>email address</w:t>
                </w:r>
              </w:sdtContent>
            </w:sdt>
          </w:p>
        </w:tc>
      </w:tr>
      <w:tr w:rsidR="001A7BB7" w:rsidRPr="003F513D" w:rsidTr="00881EEC">
        <w:tc>
          <w:tcPr>
            <w:tcW w:w="2538" w:type="dxa"/>
            <w:vMerge w:val="restart"/>
          </w:tcPr>
          <w:p w:rsidR="001A7BB7" w:rsidRPr="003F513D" w:rsidRDefault="00BE28F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L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ogistics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325850640"/>
            <w:placeholder>
              <w:docPart w:val="61E2158982B1405599710C2720D01C80"/>
            </w:placeholder>
            <w:showingPlcHdr/>
            <w:text/>
          </w:sdtPr>
          <w:sdtContent>
            <w:tc>
              <w:tcPr>
                <w:tcW w:w="3783" w:type="dxa"/>
                <w:vMerge w:val="restart"/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Name of the contact person.</w:t>
                </w:r>
              </w:p>
            </w:tc>
          </w:sdtContent>
        </w:sdt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Tel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569078952"/>
                <w:placeholder>
                  <w:docPart w:val="1CBB5395BB8B408989397DB2503CD9D9"/>
                </w:placeholder>
                <w:showingPlcHdr/>
                <w:text/>
              </w:sdtPr>
              <w:sdtContent>
                <w:r w:rsidR="001A7BB7" w:rsidRPr="003F513D">
                  <w:rPr>
                    <w:rStyle w:val="Platzhaltertext"/>
                    <w:i/>
                    <w:lang w:val="en-US"/>
                  </w:rPr>
                  <w:t>telephone number</w:t>
                </w:r>
              </w:sdtContent>
            </w:sdt>
          </w:p>
        </w:tc>
      </w:tr>
      <w:tr w:rsidR="001A7BB7" w:rsidRPr="003F513D" w:rsidTr="00881EEC">
        <w:tc>
          <w:tcPr>
            <w:tcW w:w="2538" w:type="dxa"/>
            <w:vMerge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783" w:type="dxa"/>
            <w:vMerge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127" w:type="dxa"/>
          </w:tcPr>
          <w:p w:rsidR="001A7BB7" w:rsidRPr="003F513D" w:rsidRDefault="00BE28F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E-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64090700"/>
                <w:placeholder>
                  <w:docPart w:val="750BEAF75A20407FB39765555F1E75C0"/>
                </w:placeholder>
                <w:showingPlcHdr/>
                <w:text/>
              </w:sdtPr>
              <w:sdtContent>
                <w:r w:rsidR="001A7BB7" w:rsidRPr="003F513D">
                  <w:rPr>
                    <w:rStyle w:val="Platzhaltertext"/>
                    <w:i/>
                    <w:lang w:val="en-US"/>
                  </w:rPr>
                  <w:t>email address</w:t>
                </w:r>
              </w:sdtContent>
            </w:sdt>
          </w:p>
        </w:tc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rPr>
          <w:rFonts w:ascii="Arial" w:eastAsia="Arial Narrow" w:hAnsi="Arial" w:cs="Arial"/>
          <w:b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b/>
          <w:sz w:val="28"/>
          <w:szCs w:val="32"/>
          <w:lang w:val="en-US"/>
        </w:rPr>
        <w:br w:type="page"/>
      </w:r>
    </w:p>
    <w:p w:rsidR="001A7BB7" w:rsidRPr="003F513D" w:rsidRDefault="003F513D" w:rsidP="00DE7746">
      <w:pPr>
        <w:pStyle w:val="berschrift1"/>
        <w:rPr>
          <w:lang w:val="en-US"/>
        </w:rPr>
      </w:pPr>
      <w:r>
        <w:rPr>
          <w:lang w:val="en-US"/>
        </w:rPr>
        <w:lastRenderedPageBreak/>
        <w:t>F</w:t>
      </w:r>
      <w:r w:rsidR="001A7BB7" w:rsidRPr="003F513D">
        <w:rPr>
          <w:lang w:val="en-US"/>
        </w:rPr>
        <w:t xml:space="preserve">inancial </w:t>
      </w:r>
      <w:r>
        <w:rPr>
          <w:lang w:val="en-US"/>
        </w:rPr>
        <w:t>D</w:t>
      </w:r>
      <w:r w:rsidR="001A7BB7" w:rsidRPr="003F513D">
        <w:rPr>
          <w:lang w:val="en-US"/>
        </w:rPr>
        <w:t>ata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8"/>
          <w:szCs w:val="32"/>
          <w:lang w:val="en-US"/>
        </w:rPr>
      </w:pPr>
    </w:p>
    <w:p w:rsidR="001A7BB7" w:rsidRPr="003F513D" w:rsidRDefault="00FB7C56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sz w:val="28"/>
          <w:szCs w:val="32"/>
          <w:lang w:val="en-US"/>
        </w:rPr>
        <w:t xml:space="preserve">Please select your local currency: </w:t>
      </w:r>
      <w:sdt>
        <w:sdtPr>
          <w:rPr>
            <w:rFonts w:ascii="Arial" w:eastAsia="Arial Narrow" w:hAnsi="Arial" w:cs="Arial"/>
            <w:i/>
            <w:sz w:val="28"/>
            <w:szCs w:val="32"/>
            <w:lang w:val="en-US"/>
          </w:rPr>
          <w:id w:val="783164714"/>
          <w:placeholder>
            <w:docPart w:val="8025522D517845959718BF1AFF093586"/>
          </w:placeholder>
          <w:showingPlcHdr/>
          <w:dropDownList>
            <w:listItem w:displayText="EUR" w:value="EUR"/>
            <w:listItem w:displayText="USD" w:value="USD"/>
            <w:listItem w:displayText="CHF" w:value="CHF"/>
            <w:listItem w:displayText="GBP" w:value="GBP"/>
            <w:listItem w:displayText="RMB" w:value="RMB"/>
            <w:listItem w:displayText="other" w:value="other"/>
          </w:dropDownList>
        </w:sdtPr>
        <w:sdtEndPr>
          <w:rPr>
            <w:i w:val="0"/>
          </w:rPr>
        </w:sdtEndPr>
        <w:sdtContent>
          <w:r w:rsidRPr="003F513D">
            <w:rPr>
              <w:rStyle w:val="Platzhaltertext"/>
              <w:i/>
              <w:lang w:val="en-US"/>
            </w:rPr>
            <w:t>local currency</w:t>
          </w:r>
        </w:sdtContent>
      </w:sdt>
    </w:p>
    <w:sdt>
      <w:sdtPr>
        <w:rPr>
          <w:rFonts w:ascii="Arial" w:eastAsia="Arial Narrow" w:hAnsi="Arial" w:cs="Arial"/>
          <w:sz w:val="28"/>
          <w:szCs w:val="32"/>
          <w:lang w:val="en-US"/>
        </w:rPr>
        <w:id w:val="-1951466689"/>
        <w:placeholder>
          <w:docPart w:val="AA1937C868AB4A23812DF4AA1FCFB6C8"/>
        </w:placeholder>
        <w:showingPlcHdr/>
        <w:text/>
      </w:sdtPr>
      <w:sdtContent>
        <w:p w:rsidR="001A7BB7" w:rsidRPr="003F513D" w:rsidRDefault="002E67D9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8"/>
              <w:szCs w:val="32"/>
              <w:lang w:val="en-US"/>
            </w:rPr>
          </w:pPr>
          <w:r>
            <w:rPr>
              <w:rStyle w:val="Platzhaltertext"/>
              <w:i/>
              <w:lang w:val="en-US"/>
            </w:rPr>
            <w:t xml:space="preserve">If your local currency </w:t>
          </w:r>
          <w:proofErr w:type="gramStart"/>
          <w:r>
            <w:rPr>
              <w:rStyle w:val="Platzhaltertext"/>
              <w:i/>
              <w:lang w:val="en-US"/>
            </w:rPr>
            <w:t>is not listed</w:t>
          </w:r>
          <w:proofErr w:type="gramEnd"/>
          <w:r>
            <w:rPr>
              <w:rStyle w:val="Platzhaltertext"/>
              <w:i/>
              <w:lang w:val="en-US"/>
            </w:rPr>
            <w:t>, please provide it here.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Please enter all of the following numbers in your local currency.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3F513D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  <w:r>
        <w:rPr>
          <w:rFonts w:ascii="Arial" w:eastAsia="Arial Narrow" w:hAnsi="Arial" w:cs="Arial"/>
          <w:b/>
          <w:sz w:val="24"/>
          <w:szCs w:val="32"/>
          <w:lang w:val="en-US"/>
        </w:rPr>
        <w:t>A</w:t>
      </w:r>
      <w:r w:rsidR="001A7BB7"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nnual </w:t>
      </w:r>
      <w:r w:rsidR="00CE66FE">
        <w:rPr>
          <w:rFonts w:ascii="Arial" w:eastAsia="Arial Narrow" w:hAnsi="Arial" w:cs="Arial"/>
          <w:b/>
          <w:sz w:val="24"/>
          <w:szCs w:val="32"/>
          <w:lang w:val="en-US"/>
        </w:rPr>
        <w:t>T</w:t>
      </w:r>
      <w:r w:rsidR="001A7BB7" w:rsidRPr="003F513D">
        <w:rPr>
          <w:rFonts w:ascii="Arial" w:eastAsia="Arial Narrow" w:hAnsi="Arial" w:cs="Arial"/>
          <w:b/>
          <w:sz w:val="24"/>
          <w:szCs w:val="32"/>
          <w:lang w:val="en-US"/>
        </w:rPr>
        <w:t>urnover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74"/>
        <w:gridCol w:w="3074"/>
        <w:gridCol w:w="3074"/>
      </w:tblGrid>
      <w:tr w:rsidR="001A7BB7" w:rsidRPr="003F513D" w:rsidTr="001A7BB7">
        <w:tc>
          <w:tcPr>
            <w:tcW w:w="3316" w:type="dxa"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2016</w:t>
            </w:r>
          </w:p>
        </w:tc>
        <w:tc>
          <w:tcPr>
            <w:tcW w:w="3317" w:type="dxa"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2017</w:t>
            </w:r>
          </w:p>
        </w:tc>
        <w:tc>
          <w:tcPr>
            <w:tcW w:w="3317" w:type="dxa"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2018</w:t>
            </w:r>
          </w:p>
        </w:tc>
      </w:tr>
      <w:tr w:rsidR="001A7BB7" w:rsidRPr="003F513D" w:rsidTr="001A7BB7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993324805"/>
            <w:placeholder>
              <w:docPart w:val="72E8E839C1C349B19B4A29EB72B74067"/>
            </w:placeholder>
            <w:showingPlcHdr/>
            <w:text/>
          </w:sdtPr>
          <w:sdtContent>
            <w:tc>
              <w:tcPr>
                <w:tcW w:w="3316" w:type="dxa"/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annual turnover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412814338"/>
            <w:placeholder>
              <w:docPart w:val="72E8E839C1C349B19B4A29EB72B74067"/>
            </w:placeholder>
            <w:showingPlcHdr/>
            <w:text/>
          </w:sdtPr>
          <w:sdtContent>
            <w:tc>
              <w:tcPr>
                <w:tcW w:w="3317" w:type="dxa"/>
              </w:tcPr>
              <w:p w:rsidR="001A7BB7" w:rsidRPr="003F513D" w:rsidRDefault="00D13EC6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annual turnover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2026231688"/>
            <w:placeholder>
              <w:docPart w:val="72E8E839C1C349B19B4A29EB72B74067"/>
            </w:placeholder>
            <w:showingPlcHdr/>
            <w:text/>
          </w:sdtPr>
          <w:sdtContent>
            <w:tc>
              <w:tcPr>
                <w:tcW w:w="3317" w:type="dxa"/>
              </w:tcPr>
              <w:p w:rsidR="001A7BB7" w:rsidRPr="003F513D" w:rsidRDefault="00D13EC6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annual turnover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3F513D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  <w:r>
        <w:rPr>
          <w:rFonts w:ascii="Arial" w:eastAsia="Arial Narrow" w:hAnsi="Arial" w:cs="Arial"/>
          <w:b/>
          <w:sz w:val="24"/>
          <w:szCs w:val="32"/>
          <w:lang w:val="en-US"/>
        </w:rPr>
        <w:t>I</w:t>
      </w:r>
      <w:r w:rsidR="001A7BB7"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nvestment </w:t>
      </w:r>
      <w:r w:rsidR="00CE66FE">
        <w:rPr>
          <w:rFonts w:ascii="Arial" w:eastAsia="Arial Narrow" w:hAnsi="Arial" w:cs="Arial"/>
          <w:b/>
          <w:sz w:val="24"/>
          <w:szCs w:val="32"/>
          <w:lang w:val="en-US"/>
        </w:rPr>
        <w:t>V</w:t>
      </w:r>
      <w:r w:rsidR="001A7BB7" w:rsidRPr="003F513D">
        <w:rPr>
          <w:rFonts w:ascii="Arial" w:eastAsia="Arial Narrow" w:hAnsi="Arial" w:cs="Arial"/>
          <w:b/>
          <w:sz w:val="24"/>
          <w:szCs w:val="32"/>
          <w:lang w:val="en-US"/>
        </w:rPr>
        <w:t>olume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74"/>
        <w:gridCol w:w="3074"/>
        <w:gridCol w:w="3074"/>
      </w:tblGrid>
      <w:tr w:rsidR="001A7BB7" w:rsidRPr="003F513D" w:rsidTr="001A7BB7">
        <w:tc>
          <w:tcPr>
            <w:tcW w:w="3316" w:type="dxa"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2016</w:t>
            </w:r>
          </w:p>
        </w:tc>
        <w:tc>
          <w:tcPr>
            <w:tcW w:w="3317" w:type="dxa"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2017</w:t>
            </w:r>
          </w:p>
        </w:tc>
        <w:tc>
          <w:tcPr>
            <w:tcW w:w="3317" w:type="dxa"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2018</w:t>
            </w:r>
          </w:p>
        </w:tc>
      </w:tr>
      <w:tr w:rsidR="001A7BB7" w:rsidRPr="003F513D" w:rsidTr="001A7BB7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270012738"/>
            <w:placeholder>
              <w:docPart w:val="6440D335296344CD801B3CA1E5D2136F"/>
            </w:placeholder>
            <w:showingPlcHdr/>
            <w:text/>
          </w:sdtPr>
          <w:sdtContent>
            <w:tc>
              <w:tcPr>
                <w:tcW w:w="3316" w:type="dxa"/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investment volume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610777235"/>
            <w:placeholder>
              <w:docPart w:val="6440D335296344CD801B3CA1E5D2136F"/>
            </w:placeholder>
            <w:showingPlcHdr/>
            <w:text/>
          </w:sdtPr>
          <w:sdtContent>
            <w:tc>
              <w:tcPr>
                <w:tcW w:w="3317" w:type="dxa"/>
              </w:tcPr>
              <w:p w:rsidR="001A7BB7" w:rsidRPr="003F513D" w:rsidRDefault="00D13EC6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investment volume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553453937"/>
            <w:placeholder>
              <w:docPart w:val="6440D335296344CD801B3CA1E5D2136F"/>
            </w:placeholder>
            <w:showingPlcHdr/>
            <w:text/>
          </w:sdtPr>
          <w:sdtContent>
            <w:tc>
              <w:tcPr>
                <w:tcW w:w="3317" w:type="dxa"/>
              </w:tcPr>
              <w:p w:rsidR="001A7BB7" w:rsidRPr="003F513D" w:rsidRDefault="00D13EC6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investment volume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Do you have</w:t>
      </w:r>
      <w:r w:rsidR="003F513D">
        <w:rPr>
          <w:rFonts w:ascii="Arial" w:eastAsia="Arial Narrow" w:hAnsi="Arial" w:cs="Arial"/>
          <w:sz w:val="24"/>
          <w:szCs w:val="32"/>
          <w:lang w:val="en-US"/>
        </w:rPr>
        <w:t xml:space="preserve"> </w:t>
      </w:r>
      <w:r w:rsidR="00540E8A">
        <w:rPr>
          <w:rFonts w:ascii="Arial" w:eastAsia="Arial Narrow" w:hAnsi="Arial" w:cs="Arial"/>
          <w:b/>
          <w:sz w:val="24"/>
          <w:szCs w:val="32"/>
          <w:lang w:val="en-US"/>
        </w:rPr>
        <w:t>G</w:t>
      </w:r>
      <w:r w:rsid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lobal </w:t>
      </w:r>
      <w:r w:rsidR="00540E8A">
        <w:rPr>
          <w:rFonts w:ascii="Arial" w:eastAsia="Arial Narrow" w:hAnsi="Arial" w:cs="Arial"/>
          <w:b/>
          <w:sz w:val="24"/>
          <w:szCs w:val="32"/>
          <w:lang w:val="en-US"/>
        </w:rPr>
        <w:t>E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xtended </w:t>
      </w:r>
      <w:r w:rsidR="00540E8A">
        <w:rPr>
          <w:rFonts w:ascii="Arial" w:eastAsia="Arial Narrow" w:hAnsi="Arial" w:cs="Arial"/>
          <w:b/>
          <w:sz w:val="24"/>
          <w:szCs w:val="32"/>
          <w:lang w:val="en-US"/>
        </w:rPr>
        <w:t>P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roduct </w:t>
      </w:r>
      <w:r w:rsidR="00540E8A">
        <w:rPr>
          <w:rFonts w:ascii="Arial" w:eastAsia="Arial Narrow" w:hAnsi="Arial" w:cs="Arial"/>
          <w:b/>
          <w:sz w:val="24"/>
          <w:szCs w:val="32"/>
          <w:lang w:val="en-US"/>
        </w:rPr>
        <w:t>L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iability </w:t>
      </w:r>
      <w:r w:rsidR="00540E8A">
        <w:rPr>
          <w:rFonts w:ascii="Arial" w:eastAsia="Arial Narrow" w:hAnsi="Arial" w:cs="Arial"/>
          <w:b/>
          <w:sz w:val="24"/>
          <w:szCs w:val="32"/>
          <w:lang w:val="en-US"/>
        </w:rPr>
        <w:t>I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>nsurance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?</w:t>
      </w:r>
    </w:p>
    <w:sdt>
      <w:sdtPr>
        <w:rPr>
          <w:rFonts w:ascii="Arial" w:eastAsia="Arial Narrow" w:hAnsi="Arial" w:cs="Arial"/>
          <w:sz w:val="28"/>
          <w:szCs w:val="32"/>
          <w:lang w:val="en-US"/>
        </w:rPr>
        <w:id w:val="-557866230"/>
        <w:placeholder>
          <w:docPart w:val="54D8A7EB96E2415392476051E01543C9"/>
        </w:placeholder>
        <w:showingPlcHdr/>
        <w:dropDownList>
          <w:listItem w:displayText="yes" w:value="yes"/>
          <w:listItem w:displayText="no" w:value="no"/>
        </w:dropDownList>
      </w:sdtPr>
      <w:sdtContent>
        <w:p w:rsidR="001A7BB7" w:rsidRPr="003F513D" w:rsidRDefault="001A7BB7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8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select.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If so, please state the </w:t>
      </w:r>
      <w:r w:rsidR="00540E8A">
        <w:rPr>
          <w:rFonts w:ascii="Arial" w:eastAsia="Arial Narrow" w:hAnsi="Arial" w:cs="Arial"/>
          <w:sz w:val="24"/>
          <w:szCs w:val="32"/>
          <w:lang w:val="en-US"/>
        </w:rPr>
        <w:t xml:space="preserve">name of the 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>insurance company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and the </w:t>
      </w:r>
      <w:r w:rsidR="00CE66FE">
        <w:rPr>
          <w:rFonts w:ascii="Arial" w:eastAsia="Arial Narrow" w:hAnsi="Arial" w:cs="Arial"/>
          <w:b/>
          <w:sz w:val="24"/>
          <w:szCs w:val="32"/>
          <w:lang w:val="en-US"/>
        </w:rPr>
        <w:t>insurance amount</w:t>
      </w:r>
      <w:r w:rsidRPr="003F513D">
        <w:rPr>
          <w:rFonts w:ascii="Arial" w:eastAsia="Arial Narrow" w:hAnsi="Arial" w:cs="Arial"/>
          <w:sz w:val="28"/>
          <w:szCs w:val="32"/>
          <w:lang w:val="en-US"/>
        </w:rPr>
        <w:t>.</w:t>
      </w:r>
    </w:p>
    <w:tbl>
      <w:tblPr>
        <w:tblStyle w:val="Tabellenraster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  <w:gridCol w:w="3109"/>
      </w:tblGrid>
      <w:tr w:rsidR="001A7BB7" w:rsidRPr="003F513D" w:rsidTr="006A19CA">
        <w:sdt>
          <w:sdtPr>
            <w:rPr>
              <w:rFonts w:ascii="Arial" w:eastAsia="Arial Narrow" w:hAnsi="Arial" w:cs="Arial"/>
              <w:sz w:val="28"/>
              <w:szCs w:val="32"/>
              <w:lang w:val="en-US"/>
            </w:rPr>
            <w:id w:val="1335099381"/>
            <w:placeholder>
              <w:docPart w:val="6A54653FB4DB4A639F76095E3984223B"/>
            </w:placeholder>
            <w:showingPlcHdr/>
            <w:text/>
          </w:sdtPr>
          <w:sdtContent>
            <w:tc>
              <w:tcPr>
                <w:tcW w:w="6536" w:type="dxa"/>
              </w:tcPr>
              <w:p w:rsidR="001A7BB7" w:rsidRPr="003F513D" w:rsidRDefault="003F513D" w:rsidP="003F513D">
                <w:pPr>
                  <w:spacing w:before="21"/>
                  <w:ind w:right="-20"/>
                  <w:rPr>
                    <w:rFonts w:ascii="Arial" w:eastAsia="Arial Narrow" w:hAnsi="Arial" w:cs="Arial"/>
                    <w:sz w:val="28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>insurance company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8"/>
              <w:szCs w:val="32"/>
              <w:lang w:val="en-US"/>
            </w:rPr>
            <w:id w:val="-873541791"/>
            <w:placeholder>
              <w:docPart w:val="A0356AD89D9C4DEBA8E298F882758341"/>
            </w:placeholder>
            <w:showingPlcHdr/>
            <w:text/>
          </w:sdtPr>
          <w:sdtContent>
            <w:tc>
              <w:tcPr>
                <w:tcW w:w="3292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8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sum insured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  <w:lang w:val="en-US"/>
        </w:rPr>
      </w:pPr>
    </w:p>
    <w:p w:rsidR="001A7BB7" w:rsidRPr="003F513D" w:rsidRDefault="001A7BB7" w:rsidP="001A7BB7">
      <w:pPr>
        <w:rPr>
          <w:rFonts w:ascii="Arial" w:eastAsia="Arial Narrow" w:hAnsi="Arial" w:cs="Arial"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sz w:val="28"/>
          <w:szCs w:val="32"/>
          <w:lang w:val="en-US"/>
        </w:rPr>
        <w:br w:type="page"/>
      </w:r>
    </w:p>
    <w:p w:rsidR="001A7BB7" w:rsidRPr="003F513D" w:rsidRDefault="003F513D" w:rsidP="00DE7746">
      <w:pPr>
        <w:pStyle w:val="berschrift1"/>
        <w:rPr>
          <w:lang w:val="en-US"/>
        </w:rPr>
      </w:pPr>
      <w:r>
        <w:rPr>
          <w:lang w:val="en-US"/>
        </w:rPr>
        <w:lastRenderedPageBreak/>
        <w:t>M</w:t>
      </w:r>
      <w:r w:rsidR="001A7BB7" w:rsidRPr="003F513D">
        <w:rPr>
          <w:lang w:val="en-US"/>
        </w:rPr>
        <w:t xml:space="preserve">anagement </w:t>
      </w:r>
      <w:r>
        <w:rPr>
          <w:lang w:val="en-US"/>
        </w:rPr>
        <w:t>S</w:t>
      </w:r>
      <w:r w:rsidR="001A7BB7" w:rsidRPr="003F513D">
        <w:rPr>
          <w:lang w:val="en-US"/>
        </w:rPr>
        <w:t>ystems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Are your (integrated) management systems or other areas of your company certified?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624"/>
        <w:gridCol w:w="2312"/>
        <w:gridCol w:w="2348"/>
        <w:gridCol w:w="1938"/>
      </w:tblGrid>
      <w:tr w:rsidR="001A7BB7" w:rsidRPr="003F513D" w:rsidTr="001A7BB7">
        <w:tc>
          <w:tcPr>
            <w:tcW w:w="2764" w:type="dxa"/>
          </w:tcPr>
          <w:p w:rsidR="001A7BB7" w:rsidRPr="003F513D" w:rsidRDefault="003F513D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q</w:t>
            </w:r>
            <w:r w:rsidR="001A7BB7"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uality management system</w:t>
            </w:r>
          </w:p>
        </w:tc>
        <w:tc>
          <w:tcPr>
            <w:tcW w:w="2444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853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ISO 9001:2015</w:t>
            </w:r>
          </w:p>
        </w:tc>
        <w:tc>
          <w:tcPr>
            <w:tcW w:w="2486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1734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IATF 16949:2016</w:t>
            </w:r>
          </w:p>
        </w:tc>
        <w:tc>
          <w:tcPr>
            <w:tcW w:w="2134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0584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VDA 6.1</w:t>
            </w:r>
          </w:p>
        </w:tc>
      </w:tr>
      <w:tr w:rsidR="001A7BB7" w:rsidRPr="003F513D" w:rsidTr="001A7BB7">
        <w:tc>
          <w:tcPr>
            <w:tcW w:w="2764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environmental management system</w:t>
            </w:r>
          </w:p>
        </w:tc>
        <w:tc>
          <w:tcPr>
            <w:tcW w:w="7064" w:type="dxa"/>
            <w:gridSpan w:val="3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2822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ISO 14001:2015</w:t>
            </w:r>
          </w:p>
        </w:tc>
      </w:tr>
      <w:tr w:rsidR="001A7BB7" w:rsidRPr="003F513D" w:rsidTr="001A7BB7">
        <w:tc>
          <w:tcPr>
            <w:tcW w:w="2764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information security management system</w:t>
            </w:r>
          </w:p>
        </w:tc>
        <w:tc>
          <w:tcPr>
            <w:tcW w:w="2444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5125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ISO 27001:2017</w:t>
            </w:r>
          </w:p>
        </w:tc>
        <w:tc>
          <w:tcPr>
            <w:tcW w:w="4620" w:type="dxa"/>
            <w:gridSpan w:val="2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6062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TISAX</w:t>
            </w:r>
          </w:p>
        </w:tc>
      </w:tr>
      <w:tr w:rsidR="001A7BB7" w:rsidRPr="003F513D" w:rsidTr="001A7BB7">
        <w:tc>
          <w:tcPr>
            <w:tcW w:w="2764" w:type="dxa"/>
          </w:tcPr>
          <w:p w:rsidR="001A7BB7" w:rsidRPr="003F513D" w:rsidRDefault="003F513D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f</w:t>
            </w:r>
            <w:r w:rsidR="001A7BB7"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unctional safety</w:t>
            </w:r>
          </w:p>
        </w:tc>
        <w:tc>
          <w:tcPr>
            <w:tcW w:w="7064" w:type="dxa"/>
            <w:gridSpan w:val="3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21349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ISO 26262:2011</w:t>
            </w:r>
          </w:p>
        </w:tc>
      </w:tr>
      <w:tr w:rsidR="001A7BB7" w:rsidRPr="003F513D" w:rsidTr="001A7BB7">
        <w:tc>
          <w:tcPr>
            <w:tcW w:w="2764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electronics manufacturing</w:t>
            </w:r>
          </w:p>
        </w:tc>
        <w:tc>
          <w:tcPr>
            <w:tcW w:w="7064" w:type="dxa"/>
            <w:gridSpan w:val="3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335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IPC Standard</w:t>
            </w:r>
          </w:p>
        </w:tc>
      </w:tr>
      <w:tr w:rsidR="001A7BB7" w:rsidRPr="00631059" w:rsidTr="001A7BB7">
        <w:tc>
          <w:tcPr>
            <w:tcW w:w="2764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Other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806083169"/>
            <w:placeholder>
              <w:docPart w:val="76D30C712FCD4351A1BA6F41583D93DD"/>
            </w:placeholder>
            <w:showingPlcHdr/>
          </w:sdtPr>
          <w:sdtContent>
            <w:tc>
              <w:tcPr>
                <w:tcW w:w="7064" w:type="dxa"/>
                <w:gridSpan w:val="3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enter other certifications here.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When returning this </w:t>
      </w:r>
      <w:r w:rsidR="00072C46">
        <w:rPr>
          <w:rFonts w:ascii="Arial" w:eastAsia="Arial Narrow" w:hAnsi="Arial" w:cs="Arial"/>
          <w:b/>
          <w:sz w:val="24"/>
          <w:szCs w:val="32"/>
          <w:lang w:val="en-US"/>
        </w:rPr>
        <w:t>S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upplier </w:t>
      </w:r>
      <w:r w:rsidR="00072C46">
        <w:rPr>
          <w:rFonts w:ascii="Arial" w:eastAsia="Arial Narrow" w:hAnsi="Arial" w:cs="Arial"/>
          <w:b/>
          <w:sz w:val="24"/>
          <w:szCs w:val="32"/>
          <w:lang w:val="en-US"/>
        </w:rPr>
        <w:t>S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>elf</w:t>
      </w:r>
      <w:r w:rsidR="00072C46">
        <w:rPr>
          <w:rFonts w:ascii="Arial" w:eastAsia="Arial Narrow" w:hAnsi="Arial" w:cs="Arial"/>
          <w:b/>
          <w:sz w:val="24"/>
          <w:szCs w:val="32"/>
          <w:lang w:val="en-US"/>
        </w:rPr>
        <w:t>-Disclosure F</w:t>
      </w:r>
      <w:r w:rsidR="00CE66FE">
        <w:rPr>
          <w:rFonts w:ascii="Arial" w:eastAsia="Arial Narrow" w:hAnsi="Arial" w:cs="Arial"/>
          <w:b/>
          <w:sz w:val="24"/>
          <w:szCs w:val="32"/>
          <w:lang w:val="en-US"/>
        </w:rPr>
        <w:t>orm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, </w:t>
      </w:r>
      <w:r w:rsidR="0094102E" w:rsidRPr="003F513D">
        <w:rPr>
          <w:rFonts w:ascii="Arial" w:eastAsia="Arial Narrow" w:hAnsi="Arial" w:cs="Arial"/>
          <w:b/>
          <w:sz w:val="24"/>
          <w:szCs w:val="32"/>
          <w:lang w:val="en-US"/>
        </w:rPr>
        <w:t>please include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 copies of the certificates listed above.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072C46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>
        <w:rPr>
          <w:rFonts w:ascii="Arial" w:eastAsia="Arial Narrow" w:hAnsi="Arial" w:cs="Arial"/>
          <w:sz w:val="24"/>
          <w:szCs w:val="32"/>
          <w:lang w:val="en-US"/>
        </w:rPr>
        <w:t>Are you planning</w:t>
      </w:r>
      <w:r w:rsidR="00CE66FE">
        <w:rPr>
          <w:rFonts w:ascii="Arial" w:eastAsia="Arial Narrow" w:hAnsi="Arial" w:cs="Arial"/>
          <w:sz w:val="24"/>
          <w:szCs w:val="32"/>
          <w:lang w:val="en-US"/>
        </w:rPr>
        <w:t xml:space="preserve"> </w:t>
      </w:r>
      <w:r w:rsidR="001A7BB7" w:rsidRPr="003F513D">
        <w:rPr>
          <w:rFonts w:ascii="Arial" w:eastAsia="Arial Narrow" w:hAnsi="Arial" w:cs="Arial"/>
          <w:sz w:val="24"/>
          <w:szCs w:val="32"/>
          <w:lang w:val="en-US"/>
        </w:rPr>
        <w:t>a</w:t>
      </w:r>
      <w:r w:rsidR="00CE66FE">
        <w:rPr>
          <w:rFonts w:ascii="Arial" w:eastAsia="Arial Narrow" w:hAnsi="Arial" w:cs="Arial"/>
          <w:sz w:val="24"/>
          <w:szCs w:val="32"/>
          <w:lang w:val="en-US"/>
        </w:rPr>
        <w:t>ny</w:t>
      </w:r>
      <w:r w:rsidR="001A7BB7" w:rsidRPr="003F513D">
        <w:rPr>
          <w:rFonts w:ascii="Arial" w:eastAsia="Arial Narrow" w:hAnsi="Arial" w:cs="Arial"/>
          <w:sz w:val="24"/>
          <w:szCs w:val="32"/>
          <w:lang w:val="en-US"/>
        </w:rPr>
        <w:t xml:space="preserve"> certification</w:t>
      </w:r>
      <w:r w:rsidR="00CE66FE">
        <w:rPr>
          <w:rFonts w:ascii="Arial" w:eastAsia="Arial Narrow" w:hAnsi="Arial" w:cs="Arial"/>
          <w:sz w:val="24"/>
          <w:szCs w:val="32"/>
          <w:lang w:val="en-US"/>
        </w:rPr>
        <w:t>(s)</w:t>
      </w:r>
      <w:r w:rsidR="001A7BB7" w:rsidRPr="003F513D">
        <w:rPr>
          <w:rFonts w:ascii="Arial" w:eastAsia="Arial Narrow" w:hAnsi="Arial" w:cs="Arial"/>
          <w:sz w:val="24"/>
          <w:szCs w:val="32"/>
          <w:lang w:val="en-US"/>
        </w:rPr>
        <w:t>? If so, when and according to what standard?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1519"/>
        <w:gridCol w:w="4607"/>
        <w:gridCol w:w="3096"/>
      </w:tblGrid>
      <w:tr w:rsidR="001A7BB7" w:rsidRPr="003F513D" w:rsidTr="001A7BB7">
        <w:tc>
          <w:tcPr>
            <w:tcW w:w="1593" w:type="dxa"/>
          </w:tcPr>
          <w:p w:rsidR="001A7BB7" w:rsidRPr="003F513D" w:rsidRDefault="00CE66FE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D</w:t>
            </w:r>
            <w:r w:rsidR="001A7BB7"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ate</w:t>
            </w:r>
          </w:p>
        </w:tc>
        <w:tc>
          <w:tcPr>
            <w:tcW w:w="4994" w:type="dxa"/>
          </w:tcPr>
          <w:p w:rsidR="001A7BB7" w:rsidRPr="0094102E" w:rsidRDefault="00CE66FE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94102E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Department</w:t>
            </w:r>
            <w:r w:rsidR="001A7BB7" w:rsidRPr="0094102E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 xml:space="preserve"> (e.g. QM, UM, ...)</w:t>
            </w:r>
          </w:p>
        </w:tc>
        <w:tc>
          <w:tcPr>
            <w:tcW w:w="3241" w:type="dxa"/>
          </w:tcPr>
          <w:p w:rsidR="001A7BB7" w:rsidRPr="0094102E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highlight w:val="yellow"/>
                <w:lang w:val="en-US"/>
              </w:rPr>
            </w:pPr>
            <w:r w:rsidRPr="00540E8A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Norm/Standard</w:t>
            </w:r>
          </w:p>
        </w:tc>
      </w:tr>
      <w:tr w:rsidR="001A7BB7" w:rsidRPr="00631059" w:rsidTr="001A7BB7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881828869"/>
            <w:placeholder>
              <w:docPart w:val="6F453211C93044038C437DC38AAD7DA2"/>
            </w:placeholder>
            <w:showingPlcHdr/>
            <w:text/>
          </w:sdtPr>
          <w:sdtContent>
            <w:tc>
              <w:tcPr>
                <w:tcW w:w="1593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indicate planned date.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8"/>
              <w:szCs w:val="32"/>
              <w:lang w:val="en-US"/>
            </w:rPr>
            <w:id w:val="-124165327"/>
            <w:placeholder>
              <w:docPart w:val="6EDA40B59F9547AD9B05312F861F38A3"/>
            </w:placeholder>
            <w:showingPlcHdr/>
            <w:text/>
          </w:sdtPr>
          <w:sdtContent>
            <w:tc>
              <w:tcPr>
                <w:tcW w:w="4994" w:type="dxa"/>
              </w:tcPr>
              <w:p w:rsidR="001A7BB7" w:rsidRPr="003F513D" w:rsidRDefault="002E67D9" w:rsidP="002E67D9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Please </w:t>
                </w:r>
                <w:r>
                  <w:rPr>
                    <w:rStyle w:val="Platzhaltertext"/>
                    <w:i/>
                    <w:lang w:val="en-US"/>
                  </w:rPr>
                  <w:t xml:space="preserve">list the department to </w:t>
                </w:r>
                <w:proofErr w:type="gramStart"/>
                <w:r>
                  <w:rPr>
                    <w:rStyle w:val="Platzhaltertext"/>
                    <w:i/>
                    <w:lang w:val="en-US"/>
                  </w:rPr>
                  <w:t>be certified</w:t>
                </w:r>
                <w:proofErr w:type="gramEnd"/>
                <w:r>
                  <w:rPr>
                    <w:rStyle w:val="Platzhaltertext"/>
                    <w:i/>
                    <w:lang w:val="en-US"/>
                  </w:rPr>
                  <w:t xml:space="preserve"> here</w:t>
                </w:r>
                <w:r w:rsidRPr="003F513D">
                  <w:rPr>
                    <w:rStyle w:val="Platzhaltertext"/>
                    <w:i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436061076"/>
            <w:placeholder>
              <w:docPart w:val="984952C9BF36407D8A9A7E148EA1CCE8"/>
            </w:placeholder>
            <w:showingPlcHdr/>
            <w:text/>
          </w:sdtPr>
          <w:sdtContent>
            <w:tc>
              <w:tcPr>
                <w:tcW w:w="3241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enter the norm or the standard here</w:t>
                </w:r>
              </w:p>
            </w:tc>
          </w:sdtContent>
        </w:sdt>
      </w:tr>
      <w:tr w:rsidR="001A7BB7" w:rsidRPr="00631059" w:rsidTr="001A7BB7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190530842"/>
            <w:placeholder>
              <w:docPart w:val="FB0BA51C5E0E4D11BB74987851F9BFB7"/>
            </w:placeholder>
            <w:showingPlcHdr/>
            <w:text/>
          </w:sdtPr>
          <w:sdtContent>
            <w:tc>
              <w:tcPr>
                <w:tcW w:w="1593" w:type="dxa"/>
              </w:tcPr>
              <w:p w:rsidR="001A7BB7" w:rsidRPr="003F513D" w:rsidRDefault="001A7BB7" w:rsidP="001A7BB7">
                <w:pPr>
                  <w:rPr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indicate planned date.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8"/>
              <w:szCs w:val="32"/>
              <w:lang w:val="en-US"/>
            </w:rPr>
            <w:id w:val="1259098167"/>
            <w:placeholder>
              <w:docPart w:val="997D91B275A040DF877EC5022E49DE80"/>
            </w:placeholder>
            <w:showingPlcHdr/>
            <w:text/>
          </w:sdtPr>
          <w:sdtContent>
            <w:tc>
              <w:tcPr>
                <w:tcW w:w="4994" w:type="dxa"/>
              </w:tcPr>
              <w:p w:rsidR="001A7BB7" w:rsidRPr="003F513D" w:rsidRDefault="002E67D9" w:rsidP="002E67D9">
                <w:pPr>
                  <w:rPr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Please </w:t>
                </w:r>
                <w:r>
                  <w:rPr>
                    <w:rStyle w:val="Platzhaltertext"/>
                    <w:i/>
                    <w:lang w:val="en-US"/>
                  </w:rPr>
                  <w:t xml:space="preserve">list the department to </w:t>
                </w:r>
                <w:proofErr w:type="gramStart"/>
                <w:r>
                  <w:rPr>
                    <w:rStyle w:val="Platzhaltertext"/>
                    <w:i/>
                    <w:lang w:val="en-US"/>
                  </w:rPr>
                  <w:t>be certified</w:t>
                </w:r>
                <w:proofErr w:type="gramEnd"/>
                <w:r>
                  <w:rPr>
                    <w:rStyle w:val="Platzhaltertext"/>
                    <w:i/>
                    <w:lang w:val="en-US"/>
                  </w:rPr>
                  <w:t xml:space="preserve"> here</w:t>
                </w:r>
                <w:r w:rsidRPr="003F513D">
                  <w:rPr>
                    <w:rStyle w:val="Platzhaltertext"/>
                    <w:i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68239030"/>
            <w:placeholder>
              <w:docPart w:val="8C1D643D89C2437396F1A595A023B40C"/>
            </w:placeholder>
            <w:showingPlcHdr/>
            <w:text/>
          </w:sdtPr>
          <w:sdtContent>
            <w:tc>
              <w:tcPr>
                <w:tcW w:w="3241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enter the norm or the standard here</w:t>
                </w:r>
              </w:p>
            </w:tc>
          </w:sdtContent>
        </w:sdt>
      </w:tr>
      <w:tr w:rsidR="001A7BB7" w:rsidRPr="00631059" w:rsidTr="001A7BB7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543761268"/>
            <w:placeholder>
              <w:docPart w:val="BA5B80B2AC8E4A438DB20CEBAAE91801"/>
            </w:placeholder>
            <w:showingPlcHdr/>
            <w:text/>
          </w:sdtPr>
          <w:sdtContent>
            <w:tc>
              <w:tcPr>
                <w:tcW w:w="1593" w:type="dxa"/>
              </w:tcPr>
              <w:p w:rsidR="001A7BB7" w:rsidRPr="003F513D" w:rsidRDefault="001A7BB7" w:rsidP="001A7BB7">
                <w:pPr>
                  <w:rPr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indicate planned date.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8"/>
              <w:szCs w:val="32"/>
              <w:lang w:val="en-US"/>
            </w:rPr>
            <w:id w:val="-174496568"/>
            <w:placeholder>
              <w:docPart w:val="2DB7353C1AE94A0D856968F7E7C8B2F2"/>
            </w:placeholder>
            <w:showingPlcHdr/>
            <w:text/>
          </w:sdtPr>
          <w:sdtContent>
            <w:tc>
              <w:tcPr>
                <w:tcW w:w="4994" w:type="dxa"/>
              </w:tcPr>
              <w:p w:rsidR="001A7BB7" w:rsidRPr="003F513D" w:rsidRDefault="002E67D9" w:rsidP="002E67D9">
                <w:pPr>
                  <w:rPr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Please </w:t>
                </w:r>
                <w:r>
                  <w:rPr>
                    <w:rStyle w:val="Platzhaltertext"/>
                    <w:i/>
                    <w:lang w:val="en-US"/>
                  </w:rPr>
                  <w:t xml:space="preserve">list the department to </w:t>
                </w:r>
                <w:proofErr w:type="gramStart"/>
                <w:r>
                  <w:rPr>
                    <w:rStyle w:val="Platzhaltertext"/>
                    <w:i/>
                    <w:lang w:val="en-US"/>
                  </w:rPr>
                  <w:t>be certified</w:t>
                </w:r>
                <w:proofErr w:type="gramEnd"/>
                <w:r>
                  <w:rPr>
                    <w:rStyle w:val="Platzhaltertext"/>
                    <w:i/>
                    <w:lang w:val="en-US"/>
                  </w:rPr>
                  <w:t xml:space="preserve"> here</w:t>
                </w:r>
                <w:r w:rsidRPr="003F513D">
                  <w:rPr>
                    <w:rStyle w:val="Platzhaltertext"/>
                    <w:i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311451468"/>
            <w:placeholder>
              <w:docPart w:val="4A84EC842DFD4BD783AD31EB493A8984"/>
            </w:placeholder>
            <w:showingPlcHdr/>
            <w:text/>
          </w:sdtPr>
          <w:sdtContent>
            <w:tc>
              <w:tcPr>
                <w:tcW w:w="3241" w:type="dxa"/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enter the norm or the standard here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br w:type="page"/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CE66FE" w:rsidRPr="003F513D" w:rsidRDefault="00CE66FE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  <w:r>
        <w:rPr>
          <w:rFonts w:ascii="Arial" w:eastAsia="Arial Narrow" w:hAnsi="Arial" w:cs="Arial"/>
          <w:b/>
          <w:sz w:val="24"/>
          <w:szCs w:val="32"/>
          <w:lang w:val="en-US"/>
        </w:rPr>
        <w:t>Please have your quality management expert or management representative answer the following questions.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7047"/>
        <w:gridCol w:w="1069"/>
        <w:gridCol w:w="1106"/>
      </w:tblGrid>
      <w:tr w:rsidR="001A7BB7" w:rsidRPr="003F513D" w:rsidTr="001A7BB7">
        <w:trPr>
          <w:trHeight w:val="336"/>
        </w:trPr>
        <w:tc>
          <w:tcPr>
            <w:tcW w:w="7227" w:type="dxa"/>
          </w:tcPr>
          <w:p w:rsidR="001A7BB7" w:rsidRPr="003F513D" w:rsidRDefault="0082071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Does your company have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 quality manual?</w:t>
            </w:r>
          </w:p>
          <w:p w:rsidR="001A7BB7" w:rsidRPr="003F513D" w:rsidRDefault="001A7BB7" w:rsidP="001A7BB7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8020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920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631059" w:rsidTr="001A7BB7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BB7" w:rsidRPr="003F513D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Which of the following methods/processes do you use?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1A7BB7" w:rsidRPr="003F513D" w:rsidTr="001A7BB7"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3F513D" w:rsidRDefault="00631059" w:rsidP="00B46B39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20419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APQP     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7854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Automotive Spic</w:t>
            </w:r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e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882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8D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1A7BB7" w:rsidRPr="003F513D" w:rsidTr="001A7BB7"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3F513D" w:rsidRDefault="00631059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0740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IMDS      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0109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FMEA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0183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SPC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1A7BB7" w:rsidRPr="00631059" w:rsidTr="001A7BB7"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3F513D" w:rsidRDefault="00631059" w:rsidP="00B46B39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3412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EMPB according to VDA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or PPAP</w:t>
            </w:r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7652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MSA</w:t>
            </w: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1A7BB7" w:rsidRPr="00631059" w:rsidTr="001A7BB7">
        <w:sdt>
          <w:sdtPr>
            <w:rPr>
              <w:rFonts w:ascii="Arial" w:eastAsia="Arial Narrow" w:hAnsi="Arial" w:cs="Arial"/>
              <w:b/>
              <w:sz w:val="24"/>
              <w:szCs w:val="32"/>
              <w:lang w:val="en-US"/>
            </w:rPr>
            <w:id w:val="110094478"/>
            <w:placeholder>
              <w:docPart w:val="688DF176F79D4B3488C86DAFD20E05A5"/>
            </w:placeholder>
            <w:showingPlcHdr/>
            <w:text/>
          </w:sdtPr>
          <w:sdtContent>
            <w:tc>
              <w:tcPr>
                <w:tcW w:w="72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A7BB7" w:rsidRPr="003F513D" w:rsidRDefault="001A7BB7" w:rsidP="001A7BB7">
                <w:pPr>
                  <w:pStyle w:val="Listenabsatz"/>
                  <w:spacing w:before="21"/>
                  <w:ind w:left="482" w:right="-20"/>
                  <w:rPr>
                    <w:rFonts w:ascii="Arial" w:eastAsia="Arial Narrow" w:hAnsi="Arial" w:cs="Arial"/>
                    <w:b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Please indicate other methods/processes used here. </w:t>
                </w:r>
              </w:p>
            </w:tc>
          </w:sdtContent>
        </w:sdt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1A7BB7" w:rsidRPr="003F513D" w:rsidTr="001A7BB7">
        <w:tc>
          <w:tcPr>
            <w:tcW w:w="7227" w:type="dxa"/>
            <w:tcBorders>
              <w:top w:val="single" w:sz="4" w:space="0" w:color="auto"/>
            </w:tcBorders>
          </w:tcPr>
          <w:p w:rsidR="001A7BB7" w:rsidRPr="003F513D" w:rsidRDefault="0082071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incoming goods (parts, components, assemblies)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have to go through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an immediate quality inspection?</w:t>
            </w:r>
          </w:p>
          <w:p w:rsidR="001A7BB7" w:rsidRPr="003F513D" w:rsidRDefault="001A7BB7" w:rsidP="001A7BB7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3438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68023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82071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Are defective parts marked </w:t>
            </w:r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>and store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d</w:t>
            </w:r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separately (blocked stock) to avoid mix-ups?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64334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4364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82071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Does your company have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preventive maintenance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plans</w:t>
            </w:r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="0094102E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for machines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and systems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in place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091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98569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B46B39" w:rsidP="00B46B39">
            <w:pPr>
              <w:pStyle w:val="Listenabsatz"/>
              <w:numPr>
                <w:ilvl w:val="0"/>
                <w:numId w:val="16"/>
              </w:num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Do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es your company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>perform external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(suppliers) and internal audits? This </w:t>
            </w:r>
            <w:proofErr w:type="gramStart"/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may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be done</w:t>
            </w:r>
            <w:proofErr w:type="gramEnd"/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by 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enlisting third-party services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(e.g. TÜV).</w:t>
            </w: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1386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20861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Is your company familiar with all current and 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>applicable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environmental laws and regulations?</w:t>
            </w:r>
          </w:p>
          <w:p w:rsidR="001A7BB7" w:rsidRPr="003F513D" w:rsidRDefault="001A7BB7" w:rsidP="00CD382F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90514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5392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either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your products, by-products or waste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represent </w:t>
            </w:r>
            <w:r w:rsidR="0094102E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risks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to the environment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957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9194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  <w:tcBorders>
              <w:bottom w:val="single" w:sz="4" w:space="0" w:color="auto"/>
            </w:tcBorders>
          </w:tcPr>
          <w:p w:rsidR="001A7BB7" w:rsidRPr="003F513D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Do you know your environmental aspects and have you evaluated them?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572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1287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1A7BB7" w:rsidRPr="00631059" w:rsidTr="001A7BB7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B06B61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Cs w:val="32"/>
                <w:lang w:val="en-US"/>
              </w:rPr>
              <w:t>C</w:t>
            </w:r>
            <w:r w:rsidR="001A7BB7" w:rsidRPr="003F513D">
              <w:rPr>
                <w:rFonts w:ascii="Arial" w:eastAsia="Arial Narrow" w:hAnsi="Arial" w:cs="Arial"/>
                <w:b/>
                <w:szCs w:val="32"/>
                <w:lang w:val="en-US"/>
              </w:rPr>
              <w:t>ontinued on next page.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780B1C" w:rsidRPr="00631059" w:rsidTr="001A7BB7"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780B1C" w:rsidRPr="003F513D" w:rsidRDefault="00780B1C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Cs w:val="32"/>
                <w:lang w:val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780B1C" w:rsidRPr="003F513D" w:rsidRDefault="00780B1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80B1C" w:rsidRPr="003F513D" w:rsidRDefault="00780B1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1A7BB7" w:rsidRPr="003F513D" w:rsidTr="001A7BB7">
        <w:tc>
          <w:tcPr>
            <w:tcW w:w="7227" w:type="dxa"/>
            <w:tcBorders>
              <w:top w:val="single" w:sz="4" w:space="0" w:color="auto"/>
            </w:tcBorders>
          </w:tcPr>
          <w:p w:rsidR="001A7BB7" w:rsidRPr="003F513D" w:rsidRDefault="00780B1C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lastRenderedPageBreak/>
              <w:t>Do you have an</w:t>
            </w:r>
            <w:r w:rsidR="00E7725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environmental policy and </w:t>
            </w:r>
            <w:proofErr w:type="gramStart"/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is it known</w:t>
            </w:r>
            <w:proofErr w:type="gramEnd"/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throughout the company?</w:t>
            </w:r>
          </w:p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0606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2560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  <w:tcBorders>
              <w:bottom w:val="single" w:sz="4" w:space="0" w:color="auto"/>
            </w:tcBorders>
          </w:tcPr>
          <w:p w:rsidR="001A7BB7" w:rsidRPr="003F513D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Does your company issue an environmental report?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997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4717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  <w:tcBorders>
              <w:bottom w:val="single" w:sz="4" w:space="0" w:color="auto"/>
            </w:tcBorders>
          </w:tcPr>
          <w:p w:rsidR="001A7BB7" w:rsidRPr="003F513D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Is there a Code of Conduct </w:t>
            </w:r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in place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that applies to the company itself</w:t>
            </w:r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as well as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to 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your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business partners?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7610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205676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  <w:tcBorders>
              <w:top w:val="single" w:sz="4" w:space="0" w:color="auto"/>
            </w:tcBorders>
          </w:tcPr>
          <w:p w:rsidR="001A7BB7" w:rsidRPr="003F513D" w:rsidRDefault="00BC0270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you have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>a written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policy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for equal opportunities and equal treatment of all employees?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4263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4048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B06B61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Is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occupational safety, health</w:t>
            </w:r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protection,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fire and environmental protection guaranteed?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689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48238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BC0270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2E67D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you have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a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written policy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against </w:t>
            </w:r>
            <w:r w:rsidR="0094102E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coercive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and disciplinary measures?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5666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9357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BC0270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2E67D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you have a written policy </w:t>
            </w:r>
            <w:r w:rsidR="0094102E" w:rsidRP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against </w:t>
            </w:r>
            <w:r w:rsidR="0094102E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corruption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, gifts and other benefits from/to business partners?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87460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3300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B06B61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Do you perform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regular internal audits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to 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>assure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that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compliance guidelines</w:t>
            </w:r>
            <w:r w:rsidR="00072C46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proofErr w:type="gramStart"/>
            <w:r w:rsidR="00072C46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are 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>followed</w:t>
            </w:r>
            <w:proofErr w:type="gramEnd"/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4976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6230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1A7BB7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you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know all production </w:t>
            </w:r>
            <w:r w:rsidR="00AA14DD">
              <w:rPr>
                <w:rFonts w:ascii="Arial" w:eastAsia="Arial Narrow" w:hAnsi="Arial" w:cs="Arial"/>
                <w:sz w:val="24"/>
                <w:szCs w:val="32"/>
                <w:lang w:val="en-US"/>
              </w:rPr>
              <w:t>site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s of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your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sub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>-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contractors?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7934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20125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1A7BB7" w:rsidP="00E7725D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Is there a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person </w:t>
            </w:r>
            <w:r w:rsidR="0094102E" w:rsidRPr="00E7725D">
              <w:rPr>
                <w:rFonts w:ascii="Arial" w:eastAsia="Arial Narrow" w:hAnsi="Arial" w:cs="Arial"/>
                <w:sz w:val="24"/>
                <w:szCs w:val="32"/>
                <w:lang w:val="en-US"/>
              </w:rPr>
              <w:t>in</w:t>
            </w:r>
            <w:r w:rsidR="00E7725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your company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to whom violations of corporate policies</w:t>
            </w:r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proofErr w:type="gramStart"/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>can be reported</w:t>
            </w:r>
            <w:proofErr w:type="gramEnd"/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in confidence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5577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6435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1A7BB7" w:rsidRPr="003F513D" w:rsidTr="001A7BB7">
        <w:tc>
          <w:tcPr>
            <w:tcW w:w="7227" w:type="dxa"/>
          </w:tcPr>
          <w:p w:rsidR="001A7BB7" w:rsidRPr="003F513D" w:rsidRDefault="00AA14DD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Does your company perform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occupational safety audits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on a regular basis 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and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are</w:t>
            </w:r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resulting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measures</w:t>
            </w:r>
            <w:r w:rsidR="008A22A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being </w:t>
            </w:r>
            <w:proofErr w:type="gramStart"/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defined</w:t>
            </w:r>
            <w:proofErr w:type="gramEnd"/>
            <w:r w:rsidR="008A22A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and implemented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89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5940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32" w:type="dxa"/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4827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</w:tbl>
    <w:p w:rsidR="001A7BB7" w:rsidRPr="003F513D" w:rsidRDefault="001A7BB7" w:rsidP="001A7BB7">
      <w:pPr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br w:type="page"/>
      </w:r>
    </w:p>
    <w:p w:rsidR="001A7BB7" w:rsidRPr="003F513D" w:rsidRDefault="001A7BB7" w:rsidP="00DE7746">
      <w:pPr>
        <w:pStyle w:val="berschrift1"/>
        <w:rPr>
          <w:lang w:val="en-US"/>
        </w:rPr>
      </w:pPr>
      <w:r w:rsidRPr="003F513D">
        <w:rPr>
          <w:lang w:val="en-US"/>
        </w:rPr>
        <w:lastRenderedPageBreak/>
        <w:t xml:space="preserve">Production and </w:t>
      </w:r>
      <w:r w:rsidR="008A22AC">
        <w:rPr>
          <w:lang w:val="en-US"/>
        </w:rPr>
        <w:t>D</w:t>
      </w:r>
      <w:r w:rsidRPr="003F513D">
        <w:rPr>
          <w:lang w:val="en-US"/>
        </w:rPr>
        <w:t xml:space="preserve">elivery </w:t>
      </w:r>
      <w:r w:rsidR="008A22AC">
        <w:rPr>
          <w:lang w:val="en-US"/>
        </w:rPr>
        <w:t>P</w:t>
      </w:r>
      <w:r w:rsidRPr="003F513D">
        <w:rPr>
          <w:lang w:val="en-US"/>
        </w:rPr>
        <w:t>rogram</w:t>
      </w:r>
    </w:p>
    <w:p w:rsidR="001A7BB7" w:rsidRPr="003F513D" w:rsidRDefault="001A7BB7" w:rsidP="001A7BB7">
      <w:pPr>
        <w:pStyle w:val="Listenabsatz"/>
        <w:spacing w:before="21" w:after="0" w:line="240" w:lineRule="auto"/>
        <w:ind w:left="482" w:right="-20"/>
        <w:rPr>
          <w:rFonts w:ascii="Arial" w:eastAsia="Arial Narrow" w:hAnsi="Arial" w:cs="Arial"/>
          <w:b/>
          <w:sz w:val="28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7041"/>
        <w:gridCol w:w="1071"/>
        <w:gridCol w:w="1120"/>
      </w:tblGrid>
      <w:tr w:rsidR="001A7BB7" w:rsidRPr="003F513D" w:rsidTr="008074E0"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Do you already produce/</w:t>
            </w:r>
            <w:r w:rsidR="008A22AC">
              <w:rPr>
                <w:rFonts w:ascii="Arial" w:eastAsia="Arial Narrow" w:hAnsi="Arial" w:cs="Arial"/>
                <w:sz w:val="24"/>
                <w:szCs w:val="32"/>
                <w:lang w:val="en-US"/>
              </w:rPr>
              <w:t>supply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to the automotive industry?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6254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631059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0090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B61">
                  <w:rPr>
                    <w:rFonts w:ascii="MS Gothic" w:eastAsia="MS Gothic" w:hAnsi="MS Gothic" w:cs="Arial" w:hint="eastAsia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074E0" w:rsidRPr="00631059" w:rsidTr="00B46B39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4E0" w:rsidRPr="003F513D" w:rsidRDefault="008074E0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If yes, please indicate the supplier status (tier 1, tier 2, etc.):</w:t>
            </w:r>
          </w:p>
        </w:tc>
      </w:tr>
      <w:tr w:rsidR="008074E0" w:rsidRPr="00631059" w:rsidTr="00B46B39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 Narrow" w:hAnsi="Arial" w:cs="Arial"/>
                <w:sz w:val="24"/>
                <w:szCs w:val="32"/>
                <w:lang w:val="en-US"/>
              </w:rPr>
              <w:id w:val="364185210"/>
              <w:placeholder>
                <w:docPart w:val="74585091EE364CA99486B28DC7630265"/>
              </w:placeholder>
              <w:showingPlcHdr/>
            </w:sdtPr>
            <w:sdtContent>
              <w:p w:rsidR="008074E0" w:rsidRPr="003F513D" w:rsidRDefault="008074E0" w:rsidP="001A7BB7">
                <w:pPr>
                  <w:spacing w:before="21"/>
                  <w:ind w:left="122"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Please tell us your highest supplier status (= position in the supply chain, </w:t>
                </w:r>
                <w:r w:rsidR="00844D75">
                  <w:rPr>
                    <w:rStyle w:val="Platzhaltertext"/>
                    <w:i/>
                    <w:lang w:val="en-US"/>
                  </w:rPr>
                  <w:t xml:space="preserve">counting the </w:t>
                </w:r>
                <w:r w:rsidRPr="003F513D">
                  <w:rPr>
                    <w:rStyle w:val="Platzhaltertext"/>
                    <w:i/>
                    <w:lang w:val="en-US"/>
                  </w:rPr>
                  <w:t>OEM</w:t>
                </w:r>
                <w:r w:rsidR="00844D75">
                  <w:rPr>
                    <w:rStyle w:val="Platzhaltertext"/>
                    <w:i/>
                    <w:lang w:val="en-US"/>
                  </w:rPr>
                  <w:t xml:space="preserve"> as “0”</w:t>
                </w:r>
                <w:r w:rsidRPr="003F513D">
                  <w:rPr>
                    <w:rStyle w:val="Platzhaltertext"/>
                    <w:i/>
                    <w:lang w:val="en-US"/>
                  </w:rPr>
                  <w:t>).</w:t>
                </w:r>
              </w:p>
            </w:sdtContent>
          </w:sdt>
          <w:p w:rsidR="008074E0" w:rsidRPr="003F513D" w:rsidRDefault="008074E0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Main customer</w:t>
      </w:r>
      <w:r w:rsidR="00844D75">
        <w:rPr>
          <w:rFonts w:ascii="Arial" w:eastAsia="Arial Narrow" w:hAnsi="Arial" w:cs="Arial"/>
          <w:sz w:val="24"/>
          <w:szCs w:val="32"/>
          <w:lang w:val="en-US"/>
        </w:rPr>
        <w:t>s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(please </w:t>
      </w:r>
      <w:r w:rsidR="008A22AC">
        <w:rPr>
          <w:rFonts w:ascii="Arial" w:eastAsia="Arial Narrow" w:hAnsi="Arial" w:cs="Arial"/>
          <w:sz w:val="24"/>
          <w:szCs w:val="32"/>
          <w:lang w:val="en-US"/>
        </w:rPr>
        <w:t>provide a sales breakdown for</w:t>
      </w:r>
      <w:r w:rsidR="008074E0" w:rsidRPr="003F513D">
        <w:rPr>
          <w:rFonts w:ascii="Arial" w:eastAsia="Arial Narrow" w:hAnsi="Arial" w:cs="Arial"/>
          <w:sz w:val="24"/>
          <w:szCs w:val="32"/>
          <w:lang w:val="en-US"/>
        </w:rPr>
        <w:t xml:space="preserve"> each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)</w:t>
      </w:r>
      <w:r w:rsidR="008074E0" w:rsidRPr="003F513D">
        <w:rPr>
          <w:rFonts w:ascii="Arial" w:eastAsia="Arial Narrow" w:hAnsi="Arial" w:cs="Arial"/>
          <w:sz w:val="24"/>
          <w:szCs w:val="32"/>
          <w:lang w:val="en-US"/>
        </w:rPr>
        <w:t>: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-1253890400"/>
        <w:placeholder>
          <w:docPart w:val="163BAAB309B345F8805B1441B535ED18"/>
        </w:placeholder>
        <w:showingPlcHdr/>
      </w:sdtPr>
      <w:sdtContent>
        <w:p w:rsidR="002E67D9" w:rsidRDefault="002E67D9" w:rsidP="002E67D9">
          <w:pPr>
            <w:spacing w:before="21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>
            <w:rPr>
              <w:rStyle w:val="Platzhaltertext"/>
              <w:i/>
              <w:lang w:val="en-US"/>
            </w:rPr>
            <w:t>Main customers with sales breakdown</w:t>
          </w:r>
          <w:r w:rsidRPr="003F513D">
            <w:rPr>
              <w:rStyle w:val="Platzhaltertext"/>
              <w:i/>
              <w:lang w:val="en-US"/>
            </w:rPr>
            <w:t>.</w:t>
          </w:r>
        </w:p>
      </w:sdtContent>
    </w:sdt>
    <w:p w:rsidR="008074E0" w:rsidRPr="003F513D" w:rsidRDefault="008074E0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Please </w:t>
      </w:r>
      <w:r w:rsidR="0094102E">
        <w:rPr>
          <w:rFonts w:ascii="Arial" w:eastAsia="Arial Narrow" w:hAnsi="Arial" w:cs="Arial"/>
          <w:sz w:val="24"/>
          <w:szCs w:val="32"/>
          <w:lang w:val="en-US"/>
        </w:rPr>
        <w:t xml:space="preserve">list </w:t>
      </w:r>
      <w:r w:rsidR="0094102E" w:rsidRPr="003F513D">
        <w:rPr>
          <w:rFonts w:ascii="Arial" w:eastAsia="Arial Narrow" w:hAnsi="Arial" w:cs="Arial"/>
          <w:sz w:val="24"/>
          <w:szCs w:val="32"/>
          <w:lang w:val="en-US"/>
        </w:rPr>
        <w:t>the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product groups that are part of your core</w:t>
      </w:r>
      <w:r w:rsidR="008A22AC">
        <w:rPr>
          <w:rFonts w:ascii="Arial" w:eastAsia="Arial Narrow" w:hAnsi="Arial" w:cs="Arial"/>
          <w:sz w:val="24"/>
          <w:szCs w:val="32"/>
          <w:lang w:val="en-US"/>
        </w:rPr>
        <w:t xml:space="preserve"> business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.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-359655988"/>
        <w:placeholder>
          <w:docPart w:val="EE1E9723CFBE4C82BE95CDA9C82614BA"/>
        </w:placeholder>
        <w:showingPlcHdr/>
      </w:sdtPr>
      <w:sdtContent>
        <w:p w:rsidR="002E67D9" w:rsidRDefault="002E67D9" w:rsidP="002E67D9">
          <w:pPr>
            <w:spacing w:before="21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>
            <w:rPr>
              <w:rStyle w:val="Platzhaltertext"/>
              <w:i/>
              <w:lang w:val="en-US"/>
            </w:rPr>
            <w:t>Product groups of your core business</w:t>
          </w:r>
          <w:r w:rsidRPr="003F513D">
            <w:rPr>
              <w:rStyle w:val="Platzhaltertext"/>
              <w:i/>
              <w:lang w:val="en-US"/>
            </w:rPr>
            <w:t>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In your opinion, which products in your portfolio are particularly competitive? 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1708371795"/>
        <w:placeholder>
          <w:docPart w:val="ED68EE98D98745BABC002C8F9E87FC37"/>
        </w:placeholder>
        <w:showingPlcHdr/>
      </w:sdtPr>
      <w:sdtContent>
        <w:p w:rsidR="001A7BB7" w:rsidRPr="003F513D" w:rsidRDefault="001A7BB7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Outstanding and powerful products from your product range.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8074E0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Depending on the industry, </w:t>
      </w:r>
      <w:r w:rsidR="008074E0" w:rsidRPr="003F513D">
        <w:rPr>
          <w:rFonts w:ascii="Arial" w:eastAsia="Arial Narrow" w:hAnsi="Arial" w:cs="Arial"/>
          <w:b/>
          <w:sz w:val="24"/>
          <w:szCs w:val="32"/>
          <w:lang w:val="en-US"/>
        </w:rPr>
        <w:t>additional information on the manufacturing processes you use may be helpful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. </w:t>
      </w:r>
      <w:r w:rsidR="008074E0"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Please enter </w:t>
      </w:r>
      <w:r w:rsidR="002D6244">
        <w:rPr>
          <w:rFonts w:ascii="Arial" w:eastAsia="Arial Narrow" w:hAnsi="Arial" w:cs="Arial"/>
          <w:b/>
          <w:sz w:val="24"/>
          <w:szCs w:val="32"/>
          <w:lang w:val="en-US"/>
        </w:rPr>
        <w:t xml:space="preserve">information </w:t>
      </w:r>
      <w:r w:rsidR="008074E0" w:rsidRPr="003F513D">
        <w:rPr>
          <w:rFonts w:ascii="Arial" w:eastAsia="Arial Narrow" w:hAnsi="Arial" w:cs="Arial"/>
          <w:b/>
          <w:sz w:val="24"/>
          <w:szCs w:val="32"/>
          <w:lang w:val="en-US"/>
        </w:rPr>
        <w:t>in the following field.</w:t>
      </w:r>
    </w:p>
    <w:p w:rsidR="008074E0" w:rsidRPr="003F513D" w:rsidRDefault="008074E0" w:rsidP="008074E0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-1509211116"/>
        <w:placeholder>
          <w:docPart w:val="1314ED61FED8424F9AA0984EF424C5D4"/>
        </w:placeholder>
        <w:showingPlcHdr/>
      </w:sdtPr>
      <w:sdtContent>
        <w:p w:rsidR="008074E0" w:rsidRPr="003F513D" w:rsidRDefault="008074E0" w:rsidP="008074E0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For example via internal/external toolmaking, availability of assembly systems for electronic components, possibility of potting electronic components (HotMelt, etc.).</w:t>
          </w:r>
        </w:p>
      </w:sdtContent>
    </w:sdt>
    <w:p w:rsidR="001A7BB7" w:rsidRPr="003F513D" w:rsidRDefault="001A7BB7" w:rsidP="001A7BB7">
      <w:pPr>
        <w:rPr>
          <w:rFonts w:ascii="Arial" w:eastAsia="Arial Narrow" w:hAnsi="Arial" w:cs="Arial"/>
          <w:b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b/>
          <w:sz w:val="28"/>
          <w:szCs w:val="32"/>
          <w:lang w:val="en-US"/>
        </w:rPr>
        <w:br w:type="page"/>
      </w:r>
    </w:p>
    <w:p w:rsidR="001A7BB7" w:rsidRPr="003F513D" w:rsidRDefault="001A7BB7" w:rsidP="00DE7746">
      <w:pPr>
        <w:pStyle w:val="berschrift1"/>
        <w:rPr>
          <w:lang w:val="en-US"/>
        </w:rPr>
      </w:pPr>
      <w:r w:rsidRPr="003F513D">
        <w:rPr>
          <w:lang w:val="en-US"/>
        </w:rPr>
        <w:lastRenderedPageBreak/>
        <w:t xml:space="preserve">Testing and </w:t>
      </w:r>
      <w:r w:rsidR="00F25857">
        <w:rPr>
          <w:lang w:val="en-US"/>
        </w:rPr>
        <w:t>M</w:t>
      </w:r>
      <w:r w:rsidRPr="003F513D">
        <w:rPr>
          <w:lang w:val="en-US"/>
        </w:rPr>
        <w:t xml:space="preserve">easuring </w:t>
      </w:r>
      <w:r w:rsidR="00F25857">
        <w:rPr>
          <w:lang w:val="en-US"/>
        </w:rPr>
        <w:t>E</w:t>
      </w:r>
      <w:r w:rsidRPr="003F513D">
        <w:rPr>
          <w:lang w:val="en-US"/>
        </w:rPr>
        <w:t>quipment</w:t>
      </w:r>
    </w:p>
    <w:p w:rsidR="00DE7746" w:rsidRPr="003F513D" w:rsidRDefault="00D342B5" w:rsidP="00D342B5">
      <w:pPr>
        <w:pStyle w:val="Listenabsatz"/>
        <w:widowControl w:val="0"/>
        <w:spacing w:before="21" w:after="0" w:line="240" w:lineRule="auto"/>
        <w:ind w:left="48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Please </w:t>
      </w:r>
      <w:r w:rsidR="00F25857">
        <w:rPr>
          <w:rFonts w:ascii="Arial" w:eastAsia="Arial Narrow" w:hAnsi="Arial" w:cs="Arial"/>
          <w:sz w:val="24"/>
          <w:szCs w:val="32"/>
          <w:lang w:val="en-US"/>
        </w:rPr>
        <w:t xml:space="preserve">list any relevant </w:t>
      </w:r>
      <w:r w:rsidR="00C86BF3">
        <w:rPr>
          <w:rFonts w:ascii="Arial" w:eastAsia="Arial Narrow" w:hAnsi="Arial" w:cs="Arial"/>
          <w:sz w:val="24"/>
          <w:szCs w:val="32"/>
          <w:lang w:val="en-US"/>
        </w:rPr>
        <w:t>means/</w:t>
      </w:r>
      <w:r w:rsidR="0094102E">
        <w:rPr>
          <w:rFonts w:ascii="Arial" w:eastAsia="Arial Narrow" w:hAnsi="Arial" w:cs="Arial"/>
          <w:sz w:val="24"/>
          <w:szCs w:val="32"/>
          <w:lang w:val="en-US"/>
        </w:rPr>
        <w:t>tests, which</w:t>
      </w:r>
      <w:r w:rsidR="00C86BF3">
        <w:rPr>
          <w:rFonts w:ascii="Arial" w:eastAsia="Arial Narrow" w:hAnsi="Arial" w:cs="Arial"/>
          <w:sz w:val="24"/>
          <w:szCs w:val="32"/>
          <w:lang w:val="en-US"/>
        </w:rPr>
        <w:t xml:space="preserve"> you are able to perform, both 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electroni</w:t>
      </w:r>
      <w:r w:rsidR="002D6244">
        <w:rPr>
          <w:rFonts w:ascii="Arial" w:eastAsia="Arial Narrow" w:hAnsi="Arial" w:cs="Arial"/>
          <w:sz w:val="24"/>
          <w:szCs w:val="32"/>
          <w:lang w:val="en-US"/>
        </w:rPr>
        <w:t>c-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specific (e.g. ICT, AOI, boundary scan, X-ray...) a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nd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mechanic</w:t>
      </w:r>
      <w:r w:rsidR="002D6244">
        <w:rPr>
          <w:rFonts w:ascii="Arial" w:eastAsia="Arial Narrow" w:hAnsi="Arial" w:cs="Arial"/>
          <w:sz w:val="24"/>
          <w:szCs w:val="32"/>
          <w:lang w:val="en-US"/>
        </w:rPr>
        <w:t>-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specific (e.g. salt spray test, climate change cabinet, gloss level measurement...)</w:t>
      </w:r>
      <w:r w:rsidR="00DE7746" w:rsidRPr="003F513D">
        <w:rPr>
          <w:rFonts w:ascii="Arial" w:eastAsia="Arial Narrow" w:hAnsi="Arial" w:cs="Arial"/>
          <w:sz w:val="24"/>
          <w:szCs w:val="32"/>
          <w:lang w:val="en-US"/>
        </w:rPr>
        <w:t>.</w:t>
      </w:r>
    </w:p>
    <w:p w:rsidR="00DE7746" w:rsidRPr="003F513D" w:rsidRDefault="001A7BB7" w:rsidP="00DE7746">
      <w:pPr>
        <w:pStyle w:val="berschrift2"/>
        <w:rPr>
          <w:lang w:val="en-US"/>
        </w:rPr>
      </w:pPr>
      <w:r w:rsidRPr="003F513D">
        <w:rPr>
          <w:lang w:val="en-US"/>
        </w:rPr>
        <w:t xml:space="preserve">Laboratory </w:t>
      </w:r>
      <w:r w:rsidR="00C86BF3">
        <w:rPr>
          <w:lang w:val="en-US"/>
        </w:rPr>
        <w:t>E</w:t>
      </w:r>
      <w:r w:rsidRPr="003F513D">
        <w:rPr>
          <w:lang w:val="en-US"/>
        </w:rPr>
        <w:t xml:space="preserve">quipment and </w:t>
      </w:r>
      <w:r w:rsidR="00C86BF3">
        <w:rPr>
          <w:lang w:val="en-US"/>
        </w:rPr>
        <w:t>T</w:t>
      </w:r>
      <w:r w:rsidR="00DE7746" w:rsidRPr="003F513D">
        <w:rPr>
          <w:lang w:val="en-US"/>
        </w:rPr>
        <w:t>esting</w:t>
      </w:r>
    </w:p>
    <w:p w:rsidR="00DE7746" w:rsidRPr="003F513D" w:rsidRDefault="00DE7746" w:rsidP="00DE7746">
      <w:pPr>
        <w:pStyle w:val="berschrift3"/>
        <w:rPr>
          <w:sz w:val="32"/>
          <w:szCs w:val="26"/>
          <w:lang w:val="en-US"/>
        </w:rPr>
      </w:pPr>
      <w:r w:rsidRPr="003F513D">
        <w:rPr>
          <w:lang w:val="en-US"/>
        </w:rPr>
        <w:t xml:space="preserve">In-house </w:t>
      </w:r>
      <w:r w:rsidR="00C86BF3">
        <w:rPr>
          <w:lang w:val="en-US"/>
        </w:rPr>
        <w:t>F</w:t>
      </w:r>
      <w:r w:rsidRPr="003F513D">
        <w:rPr>
          <w:lang w:val="en-US"/>
        </w:rPr>
        <w:t>acilities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1045874133"/>
        <w:placeholder>
          <w:docPart w:val="17A96327246944259D3582E1BBBBF955"/>
        </w:placeholder>
        <w:showingPlcHdr/>
      </w:sdtPr>
      <w:sdtContent>
        <w:p w:rsidR="00DE7746" w:rsidRPr="003F513D" w:rsidRDefault="00DE7746" w:rsidP="00DE7746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describe the laboratory facilities and tests that you can perform in-house.</w:t>
          </w:r>
        </w:p>
      </w:sdtContent>
    </w:sdt>
    <w:p w:rsidR="00DE7746" w:rsidRPr="003F513D" w:rsidRDefault="00DE7746" w:rsidP="00DE7746">
      <w:pPr>
        <w:pStyle w:val="berschrift3"/>
        <w:rPr>
          <w:lang w:val="en-US"/>
        </w:rPr>
      </w:pPr>
      <w:r w:rsidRPr="003F513D">
        <w:rPr>
          <w:lang w:val="en-US"/>
        </w:rPr>
        <w:t xml:space="preserve">External </w:t>
      </w:r>
      <w:r w:rsidR="00C86BF3">
        <w:rPr>
          <w:lang w:val="en-US"/>
        </w:rPr>
        <w:t>F</w:t>
      </w:r>
      <w:r w:rsidRPr="003F513D">
        <w:rPr>
          <w:lang w:val="en-US"/>
        </w:rPr>
        <w:t>acilities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-1483917280"/>
        <w:placeholder>
          <w:docPart w:val="D11385E1ECDE4E8DAEFD9FAB13865E65"/>
        </w:placeholder>
        <w:showingPlcHdr/>
      </w:sdtPr>
      <w:sdtContent>
        <w:p w:rsidR="00DE7746" w:rsidRPr="003F513D" w:rsidRDefault="00DE7746" w:rsidP="00DE7746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describe and name the laboratory facilities and tests that you regularly outsource to external partners.</w:t>
          </w:r>
        </w:p>
      </w:sdtContent>
    </w:sdt>
    <w:p w:rsidR="00DE7746" w:rsidRPr="003F513D" w:rsidRDefault="00DE7746" w:rsidP="00DE7746">
      <w:pPr>
        <w:pStyle w:val="berschrift2"/>
        <w:rPr>
          <w:lang w:val="en-US"/>
        </w:rPr>
      </w:pPr>
      <w:r w:rsidRPr="003F513D">
        <w:rPr>
          <w:lang w:val="en-US"/>
        </w:rPr>
        <w:t xml:space="preserve">Tests </w:t>
      </w:r>
      <w:r w:rsidR="00C86BF3">
        <w:rPr>
          <w:lang w:val="en-US"/>
        </w:rPr>
        <w:t>A</w:t>
      </w:r>
      <w:r w:rsidRPr="003F513D">
        <w:rPr>
          <w:lang w:val="en-US"/>
        </w:rPr>
        <w:t xml:space="preserve">ccompanying </w:t>
      </w:r>
      <w:r w:rsidR="00C86BF3">
        <w:rPr>
          <w:lang w:val="en-US"/>
        </w:rPr>
        <w:t>S</w:t>
      </w:r>
      <w:r w:rsidRPr="003F513D">
        <w:rPr>
          <w:lang w:val="en-US"/>
        </w:rPr>
        <w:t xml:space="preserve">eries </w:t>
      </w:r>
      <w:r w:rsidR="00C86BF3">
        <w:rPr>
          <w:lang w:val="en-US"/>
        </w:rPr>
        <w:t>P</w:t>
      </w:r>
      <w:r w:rsidRPr="003F513D">
        <w:rPr>
          <w:lang w:val="en-US"/>
        </w:rPr>
        <w:t>roduction</w:t>
      </w:r>
    </w:p>
    <w:p w:rsidR="001A7BB7" w:rsidRPr="003F513D" w:rsidRDefault="001A7BB7" w:rsidP="00DE7746">
      <w:pPr>
        <w:pStyle w:val="berschrift3"/>
        <w:rPr>
          <w:lang w:val="en-US"/>
        </w:rPr>
      </w:pPr>
      <w:r w:rsidRPr="003F513D">
        <w:rPr>
          <w:lang w:val="en-US"/>
        </w:rPr>
        <w:t xml:space="preserve">In-house </w:t>
      </w:r>
      <w:r w:rsidR="00C86BF3">
        <w:rPr>
          <w:lang w:val="en-US"/>
        </w:rPr>
        <w:t>T</w:t>
      </w:r>
      <w:r w:rsidR="00844D75">
        <w:rPr>
          <w:lang w:val="en-US"/>
        </w:rPr>
        <w:t>ests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1192650310"/>
        <w:placeholder>
          <w:docPart w:val="1FD6E1C77DE6406B85F788BD74A0A477"/>
        </w:placeholder>
        <w:showingPlcHdr/>
      </w:sdtPr>
      <w:sdtContent>
        <w:p w:rsidR="001A7BB7" w:rsidRPr="003F513D" w:rsidRDefault="001A7BB7" w:rsidP="001A7BB7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describe the tests that you can carry out in-house during series production.</w:t>
          </w:r>
        </w:p>
      </w:sdtContent>
    </w:sdt>
    <w:p w:rsidR="001A7BB7" w:rsidRPr="003F513D" w:rsidRDefault="001A7BB7" w:rsidP="00DE7746">
      <w:pPr>
        <w:pStyle w:val="berschrift3"/>
        <w:rPr>
          <w:lang w:val="en-US"/>
        </w:rPr>
      </w:pPr>
      <w:r w:rsidRPr="003F513D">
        <w:rPr>
          <w:lang w:val="en-US"/>
        </w:rPr>
        <w:t xml:space="preserve">External </w:t>
      </w:r>
      <w:r w:rsidR="00C86BF3">
        <w:rPr>
          <w:lang w:val="en-US"/>
        </w:rPr>
        <w:t>T</w:t>
      </w:r>
      <w:r w:rsidR="00844D75">
        <w:rPr>
          <w:lang w:val="en-US"/>
        </w:rPr>
        <w:t>ests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1543323394"/>
        <w:placeholder>
          <w:docPart w:val="453E714C160940FEA217F5A33017A17E"/>
        </w:placeholder>
        <w:showingPlcHdr/>
      </w:sdtPr>
      <w:sdtContent>
        <w:p w:rsidR="001A7BB7" w:rsidRPr="003F513D" w:rsidRDefault="001A7BB7" w:rsidP="001A7BB7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describe the tests you regularly assign to external partners and name them.</w:t>
          </w:r>
        </w:p>
      </w:sdtContent>
    </w:sdt>
    <w:p w:rsidR="001A7BB7" w:rsidRPr="003F513D" w:rsidRDefault="001A7BB7" w:rsidP="001A7BB7">
      <w:pPr>
        <w:rPr>
          <w:rFonts w:ascii="Arial" w:eastAsia="Arial Narrow" w:hAnsi="Arial" w:cs="Arial"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sz w:val="28"/>
          <w:szCs w:val="32"/>
          <w:lang w:val="en-US"/>
        </w:rPr>
        <w:br w:type="page"/>
      </w:r>
    </w:p>
    <w:p w:rsidR="001A7BB7" w:rsidRPr="003F513D" w:rsidRDefault="001A7BB7" w:rsidP="00DE7746">
      <w:pPr>
        <w:pStyle w:val="berschrift1"/>
        <w:rPr>
          <w:lang w:val="en-US"/>
        </w:rPr>
      </w:pPr>
      <w:r w:rsidRPr="003F513D">
        <w:rPr>
          <w:lang w:val="en-US"/>
        </w:rPr>
        <w:lastRenderedPageBreak/>
        <w:t xml:space="preserve">General </w:t>
      </w:r>
      <w:r w:rsidR="00C86BF3">
        <w:rPr>
          <w:lang w:val="en-US"/>
        </w:rPr>
        <w:t>Q</w:t>
      </w:r>
      <w:r w:rsidRPr="003F513D">
        <w:rPr>
          <w:lang w:val="en-US"/>
        </w:rPr>
        <w:t xml:space="preserve">uality </w:t>
      </w:r>
      <w:r w:rsidR="00C86BF3">
        <w:rPr>
          <w:lang w:val="en-US"/>
        </w:rPr>
        <w:t>a</w:t>
      </w:r>
      <w:r w:rsidRPr="003F513D">
        <w:rPr>
          <w:lang w:val="en-US"/>
        </w:rPr>
        <w:t xml:space="preserve">nd </w:t>
      </w:r>
      <w:r w:rsidR="00C86BF3">
        <w:rPr>
          <w:lang w:val="en-US"/>
        </w:rPr>
        <w:t>D</w:t>
      </w:r>
      <w:r w:rsidRPr="003F513D">
        <w:rPr>
          <w:lang w:val="en-US"/>
        </w:rPr>
        <w:t xml:space="preserve">elivery </w:t>
      </w:r>
      <w:r w:rsidR="00C86BF3">
        <w:rPr>
          <w:lang w:val="en-US"/>
        </w:rPr>
        <w:t>P</w:t>
      </w:r>
      <w:r w:rsidRPr="003F513D">
        <w:rPr>
          <w:lang w:val="en-US"/>
        </w:rPr>
        <w:t>erformance</w:t>
      </w:r>
    </w:p>
    <w:tbl>
      <w:tblPr>
        <w:tblStyle w:val="Tabellenraster"/>
        <w:tblW w:w="9894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559"/>
        <w:gridCol w:w="2650"/>
      </w:tblGrid>
      <w:tr w:rsidR="001A7BB7" w:rsidRPr="003F513D" w:rsidTr="001A7BB7">
        <w:tc>
          <w:tcPr>
            <w:tcW w:w="5685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you </w:t>
            </w:r>
            <w:r w:rsidR="00C86BF3">
              <w:rPr>
                <w:rFonts w:ascii="Arial" w:eastAsia="Arial Narrow" w:hAnsi="Arial" w:cs="Arial"/>
                <w:sz w:val="24"/>
                <w:szCs w:val="32"/>
                <w:lang w:val="en-US"/>
              </w:rPr>
              <w:t>record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your customer</w:t>
            </w:r>
            <w:r w:rsidR="00C86BF3">
              <w:rPr>
                <w:rFonts w:ascii="Arial" w:eastAsia="Arial Narrow" w:hAnsi="Arial" w:cs="Arial"/>
                <w:sz w:val="24"/>
                <w:szCs w:val="32"/>
                <w:lang w:val="en-US"/>
              </w:rPr>
              <w:t>s’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satisfaction?</w:t>
            </w:r>
          </w:p>
        </w:tc>
        <w:tc>
          <w:tcPr>
            <w:tcW w:w="1559" w:type="dxa"/>
          </w:tcPr>
          <w:p w:rsidR="001A7BB7" w:rsidRPr="003F513D" w:rsidRDefault="00631059" w:rsidP="001A7BB7">
            <w:pPr>
              <w:tabs>
                <w:tab w:val="righ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112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35A">
                  <w:rPr>
                    <w:rFonts w:ascii="MS Gothic" w:eastAsia="MS Gothic" w:hAnsi="MS Gothic" w:cs="Arial" w:hint="eastAsia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2650" w:type="dxa"/>
          </w:tcPr>
          <w:p w:rsidR="001A7BB7" w:rsidRPr="003F513D" w:rsidRDefault="00631059" w:rsidP="001A7BB7">
            <w:pPr>
              <w:tabs>
                <w:tab w:val="lef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89975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no</w:t>
            </w:r>
          </w:p>
        </w:tc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If yes, please provide us with current results.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253639659"/>
        <w:placeholder>
          <w:docPart w:val="F5BF9375FC2F4AB684465F3D61D26FDA"/>
        </w:placeholder>
        <w:showingPlcHdr/>
      </w:sdtPr>
      <w:sdtContent>
        <w:p w:rsidR="001A7BB7" w:rsidRPr="003F513D" w:rsidRDefault="001A7BB7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indicate the result of your last customer satisfaction survey.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9894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1671"/>
        <w:gridCol w:w="2125"/>
      </w:tblGrid>
      <w:tr w:rsidR="001A7BB7" w:rsidRPr="003F513D" w:rsidTr="004362CD">
        <w:tc>
          <w:tcPr>
            <w:tcW w:w="5690" w:type="dxa"/>
          </w:tcPr>
          <w:p w:rsidR="001A7BB7" w:rsidRPr="003F513D" w:rsidRDefault="001A7BB7" w:rsidP="00A3681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your customers </w:t>
            </w:r>
            <w:r w:rsidR="00D45496">
              <w:rPr>
                <w:rFonts w:ascii="Arial" w:eastAsia="Arial Narrow" w:hAnsi="Arial" w:cs="Arial"/>
                <w:sz w:val="24"/>
                <w:szCs w:val="32"/>
                <w:lang w:val="en-US"/>
              </w:rPr>
              <w:t>conduct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supplier rating</w:t>
            </w:r>
            <w:r w:rsidR="00D45496">
              <w:rPr>
                <w:rFonts w:ascii="Arial" w:eastAsia="Arial Narrow" w:hAnsi="Arial" w:cs="Arial"/>
                <w:sz w:val="24"/>
                <w:szCs w:val="32"/>
                <w:lang w:val="en-US"/>
              </w:rPr>
              <w:t>s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</w:tc>
        <w:tc>
          <w:tcPr>
            <w:tcW w:w="1559" w:type="dxa"/>
          </w:tcPr>
          <w:p w:rsidR="001A7BB7" w:rsidRPr="003F513D" w:rsidRDefault="00631059" w:rsidP="001A7BB7">
            <w:pPr>
              <w:tabs>
                <w:tab w:val="righ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81934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983" w:type="dxa"/>
          </w:tcPr>
          <w:p w:rsidR="001A7BB7" w:rsidRPr="003F513D" w:rsidRDefault="00631059" w:rsidP="001A7BB7">
            <w:pPr>
              <w:tabs>
                <w:tab w:val="lef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4072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BB7"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1A7BB7"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no</w:t>
            </w:r>
          </w:p>
        </w:tc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If yes, please give an example of the result you </w:t>
      </w:r>
      <w:r w:rsidR="00D45496">
        <w:rPr>
          <w:rFonts w:ascii="Arial" w:eastAsia="Arial Narrow" w:hAnsi="Arial" w:cs="Arial"/>
          <w:sz w:val="24"/>
          <w:szCs w:val="32"/>
          <w:lang w:val="en-US"/>
        </w:rPr>
        <w:t>scored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.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480664907"/>
        <w:placeholder>
          <w:docPart w:val="A5582A6A45ED4EACA80C182B9E39042A"/>
        </w:placeholder>
        <w:showingPlcHdr/>
      </w:sdtPr>
      <w:sdtContent>
        <w:p w:rsidR="001A7BB7" w:rsidRPr="003F513D" w:rsidRDefault="001A7BB7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indicate the result of the last supplier evaluation by your customers.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Do you rate the following quality objectives?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4428"/>
        <w:gridCol w:w="1070"/>
        <w:gridCol w:w="3734"/>
      </w:tblGrid>
      <w:tr w:rsidR="001A7BB7" w:rsidRPr="003F513D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Current target value</w:t>
            </w:r>
          </w:p>
        </w:tc>
      </w:tr>
      <w:tr w:rsidR="001A7BB7" w:rsidRPr="003F513D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Quality costs (Cost of Quality)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89600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2116399724"/>
            <w:placeholder>
              <w:docPart w:val="93918B98D7294A449BFC71BD2DFD6A42"/>
            </w:placeholder>
            <w:showingPlcHdr/>
            <w:text/>
          </w:sdtPr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CoQ target for 2019.</w:t>
                </w:r>
              </w:p>
            </w:tc>
          </w:sdtContent>
        </w:sdt>
      </w:tr>
      <w:tr w:rsidR="001A7BB7" w:rsidRPr="003F513D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B70B5D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Complaint rate (</w:t>
            </w:r>
            <w:r w:rsidR="00B70B5D"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regarding Σ of</w:t>
            </w: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deliveries in %)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51838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917674500"/>
            <w:placeholder>
              <w:docPart w:val="15A4526DE48A41009C824F2E3E91AA51"/>
            </w:placeholder>
            <w:showingPlcHdr/>
            <w:text/>
          </w:sdtPr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Target % for the year 2019.</w:t>
                </w:r>
              </w:p>
            </w:tc>
          </w:sdtContent>
        </w:sdt>
      </w:tr>
      <w:tr w:rsidR="001A7BB7" w:rsidRPr="003F513D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8D7192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Defective</w:t>
            </w:r>
            <w:r w:rsidR="001A7BB7"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parts (in ppm)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2202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884207938"/>
            <w:placeholder>
              <w:docPart w:val="59944D9F785E433BA88C360E489037CF"/>
            </w:placeholder>
            <w:showingPlcHdr/>
            <w:text/>
          </w:sdtPr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Target ppm for 2019.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If so, please </w:t>
      </w:r>
      <w:r w:rsidR="0094102E">
        <w:rPr>
          <w:rFonts w:ascii="Arial" w:eastAsia="Arial Narrow" w:hAnsi="Arial" w:cs="Arial"/>
          <w:sz w:val="24"/>
          <w:szCs w:val="32"/>
          <w:lang w:val="en-US"/>
        </w:rPr>
        <w:t xml:space="preserve">provide </w:t>
      </w:r>
      <w:r w:rsidR="0094102E" w:rsidRPr="003F513D">
        <w:rPr>
          <w:rFonts w:ascii="Arial" w:eastAsia="Arial Narrow" w:hAnsi="Arial" w:cs="Arial"/>
          <w:sz w:val="24"/>
          <w:szCs w:val="32"/>
          <w:lang w:val="en-US"/>
        </w:rPr>
        <w:t>the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results of the last three years.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88"/>
        <w:gridCol w:w="3067"/>
        <w:gridCol w:w="3067"/>
      </w:tblGrid>
      <w:tr w:rsidR="001A7BB7" w:rsidRPr="00631059" w:rsidTr="00C96AF8">
        <w:tc>
          <w:tcPr>
            <w:tcW w:w="9222" w:type="dxa"/>
            <w:gridSpan w:val="3"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Quality costs (Cost of Quality)</w:t>
            </w:r>
          </w:p>
        </w:tc>
      </w:tr>
      <w:tr w:rsidR="001A7BB7" w:rsidRPr="003F513D" w:rsidTr="00C96AF8">
        <w:tc>
          <w:tcPr>
            <w:tcW w:w="3088" w:type="dxa"/>
            <w:tcBorders>
              <w:bottom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2016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2017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2018</w:t>
            </w:r>
          </w:p>
        </w:tc>
      </w:tr>
      <w:tr w:rsidR="001A7BB7" w:rsidRPr="003F513D" w:rsidTr="00C96AF8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492706472"/>
            <w:placeholder>
              <w:docPart w:val="0BA85FD7428247578F099007B8AEE0F3"/>
            </w:placeholder>
            <w:showingPlcHdr/>
            <w:text/>
          </w:sdtPr>
          <w:sdtContent>
            <w:tc>
              <w:tcPr>
                <w:tcW w:w="3088" w:type="dxa"/>
                <w:tcBorders>
                  <w:bottom w:val="single" w:sz="4" w:space="0" w:color="auto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quality costs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79334865"/>
            <w:placeholder>
              <w:docPart w:val="051BE5DD740F4AB3955B1C61FE310EE7"/>
            </w:placeholder>
            <w:showingPlcHdr/>
            <w:text/>
          </w:sdtPr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quality costs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97137448"/>
            <w:placeholder>
              <w:docPart w:val="6E249B208D8F465FBD56E180286D3566"/>
            </w:placeholder>
            <w:showingPlcHdr/>
            <w:text/>
          </w:sdtPr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quality costs</w:t>
                </w:r>
              </w:p>
            </w:tc>
          </w:sdtContent>
        </w:sdt>
      </w:tr>
      <w:tr w:rsidR="001A7BB7" w:rsidRPr="00631059" w:rsidTr="00C96AF8"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7" w:rsidRPr="003F513D" w:rsidRDefault="00B70B5D" w:rsidP="00B70B5D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 xml:space="preserve">Complaint rate (regarding Σ of </w:t>
            </w:r>
            <w:r w:rsidR="001A7BB7"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deliveries in %)</w:t>
            </w:r>
          </w:p>
        </w:tc>
      </w:tr>
      <w:tr w:rsidR="001A7BB7" w:rsidRPr="003F513D" w:rsidTr="00C96AF8"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2016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2017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2018</w:t>
            </w:r>
          </w:p>
        </w:tc>
      </w:tr>
      <w:tr w:rsidR="001A7BB7" w:rsidRPr="003F513D" w:rsidTr="00C96AF8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262953648"/>
            <w:placeholder>
              <w:docPart w:val="290B2F9CCB9A4BE3A67ACD3652BA6CBC"/>
            </w:placeholder>
            <w:showingPlcHdr/>
            <w:text/>
          </w:sdtPr>
          <w:sdtContent>
            <w:tc>
              <w:tcPr>
                <w:tcW w:w="3088" w:type="dxa"/>
                <w:tcBorders>
                  <w:bottom w:val="single" w:sz="4" w:space="0" w:color="auto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complaint rate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391183294"/>
            <w:placeholder>
              <w:docPart w:val="16948D759C47476199E09DB21DAAA2DB"/>
            </w:placeholder>
            <w:showingPlcHdr/>
            <w:text/>
          </w:sdtPr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complaint rate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3951672"/>
            <w:placeholder>
              <w:docPart w:val="49EF183AB6E546F18B8F14C557CB6D4E"/>
            </w:placeholder>
            <w:showingPlcHdr/>
            <w:text/>
          </w:sdtPr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complaint rate</w:t>
                </w:r>
              </w:p>
            </w:tc>
          </w:sdtContent>
        </w:sdt>
      </w:tr>
      <w:tr w:rsidR="001A7BB7" w:rsidRPr="003F513D" w:rsidTr="00C96AF8">
        <w:tc>
          <w:tcPr>
            <w:tcW w:w="9222" w:type="dxa"/>
            <w:gridSpan w:val="3"/>
            <w:tcBorders>
              <w:top w:val="single" w:sz="4" w:space="0" w:color="auto"/>
            </w:tcBorders>
          </w:tcPr>
          <w:p w:rsidR="001A7BB7" w:rsidRPr="003F513D" w:rsidRDefault="008D7192" w:rsidP="008D7192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Defective</w:t>
            </w:r>
            <w:r w:rsidR="001A7BB7"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 xml:space="preserve"> parts (in ppm)</w:t>
            </w:r>
          </w:p>
        </w:tc>
      </w:tr>
      <w:tr w:rsidR="001A7BB7" w:rsidRPr="003F513D" w:rsidTr="00C96AF8">
        <w:trPr>
          <w:trHeight w:val="265"/>
        </w:trPr>
        <w:tc>
          <w:tcPr>
            <w:tcW w:w="3088" w:type="dxa"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2016</w:t>
            </w:r>
          </w:p>
        </w:tc>
        <w:tc>
          <w:tcPr>
            <w:tcW w:w="3067" w:type="dxa"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2017</w:t>
            </w:r>
          </w:p>
        </w:tc>
        <w:tc>
          <w:tcPr>
            <w:tcW w:w="3067" w:type="dxa"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2018</w:t>
            </w:r>
          </w:p>
        </w:tc>
      </w:tr>
      <w:tr w:rsidR="001A7BB7" w:rsidRPr="003F513D" w:rsidTr="00C96AF8">
        <w:sdt>
          <w:sdtPr>
            <w:rPr>
              <w:rFonts w:ascii="Arial" w:eastAsia="Arial Narrow" w:hAnsi="Arial" w:cs="Arial"/>
              <w:b/>
              <w:sz w:val="24"/>
              <w:szCs w:val="32"/>
              <w:lang w:val="en-US"/>
            </w:rPr>
            <w:id w:val="-1338073760"/>
            <w:placeholder>
              <w:docPart w:val="09BC903B73254D218A2FE2D65BD93E19"/>
            </w:placeholder>
            <w:showingPlcHdr/>
            <w:text/>
          </w:sdtPr>
          <w:sdtContent>
            <w:tc>
              <w:tcPr>
                <w:tcW w:w="3088" w:type="dxa"/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ppm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b/>
              <w:sz w:val="24"/>
              <w:szCs w:val="32"/>
              <w:lang w:val="en-US"/>
            </w:rPr>
            <w:id w:val="841739534"/>
            <w:placeholder>
              <w:docPart w:val="0A4F8BD05ECB40B7BF373390728678B3"/>
            </w:placeholder>
            <w:showingPlcHdr/>
            <w:text/>
          </w:sdtPr>
          <w:sdtContent>
            <w:tc>
              <w:tcPr>
                <w:tcW w:w="3067" w:type="dxa"/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ppm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b/>
              <w:sz w:val="24"/>
              <w:szCs w:val="32"/>
              <w:lang w:val="en-US"/>
            </w:rPr>
            <w:id w:val="-63798661"/>
            <w:placeholder>
              <w:docPart w:val="AD72214026C642289027B38E79C95BB4"/>
            </w:placeholder>
            <w:showingPlcHdr/>
            <w:text/>
          </w:sdtPr>
          <w:sdtContent>
            <w:tc>
              <w:tcPr>
                <w:tcW w:w="3067" w:type="dxa"/>
              </w:tcPr>
              <w:p w:rsidR="001A7BB7" w:rsidRPr="003F513D" w:rsidRDefault="001A7BB7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ppm</w:t>
                </w:r>
              </w:p>
            </w:tc>
          </w:sdtContent>
        </w:sdt>
      </w:tr>
    </w:tbl>
    <w:p w:rsidR="001A7BB7" w:rsidRPr="003F513D" w:rsidRDefault="001A7BB7" w:rsidP="00A36817">
      <w:pPr>
        <w:spacing w:before="21" w:after="0" w:line="240" w:lineRule="auto"/>
        <w:ind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C96AF8" w:rsidRPr="003F513D" w:rsidRDefault="00C96AF8" w:rsidP="00A36817">
      <w:pPr>
        <w:spacing w:before="21" w:after="0" w:line="240" w:lineRule="auto"/>
        <w:ind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17" w:type="dxa"/>
        <w:tblLook w:val="04A0" w:firstRow="1" w:lastRow="0" w:firstColumn="1" w:lastColumn="0" w:noHBand="0" w:noVBand="1"/>
      </w:tblPr>
      <w:tblGrid>
        <w:gridCol w:w="3088"/>
        <w:gridCol w:w="3067"/>
        <w:gridCol w:w="3067"/>
      </w:tblGrid>
      <w:tr w:rsidR="00C96AF8" w:rsidRPr="003F513D" w:rsidTr="00C96AF8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2062539303"/>
            <w:placeholder>
              <w:docPart w:val="73453A5957214E1F9BC2F632120900A9"/>
            </w:placeholder>
            <w:showingPlcHdr/>
            <w:text/>
          </w:sdtPr>
          <w:sdtContent>
            <w:tc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6AF8" w:rsidRPr="003F513D" w:rsidRDefault="00050CB6" w:rsidP="00050CB6">
                <w:pPr>
                  <w:tabs>
                    <w:tab w:val="center" w:pos="1446"/>
                    <w:tab w:val="left" w:pos="2172"/>
                  </w:tabs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Place, Date</w:t>
                </w:r>
              </w:p>
            </w:tc>
          </w:sdtContent>
        </w:sdt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96AF8" w:rsidRPr="003F513D" w:rsidRDefault="00C96AF8" w:rsidP="00B46B39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515536041"/>
            <w:placeholder>
              <w:docPart w:val="3004048210AD4462991872C4019CC005"/>
            </w:placeholder>
            <w:showingPlcHdr/>
            <w:text/>
          </w:sdtPr>
          <w:sdtContent>
            <w:tc>
              <w:tcPr>
                <w:tcW w:w="30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6AF8" w:rsidRPr="003F513D" w:rsidRDefault="00C96AF8" w:rsidP="00C96AF8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signatory</w:t>
                </w:r>
              </w:p>
            </w:tc>
          </w:sdtContent>
        </w:sdt>
      </w:tr>
      <w:tr w:rsidR="00C96AF8" w:rsidRPr="003F513D" w:rsidTr="00C96A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8" w:type="dxa"/>
            <w:tcBorders>
              <w:top w:val="single" w:sz="4" w:space="0" w:color="auto"/>
            </w:tcBorders>
          </w:tcPr>
          <w:p w:rsidR="00C96AF8" w:rsidRPr="003F513D" w:rsidRDefault="00C96AF8" w:rsidP="00C96AF8">
            <w:pPr>
              <w:tabs>
                <w:tab w:val="center" w:pos="1446"/>
                <w:tab w:val="left" w:pos="2172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Place, Date</w:t>
            </w:r>
          </w:p>
        </w:tc>
        <w:tc>
          <w:tcPr>
            <w:tcW w:w="3067" w:type="dxa"/>
            <w:tcBorders>
              <w:top w:val="nil"/>
              <w:bottom w:val="nil"/>
            </w:tcBorders>
          </w:tcPr>
          <w:p w:rsidR="00C96AF8" w:rsidRPr="003F513D" w:rsidRDefault="00C96AF8" w:rsidP="00C96AF8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C96AF8" w:rsidRPr="003F513D" w:rsidRDefault="00C96AF8" w:rsidP="00C96AF8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Signature</w:t>
            </w:r>
          </w:p>
        </w:tc>
      </w:tr>
    </w:tbl>
    <w:p w:rsidR="00C96AF8" w:rsidRPr="003F513D" w:rsidRDefault="00FB7D46" w:rsidP="00FB7D46">
      <w:pPr>
        <w:spacing w:after="0" w:line="200" w:lineRule="exact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Style w:val="IntensiveHervorhebung"/>
          <w:lang w:val="en-US"/>
        </w:rPr>
        <w:t xml:space="preserve">With </w:t>
      </w:r>
      <w:r w:rsidR="002E67D9">
        <w:rPr>
          <w:rStyle w:val="IntensiveHervorhebung"/>
          <w:lang w:val="en-US"/>
        </w:rPr>
        <w:t xml:space="preserve">your </w:t>
      </w:r>
      <w:r w:rsidR="002E67D9" w:rsidRPr="003F513D">
        <w:rPr>
          <w:rStyle w:val="IntensiveHervorhebung"/>
          <w:lang w:val="en-US"/>
        </w:rPr>
        <w:t>signature</w:t>
      </w:r>
      <w:r w:rsidR="00050CB6" w:rsidRPr="003F513D">
        <w:rPr>
          <w:rStyle w:val="IntensiveHervorhebung"/>
          <w:lang w:val="en-US"/>
        </w:rPr>
        <w:t xml:space="preserve"> and the company stamp, </w:t>
      </w:r>
      <w:r w:rsidR="002E67D9">
        <w:rPr>
          <w:rStyle w:val="IntensiveHervorhebung"/>
          <w:lang w:val="en-US"/>
        </w:rPr>
        <w:t xml:space="preserve">you confirm </w:t>
      </w:r>
      <w:r w:rsidRPr="003F513D">
        <w:rPr>
          <w:rStyle w:val="IntensiveHervorhebung"/>
          <w:lang w:val="en-US"/>
        </w:rPr>
        <w:t xml:space="preserve">the </w:t>
      </w:r>
      <w:r w:rsidR="002E67D9">
        <w:rPr>
          <w:rStyle w:val="IntensiveHervorhebung"/>
          <w:lang w:val="en-US"/>
        </w:rPr>
        <w:t>accuracy of</w:t>
      </w:r>
      <w:r w:rsidRPr="003F513D">
        <w:rPr>
          <w:rStyle w:val="IntensiveHervorhebung"/>
          <w:lang w:val="en-US"/>
        </w:rPr>
        <w:t xml:space="preserve"> </w:t>
      </w:r>
      <w:r w:rsidR="008D7192">
        <w:rPr>
          <w:rStyle w:val="IntensiveHervorhebung"/>
          <w:lang w:val="en-US"/>
        </w:rPr>
        <w:t>t</w:t>
      </w:r>
      <w:r w:rsidRPr="003F513D">
        <w:rPr>
          <w:rStyle w:val="IntensiveHervorhebung"/>
          <w:lang w:val="en-US"/>
        </w:rPr>
        <w:t>h</w:t>
      </w:r>
      <w:r w:rsidR="00D45496">
        <w:rPr>
          <w:rStyle w:val="IntensiveHervorhebung"/>
          <w:lang w:val="en-US"/>
        </w:rPr>
        <w:t>e</w:t>
      </w:r>
      <w:r w:rsidRPr="003F513D">
        <w:rPr>
          <w:rStyle w:val="IntensiveHervorhebung"/>
          <w:lang w:val="en-US"/>
        </w:rPr>
        <w:t xml:space="preserve"> information</w:t>
      </w:r>
      <w:r w:rsidR="00D45496">
        <w:rPr>
          <w:rStyle w:val="IntensiveHervorhebung"/>
          <w:lang w:val="en-US"/>
        </w:rPr>
        <w:t xml:space="preserve"> provided above</w:t>
      </w:r>
      <w:r w:rsidRPr="003F513D">
        <w:rPr>
          <w:rStyle w:val="IntensiveHervorhebung"/>
          <w:lang w:val="en-US"/>
        </w:rPr>
        <w:t>.</w:t>
      </w:r>
    </w:p>
    <w:sectPr w:rsidR="00C96AF8" w:rsidRPr="003F513D" w:rsidSect="00603340">
      <w:headerReference w:type="default" r:id="rId8"/>
      <w:footerReference w:type="default" r:id="rId9"/>
      <w:pgSz w:w="11906" w:h="16838"/>
      <w:pgMar w:top="2268" w:right="1134" w:bottom="124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F7" w:rsidRDefault="004F40F7" w:rsidP="0096614F">
      <w:pPr>
        <w:spacing w:after="0" w:line="240" w:lineRule="auto"/>
      </w:pPr>
      <w:r>
        <w:separator/>
      </w:r>
    </w:p>
  </w:endnote>
  <w:endnote w:type="continuationSeparator" w:id="0">
    <w:p w:rsidR="004F40F7" w:rsidRDefault="004F40F7" w:rsidP="0096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59" w:rsidRDefault="00631059" w:rsidP="0096614F">
    <w:pPr>
      <w:spacing w:before="120" w:after="0"/>
      <w:rPr>
        <w:rFonts w:cs="Arial"/>
        <w:b/>
        <w:color w:val="505050"/>
        <w:sz w:val="12"/>
      </w:rPr>
    </w:pPr>
  </w:p>
  <w:tbl>
    <w:tblPr>
      <w:tblW w:w="4945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3151"/>
      <w:gridCol w:w="3292"/>
      <w:gridCol w:w="2798"/>
    </w:tblGrid>
    <w:tr w:rsidR="00631059" w:rsidRPr="00FB5963" w:rsidTr="00A26E45">
      <w:trPr>
        <w:trHeight w:hRule="exact" w:val="227"/>
      </w:trPr>
      <w:tc>
        <w:tcPr>
          <w:tcW w:w="170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631059" w:rsidRPr="00FB5963" w:rsidRDefault="00631059" w:rsidP="0076385D">
          <w:pPr>
            <w:tabs>
              <w:tab w:val="left" w:pos="993"/>
            </w:tabs>
            <w:rPr>
              <w:rFonts w:cs="Arial"/>
              <w:color w:val="808080"/>
              <w:sz w:val="14"/>
              <w:szCs w:val="16"/>
            </w:rPr>
          </w:pPr>
          <w:proofErr w:type="spellStart"/>
          <w:r>
            <w:rPr>
              <w:rFonts w:cs="Arial"/>
              <w:color w:val="505050"/>
              <w:sz w:val="14"/>
              <w:szCs w:val="16"/>
            </w:rPr>
            <w:t>R</w:t>
          </w:r>
          <w:r w:rsidRPr="00FB5963">
            <w:rPr>
              <w:rFonts w:cs="Arial"/>
              <w:color w:val="505050"/>
              <w:sz w:val="14"/>
              <w:szCs w:val="16"/>
            </w:rPr>
            <w:t>esponsible</w:t>
          </w:r>
          <w:proofErr w:type="spellEnd"/>
          <w:r w:rsidRPr="00FB5963">
            <w:rPr>
              <w:rFonts w:cs="Arial"/>
              <w:color w:val="505050"/>
              <w:sz w:val="14"/>
              <w:szCs w:val="16"/>
            </w:rPr>
            <w:t>:</w:t>
          </w:r>
          <w:r w:rsidRPr="00FB5963">
            <w:rPr>
              <w:rFonts w:cs="Arial"/>
              <w:color w:val="808080"/>
              <w:sz w:val="14"/>
              <w:szCs w:val="16"/>
            </w:rPr>
            <w:tab/>
          </w:r>
          <w:r>
            <w:rPr>
              <w:rFonts w:cs="Arial"/>
              <w:color w:val="646464"/>
              <w:sz w:val="14"/>
              <w:szCs w:val="16"/>
            </w:rPr>
            <w:t>Dieter Seitz</w:t>
          </w:r>
        </w:p>
      </w:tc>
      <w:tc>
        <w:tcPr>
          <w:tcW w:w="1781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631059" w:rsidRPr="00FB5963" w:rsidRDefault="00631059" w:rsidP="001A7BB7">
          <w:pPr>
            <w:tabs>
              <w:tab w:val="left" w:pos="1134"/>
            </w:tabs>
            <w:rPr>
              <w:rFonts w:cs="Arial"/>
              <w:color w:val="808080"/>
              <w:sz w:val="14"/>
              <w:szCs w:val="16"/>
            </w:rPr>
          </w:pPr>
          <w:r>
            <w:rPr>
              <w:rFonts w:cs="Arial"/>
              <w:color w:val="505050"/>
              <w:sz w:val="14"/>
              <w:szCs w:val="16"/>
            </w:rPr>
            <w:t>R</w:t>
          </w:r>
          <w:r w:rsidRPr="00FB5963">
            <w:rPr>
              <w:rFonts w:cs="Arial"/>
              <w:color w:val="505050"/>
              <w:sz w:val="14"/>
              <w:szCs w:val="16"/>
            </w:rPr>
            <w:t>eleased by:</w:t>
          </w:r>
          <w:r w:rsidRPr="00FB5963">
            <w:rPr>
              <w:rFonts w:cs="Arial"/>
              <w:color w:val="808080"/>
              <w:sz w:val="14"/>
              <w:szCs w:val="16"/>
            </w:rPr>
            <w:tab/>
          </w:r>
          <w:r>
            <w:rPr>
              <w:rFonts w:cs="Arial"/>
              <w:color w:val="808080"/>
              <w:sz w:val="14"/>
              <w:szCs w:val="16"/>
            </w:rPr>
            <w:t>Dieter Seitz</w: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begin"/>
          </w:r>
          <w:r w:rsidRPr="00FB5963">
            <w:rPr>
              <w:rFonts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51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631059" w:rsidRPr="00FB5963" w:rsidRDefault="00631059" w:rsidP="001A7BB7">
          <w:pPr>
            <w:tabs>
              <w:tab w:val="left" w:pos="1281"/>
            </w:tabs>
            <w:rPr>
              <w:rFonts w:cs="Arial"/>
              <w:color w:val="808080"/>
              <w:sz w:val="14"/>
              <w:szCs w:val="16"/>
            </w:rPr>
          </w:pPr>
          <w:r w:rsidRPr="00FB5963">
            <w:rPr>
              <w:rFonts w:cs="Arial"/>
              <w:color w:val="505050"/>
              <w:sz w:val="14"/>
              <w:szCs w:val="16"/>
            </w:rPr>
            <w:t xml:space="preserve">Revision </w:t>
          </w:r>
          <w:r>
            <w:rPr>
              <w:rFonts w:cs="Arial"/>
              <w:color w:val="505050"/>
              <w:sz w:val="14"/>
              <w:szCs w:val="16"/>
            </w:rPr>
            <w:t>N</w:t>
          </w:r>
          <w:r w:rsidRPr="00FB5963">
            <w:rPr>
              <w:rFonts w:cs="Arial"/>
              <w:color w:val="505050"/>
              <w:sz w:val="14"/>
              <w:szCs w:val="16"/>
            </w:rPr>
            <w:t>umber:</w:t>
          </w:r>
          <w:r w:rsidRPr="00FB5963">
            <w:rPr>
              <w:rFonts w:cs="Arial"/>
              <w:color w:val="808080"/>
              <w:sz w:val="14"/>
              <w:szCs w:val="16"/>
            </w:rPr>
            <w:tab/>
          </w:r>
          <w:r>
            <w:rPr>
              <w:rFonts w:cs="Arial"/>
              <w:color w:val="808080"/>
              <w:sz w:val="14"/>
              <w:szCs w:val="16"/>
            </w:rPr>
            <w:t>1.0</w: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begin"/>
          </w:r>
          <w:r w:rsidRPr="00FB5963">
            <w:rPr>
              <w:rFonts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end"/>
          </w:r>
        </w:p>
      </w:tc>
    </w:tr>
    <w:tr w:rsidR="00631059" w:rsidRPr="00FB5963" w:rsidTr="00A26E45">
      <w:trPr>
        <w:trHeight w:hRule="exact" w:val="227"/>
      </w:trPr>
      <w:tc>
        <w:tcPr>
          <w:tcW w:w="170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631059" w:rsidRPr="00603340" w:rsidRDefault="00631059" w:rsidP="001A7BB7">
          <w:pPr>
            <w:tabs>
              <w:tab w:val="left" w:pos="993"/>
            </w:tabs>
            <w:rPr>
              <w:rFonts w:cs="Arial"/>
              <w:color w:val="808080"/>
              <w:sz w:val="14"/>
              <w:szCs w:val="16"/>
            </w:rPr>
          </w:pPr>
          <w:r w:rsidRPr="00603340">
            <w:rPr>
              <w:rFonts w:cs="Arial"/>
              <w:color w:val="505050"/>
              <w:sz w:val="14"/>
              <w:szCs w:val="16"/>
            </w:rPr>
            <w:t>Printed by</w:t>
          </w:r>
          <w:r>
            <w:rPr>
              <w:rFonts w:cs="Arial"/>
              <w:color w:val="505050"/>
              <w:sz w:val="14"/>
              <w:szCs w:val="16"/>
            </w:rPr>
            <w:t>:</w:t>
          </w:r>
          <w:r w:rsidRPr="00603340">
            <w:rPr>
              <w:rFonts w:cs="Arial"/>
              <w:color w:val="808080"/>
              <w:sz w:val="14"/>
              <w:szCs w:val="16"/>
            </w:rPr>
            <w:tab/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begin"/>
          </w:r>
          <w:r w:rsidRPr="00603340">
            <w:rPr>
              <w:rFonts w:cs="Arial"/>
              <w:color w:val="646464"/>
              <w:sz w:val="14"/>
              <w:szCs w:val="16"/>
            </w:rPr>
            <w:instrText xml:space="preserve"> DOCVARIABLE CS.ID.216 \* MERGEFORMAT </w:instrTex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end"/>
          </w:r>
          <w:r w:rsidRPr="00603340">
            <w:rPr>
              <w:rFonts w:cs="Arial"/>
              <w:color w:val="646464"/>
              <w:sz w:val="14"/>
              <w:szCs w:val="16"/>
            </w:rPr>
            <w:t xml:space="preserve"> on</w: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begin"/>
          </w:r>
          <w:r w:rsidRPr="00603340">
            <w:rPr>
              <w:rFonts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781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631059" w:rsidRPr="00FB5963" w:rsidRDefault="00631059" w:rsidP="001A7BB7">
          <w:pPr>
            <w:rPr>
              <w:rFonts w:cs="Arial"/>
              <w:color w:val="808080"/>
              <w:sz w:val="14"/>
              <w:szCs w:val="16"/>
            </w:rPr>
          </w:pPr>
          <w:r w:rsidRPr="00FB5963">
            <w:rPr>
              <w:rFonts w:cs="Arial"/>
              <w:color w:val="505050"/>
              <w:sz w:val="14"/>
              <w:szCs w:val="16"/>
            </w:rPr>
            <w:fldChar w:fldCharType="begin"/>
          </w:r>
          <w:r w:rsidRPr="00FB5963">
            <w:rPr>
              <w:rFonts w:cs="Arial"/>
              <w:color w:val="505050"/>
              <w:sz w:val="14"/>
              <w:szCs w:val="16"/>
            </w:rPr>
            <w:instrText>PAGE  \* Arabic  \* MERGEFORMAT</w:instrText>
          </w:r>
          <w:r w:rsidRPr="00FB5963">
            <w:rPr>
              <w:rFonts w:cs="Arial"/>
              <w:color w:val="505050"/>
              <w:sz w:val="14"/>
              <w:szCs w:val="16"/>
            </w:rPr>
            <w:fldChar w:fldCharType="separate"/>
          </w:r>
          <w:r w:rsidR="00C306F4">
            <w:rPr>
              <w:rFonts w:cs="Arial"/>
              <w:noProof/>
              <w:color w:val="505050"/>
              <w:sz w:val="14"/>
              <w:szCs w:val="16"/>
            </w:rPr>
            <w:t>1</w:t>
          </w:r>
          <w:r w:rsidRPr="00FB5963">
            <w:rPr>
              <w:rFonts w:cs="Arial"/>
              <w:color w:val="505050"/>
              <w:sz w:val="14"/>
              <w:szCs w:val="16"/>
            </w:rPr>
            <w:fldChar w:fldCharType="end"/>
          </w:r>
          <w:r w:rsidRPr="00FB5963">
            <w:rPr>
              <w:rFonts w:cs="Arial"/>
              <w:color w:val="505050"/>
              <w:sz w:val="14"/>
              <w:szCs w:val="16"/>
            </w:rPr>
            <w:t xml:space="preserve"> pages</w:t>
          </w:r>
        </w:p>
      </w:tc>
      <w:tc>
        <w:tcPr>
          <w:tcW w:w="151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631059" w:rsidRPr="00FB5963" w:rsidRDefault="00631059" w:rsidP="001A7BB7">
          <w:pPr>
            <w:tabs>
              <w:tab w:val="left" w:pos="1281"/>
            </w:tabs>
            <w:rPr>
              <w:rFonts w:cs="Arial"/>
              <w:color w:val="808080"/>
              <w:sz w:val="14"/>
              <w:szCs w:val="16"/>
            </w:rPr>
          </w:pPr>
          <w:r w:rsidRPr="00FB5963">
            <w:rPr>
              <w:rFonts w:cs="Arial"/>
              <w:color w:val="505050"/>
              <w:sz w:val="14"/>
              <w:szCs w:val="16"/>
            </w:rPr>
            <w:t xml:space="preserve">Revision </w:t>
          </w:r>
          <w:r>
            <w:rPr>
              <w:rFonts w:cs="Arial"/>
              <w:color w:val="505050"/>
              <w:sz w:val="14"/>
              <w:szCs w:val="16"/>
            </w:rPr>
            <w:t>S</w:t>
          </w:r>
          <w:r w:rsidRPr="00FB5963">
            <w:rPr>
              <w:rFonts w:cs="Arial"/>
              <w:color w:val="505050"/>
              <w:sz w:val="14"/>
              <w:szCs w:val="16"/>
            </w:rPr>
            <w:t>tatus:</w:t>
          </w:r>
          <w:r w:rsidRPr="00FB5963">
            <w:rPr>
              <w:rFonts w:cs="Arial"/>
              <w:color w:val="808080"/>
              <w:sz w:val="14"/>
              <w:szCs w:val="16"/>
            </w:rPr>
            <w:tab/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begin"/>
          </w:r>
          <w:r w:rsidRPr="00FB5963">
            <w:rPr>
              <w:rFonts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Pr="00FB5963">
            <w:rPr>
              <w:rFonts w:cs="Arial"/>
              <w:color w:val="646464"/>
              <w:sz w:val="14"/>
              <w:szCs w:val="16"/>
            </w:rPr>
            <w:fldChar w:fldCharType="end"/>
          </w:r>
        </w:p>
      </w:tc>
    </w:tr>
  </w:tbl>
  <w:p w:rsidR="00631059" w:rsidRPr="007003D0" w:rsidRDefault="00631059" w:rsidP="0096614F">
    <w:pPr>
      <w:spacing w:before="120" w:after="0"/>
      <w:rPr>
        <w:rFonts w:cs="Arial"/>
        <w:color w:val="646464"/>
        <w:sz w:val="12"/>
      </w:rPr>
    </w:pPr>
    <w:r w:rsidRPr="007003D0">
      <w:rPr>
        <w:rFonts w:cs="Arial"/>
        <w:b/>
        <w:color w:val="505050"/>
        <w:sz w:val="12"/>
      </w:rPr>
      <w:t>MEKRA Lang GmbH &amp; Co. KG, 91465</w:t>
    </w:r>
    <w:r w:rsidRPr="007003D0">
      <w:rPr>
        <w:rFonts w:cs="Arial"/>
        <w:color w:val="646464"/>
        <w:sz w:val="12"/>
      </w:rPr>
      <w:t xml:space="preserve"> Ergersheim, Buchheimer Str. 4 - </w:t>
    </w:r>
    <w:r w:rsidRPr="007003D0">
      <w:rPr>
        <w:rFonts w:cs="Arial"/>
        <w:color w:val="646464"/>
        <w:sz w:val="12"/>
        <w:szCs w:val="16"/>
      </w:rPr>
      <w:t>The</w:t>
    </w:r>
    <w:r w:rsidRPr="007003D0">
      <w:rPr>
        <w:rFonts w:cs="Arial"/>
        <w:color w:val="646464"/>
        <w:sz w:val="12"/>
      </w:rPr>
      <w:t xml:space="preserve"> company is a limited partnership with registered office in 91465 Ergersheim - Register court Fürth HRA 4064 - Personally liable partner of the two companies is Lang Verwaltungsgesellschaft mbH with registered office in 90763 Fürth - Register court Fürth HRB 533 - Management: Heinrich Lang, Susanne Lang, Dr. Werner Lang, Bernd Bögel, Volker Tichy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F7" w:rsidRDefault="004F40F7" w:rsidP="0096614F">
      <w:pPr>
        <w:spacing w:after="0" w:line="240" w:lineRule="auto"/>
      </w:pPr>
      <w:r>
        <w:separator/>
      </w:r>
    </w:p>
  </w:footnote>
  <w:footnote w:type="continuationSeparator" w:id="0">
    <w:p w:rsidR="004F40F7" w:rsidRDefault="004F40F7" w:rsidP="0096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59" w:rsidRDefault="00631059" w:rsidP="00A26E45">
    <w:r>
      <w:rPr>
        <w:rFonts w:cs="Arial"/>
        <w:noProof/>
        <w:color w:val="505050"/>
        <w:sz w:val="10"/>
        <w:szCs w:val="10"/>
        <w:lang w:eastAsia="zh-TW"/>
      </w:rPr>
      <w:drawing>
        <wp:anchor distT="0" distB="0" distL="114300" distR="114300" simplePos="0" relativeHeight="251658240" behindDoc="0" locked="0" layoutInCell="1" allowOverlap="1" wp14:anchorId="773D8DAC" wp14:editId="0F70FB92">
          <wp:simplePos x="0" y="0"/>
          <wp:positionH relativeFrom="column">
            <wp:posOffset>4664547</wp:posOffset>
          </wp:positionH>
          <wp:positionV relativeFrom="paragraph">
            <wp:posOffset>64770</wp:posOffset>
          </wp:positionV>
          <wp:extent cx="1322070" cy="6699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De_LOGO_single_cmyk_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4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104E2"/>
    <w:multiLevelType w:val="hybridMultilevel"/>
    <w:tmpl w:val="DF52D5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5E64"/>
    <w:multiLevelType w:val="multilevel"/>
    <w:tmpl w:val="4ECE9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90D28"/>
    <w:multiLevelType w:val="hybridMultilevel"/>
    <w:tmpl w:val="8F9E2482"/>
    <w:lvl w:ilvl="0" w:tplc="62F61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EAE" w:themeColor="text2"/>
        <w:u w:color="AEAEAE" w:themeColor="text2"/>
      </w:rPr>
    </w:lvl>
    <w:lvl w:ilvl="1" w:tplc="16725AC2">
      <w:start w:val="1"/>
      <w:numFmt w:val="bullet"/>
      <w:pStyle w:val="UnterpunktederAufzhlung"/>
      <w:lvlText w:val="­"/>
      <w:lvlJc w:val="left"/>
      <w:pPr>
        <w:ind w:left="1440" w:hanging="360"/>
      </w:pPr>
      <w:rPr>
        <w:rFonts w:ascii="Calibri" w:hAnsi="Calibri" w:hint="default"/>
        <w:color w:val="4B4B4B" w:themeColor="accent3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DC7"/>
    <w:multiLevelType w:val="hybridMultilevel"/>
    <w:tmpl w:val="1DC43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5FF8"/>
    <w:multiLevelType w:val="multilevel"/>
    <w:tmpl w:val="DE40CF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sz w:val="28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1C36FD"/>
    <w:multiLevelType w:val="hybridMultilevel"/>
    <w:tmpl w:val="FA9E1CF0"/>
    <w:lvl w:ilvl="0" w:tplc="72AE1256">
      <w:start w:val="1"/>
      <w:numFmt w:val="decimal"/>
      <w:lvlText w:val="%1."/>
      <w:lvlJc w:val="left"/>
      <w:pPr>
        <w:ind w:left="48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02" w:hanging="360"/>
      </w:pPr>
    </w:lvl>
    <w:lvl w:ilvl="2" w:tplc="0407001B" w:tentative="1">
      <w:start w:val="1"/>
      <w:numFmt w:val="lowerRoman"/>
      <w:lvlText w:val="%3."/>
      <w:lvlJc w:val="right"/>
      <w:pPr>
        <w:ind w:left="1922" w:hanging="180"/>
      </w:pPr>
    </w:lvl>
    <w:lvl w:ilvl="3" w:tplc="0407000F" w:tentative="1">
      <w:start w:val="1"/>
      <w:numFmt w:val="decimal"/>
      <w:lvlText w:val="%4."/>
      <w:lvlJc w:val="left"/>
      <w:pPr>
        <w:ind w:left="2642" w:hanging="360"/>
      </w:pPr>
    </w:lvl>
    <w:lvl w:ilvl="4" w:tplc="04070019" w:tentative="1">
      <w:start w:val="1"/>
      <w:numFmt w:val="lowerLetter"/>
      <w:lvlText w:val="%5."/>
      <w:lvlJc w:val="left"/>
      <w:pPr>
        <w:ind w:left="3362" w:hanging="360"/>
      </w:pPr>
    </w:lvl>
    <w:lvl w:ilvl="5" w:tplc="0407001B" w:tentative="1">
      <w:start w:val="1"/>
      <w:numFmt w:val="lowerRoman"/>
      <w:lvlText w:val="%6."/>
      <w:lvlJc w:val="right"/>
      <w:pPr>
        <w:ind w:left="4082" w:hanging="180"/>
      </w:pPr>
    </w:lvl>
    <w:lvl w:ilvl="6" w:tplc="0407000F" w:tentative="1">
      <w:start w:val="1"/>
      <w:numFmt w:val="decimal"/>
      <w:lvlText w:val="%7."/>
      <w:lvlJc w:val="left"/>
      <w:pPr>
        <w:ind w:left="4802" w:hanging="360"/>
      </w:pPr>
    </w:lvl>
    <w:lvl w:ilvl="7" w:tplc="04070019" w:tentative="1">
      <w:start w:val="1"/>
      <w:numFmt w:val="lowerLetter"/>
      <w:lvlText w:val="%8."/>
      <w:lvlJc w:val="left"/>
      <w:pPr>
        <w:ind w:left="5522" w:hanging="360"/>
      </w:pPr>
    </w:lvl>
    <w:lvl w:ilvl="8" w:tplc="0407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 w15:restartNumberingAfterBreak="0">
    <w:nsid w:val="450B7D8E"/>
    <w:multiLevelType w:val="hybridMultilevel"/>
    <w:tmpl w:val="331299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F7CCED5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91656C"/>
    <w:multiLevelType w:val="hybridMultilevel"/>
    <w:tmpl w:val="2F3A0B68"/>
    <w:lvl w:ilvl="0" w:tplc="D4508BEE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3473"/>
    <w:multiLevelType w:val="hybridMultilevel"/>
    <w:tmpl w:val="D1B80C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4099"/>
    <w:multiLevelType w:val="hybridMultilevel"/>
    <w:tmpl w:val="DCC65CEC"/>
    <w:lvl w:ilvl="0" w:tplc="3B42C822">
      <w:start w:val="1"/>
      <w:numFmt w:val="bullet"/>
      <w:pStyle w:val="Aufzhlung"/>
      <w:lvlText w:val="●"/>
      <w:lvlJc w:val="left"/>
      <w:pPr>
        <w:ind w:left="720" w:hanging="360"/>
      </w:pPr>
      <w:rPr>
        <w:rFonts w:ascii="Calibri" w:hAnsi="Calibri" w:hint="default"/>
        <w:color w:val="AEAEAE" w:themeColor="text2"/>
        <w:u w:color="AEAEAE" w:themeColor="text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3DFE"/>
    <w:multiLevelType w:val="hybridMultilevel"/>
    <w:tmpl w:val="FCCA7C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8198F"/>
    <w:multiLevelType w:val="hybridMultilevel"/>
    <w:tmpl w:val="80B4FD98"/>
    <w:lvl w:ilvl="0" w:tplc="283AB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EAEAE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F5C57"/>
    <w:multiLevelType w:val="multilevel"/>
    <w:tmpl w:val="1A48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1F7DA8"/>
    <w:multiLevelType w:val="hybridMultilevel"/>
    <w:tmpl w:val="E272ED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xbtK/uFr3ypWTGowx6u2nI+VrGrcbb/ocBJ21X8HbEu+aBzBmzmzwzJYCEcmP1dtarUSwAJ9xrruh35IphAtQ==" w:salt="dChlaMawboigN7QhScQP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B7"/>
    <w:rsid w:val="00041376"/>
    <w:rsid w:val="00043740"/>
    <w:rsid w:val="00050CB6"/>
    <w:rsid w:val="00071535"/>
    <w:rsid w:val="00072C46"/>
    <w:rsid w:val="001144F8"/>
    <w:rsid w:val="00115D60"/>
    <w:rsid w:val="0013460F"/>
    <w:rsid w:val="00152CB6"/>
    <w:rsid w:val="00161429"/>
    <w:rsid w:val="0017321D"/>
    <w:rsid w:val="001753A8"/>
    <w:rsid w:val="0019516A"/>
    <w:rsid w:val="001A7BB7"/>
    <w:rsid w:val="001D721B"/>
    <w:rsid w:val="001E2AB9"/>
    <w:rsid w:val="00222497"/>
    <w:rsid w:val="00230CB9"/>
    <w:rsid w:val="00276E0D"/>
    <w:rsid w:val="002D6244"/>
    <w:rsid w:val="002E67D9"/>
    <w:rsid w:val="00325F1C"/>
    <w:rsid w:val="00332970"/>
    <w:rsid w:val="00346DBC"/>
    <w:rsid w:val="00360E6D"/>
    <w:rsid w:val="00385B5F"/>
    <w:rsid w:val="00394880"/>
    <w:rsid w:val="003B073C"/>
    <w:rsid w:val="003C7771"/>
    <w:rsid w:val="003D7C4D"/>
    <w:rsid w:val="003F513D"/>
    <w:rsid w:val="003F634E"/>
    <w:rsid w:val="0041470F"/>
    <w:rsid w:val="00421A0A"/>
    <w:rsid w:val="00423AF1"/>
    <w:rsid w:val="004326AA"/>
    <w:rsid w:val="004362CD"/>
    <w:rsid w:val="0047297B"/>
    <w:rsid w:val="004C221C"/>
    <w:rsid w:val="004F40F7"/>
    <w:rsid w:val="00540E8A"/>
    <w:rsid w:val="0055512C"/>
    <w:rsid w:val="005858B2"/>
    <w:rsid w:val="0059185B"/>
    <w:rsid w:val="005B7564"/>
    <w:rsid w:val="005C48E9"/>
    <w:rsid w:val="005D6604"/>
    <w:rsid w:val="005F0FD1"/>
    <w:rsid w:val="00603340"/>
    <w:rsid w:val="00605EDC"/>
    <w:rsid w:val="00622E67"/>
    <w:rsid w:val="00631059"/>
    <w:rsid w:val="00664ED5"/>
    <w:rsid w:val="006753F5"/>
    <w:rsid w:val="00677178"/>
    <w:rsid w:val="00697FB1"/>
    <w:rsid w:val="006A19CA"/>
    <w:rsid w:val="006A1C3F"/>
    <w:rsid w:val="006D63E5"/>
    <w:rsid w:val="006E6580"/>
    <w:rsid w:val="007003D0"/>
    <w:rsid w:val="00702E9D"/>
    <w:rsid w:val="00762206"/>
    <w:rsid w:val="0076385D"/>
    <w:rsid w:val="00780B1C"/>
    <w:rsid w:val="007D5EAC"/>
    <w:rsid w:val="007E21A5"/>
    <w:rsid w:val="008074E0"/>
    <w:rsid w:val="0081035A"/>
    <w:rsid w:val="008141CA"/>
    <w:rsid w:val="0082071C"/>
    <w:rsid w:val="008302C7"/>
    <w:rsid w:val="00844D75"/>
    <w:rsid w:val="008465DB"/>
    <w:rsid w:val="00881EEC"/>
    <w:rsid w:val="00885B20"/>
    <w:rsid w:val="008A22AC"/>
    <w:rsid w:val="008C5A45"/>
    <w:rsid w:val="008D7192"/>
    <w:rsid w:val="008F1AB9"/>
    <w:rsid w:val="00906423"/>
    <w:rsid w:val="009119BB"/>
    <w:rsid w:val="0094102E"/>
    <w:rsid w:val="00951C9C"/>
    <w:rsid w:val="0096614F"/>
    <w:rsid w:val="00984C05"/>
    <w:rsid w:val="009A2AD8"/>
    <w:rsid w:val="009B0DA9"/>
    <w:rsid w:val="00A17CA1"/>
    <w:rsid w:val="00A22520"/>
    <w:rsid w:val="00A233DF"/>
    <w:rsid w:val="00A26E45"/>
    <w:rsid w:val="00A36817"/>
    <w:rsid w:val="00A537D1"/>
    <w:rsid w:val="00A80B2B"/>
    <w:rsid w:val="00AA14DD"/>
    <w:rsid w:val="00AC0BAF"/>
    <w:rsid w:val="00AF2012"/>
    <w:rsid w:val="00B06B61"/>
    <w:rsid w:val="00B44A05"/>
    <w:rsid w:val="00B46B39"/>
    <w:rsid w:val="00B70B5D"/>
    <w:rsid w:val="00B718CF"/>
    <w:rsid w:val="00B91B6B"/>
    <w:rsid w:val="00BA56D5"/>
    <w:rsid w:val="00BB40CA"/>
    <w:rsid w:val="00BC0270"/>
    <w:rsid w:val="00BC3776"/>
    <w:rsid w:val="00BD59E7"/>
    <w:rsid w:val="00BE28F7"/>
    <w:rsid w:val="00C20128"/>
    <w:rsid w:val="00C25ADF"/>
    <w:rsid w:val="00C306F4"/>
    <w:rsid w:val="00C34524"/>
    <w:rsid w:val="00C778E7"/>
    <w:rsid w:val="00C86BF3"/>
    <w:rsid w:val="00C87BFD"/>
    <w:rsid w:val="00C932A2"/>
    <w:rsid w:val="00C94E9A"/>
    <w:rsid w:val="00C96AF8"/>
    <w:rsid w:val="00CB312B"/>
    <w:rsid w:val="00CD382F"/>
    <w:rsid w:val="00CE66FE"/>
    <w:rsid w:val="00D050A6"/>
    <w:rsid w:val="00D066A5"/>
    <w:rsid w:val="00D13206"/>
    <w:rsid w:val="00D13EC6"/>
    <w:rsid w:val="00D342B5"/>
    <w:rsid w:val="00D45496"/>
    <w:rsid w:val="00D63360"/>
    <w:rsid w:val="00D84E1E"/>
    <w:rsid w:val="00D97D27"/>
    <w:rsid w:val="00DA3C3E"/>
    <w:rsid w:val="00DC374E"/>
    <w:rsid w:val="00DD1BA1"/>
    <w:rsid w:val="00DD653F"/>
    <w:rsid w:val="00DE7746"/>
    <w:rsid w:val="00E0493A"/>
    <w:rsid w:val="00E135D4"/>
    <w:rsid w:val="00E136DB"/>
    <w:rsid w:val="00E25E75"/>
    <w:rsid w:val="00E3010F"/>
    <w:rsid w:val="00E3527F"/>
    <w:rsid w:val="00E7725D"/>
    <w:rsid w:val="00ED5D79"/>
    <w:rsid w:val="00EE6CB5"/>
    <w:rsid w:val="00F01F73"/>
    <w:rsid w:val="00F112AB"/>
    <w:rsid w:val="00F24231"/>
    <w:rsid w:val="00F25857"/>
    <w:rsid w:val="00F45E15"/>
    <w:rsid w:val="00F504DB"/>
    <w:rsid w:val="00FB7C56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B414"/>
  <w15:docId w15:val="{E0C27CBA-AA8B-40EF-94E8-321180A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mit Absatz"/>
    <w:uiPriority w:val="1"/>
    <w:qFormat/>
    <w:rsid w:val="001753A8"/>
    <w:pPr>
      <w:spacing w:after="160"/>
    </w:pPr>
    <w:rPr>
      <w:color w:val="4B4B4B"/>
    </w:rPr>
  </w:style>
  <w:style w:type="paragraph" w:styleId="berschrift1">
    <w:name w:val="heading 1"/>
    <w:aliases w:val="H 1"/>
    <w:basedOn w:val="Standard"/>
    <w:next w:val="Standard"/>
    <w:link w:val="berschrift1Zchn"/>
    <w:uiPriority w:val="1"/>
    <w:qFormat/>
    <w:rsid w:val="008465DB"/>
    <w:pPr>
      <w:keepNext/>
      <w:keepLines/>
      <w:numPr>
        <w:numId w:val="15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D3174"/>
      <w:sz w:val="36"/>
      <w:szCs w:val="32"/>
    </w:rPr>
  </w:style>
  <w:style w:type="paragraph" w:styleId="berschrift2">
    <w:name w:val="heading 2"/>
    <w:aliases w:val="H 2"/>
    <w:basedOn w:val="Standard"/>
    <w:next w:val="Standard"/>
    <w:link w:val="berschrift2Zchn"/>
    <w:uiPriority w:val="1"/>
    <w:unhideWhenUsed/>
    <w:qFormat/>
    <w:rsid w:val="008465DB"/>
    <w:pPr>
      <w:keepNext/>
      <w:keepLines/>
      <w:numPr>
        <w:ilvl w:val="1"/>
        <w:numId w:val="15"/>
      </w:numPr>
      <w:spacing w:before="640" w:after="80"/>
      <w:outlineLvl w:val="1"/>
    </w:pPr>
    <w:rPr>
      <w:rFonts w:asciiTheme="majorHAnsi" w:eastAsiaTheme="majorEastAsia" w:hAnsiTheme="majorHAnsi" w:cstheme="majorBidi"/>
      <w:b/>
      <w:bCs/>
      <w:color w:val="0D3174"/>
      <w:sz w:val="32"/>
      <w:szCs w:val="26"/>
    </w:rPr>
  </w:style>
  <w:style w:type="paragraph" w:styleId="berschrift3">
    <w:name w:val="heading 3"/>
    <w:aliases w:val="H 3"/>
    <w:basedOn w:val="berschrift2"/>
    <w:next w:val="Standard"/>
    <w:link w:val="berschrift3Zchn"/>
    <w:uiPriority w:val="1"/>
    <w:unhideWhenUsed/>
    <w:qFormat/>
    <w:rsid w:val="00AF2012"/>
    <w:pPr>
      <w:numPr>
        <w:ilvl w:val="2"/>
      </w:numPr>
      <w:outlineLvl w:val="2"/>
    </w:pPr>
    <w:rPr>
      <w:sz w:val="28"/>
      <w:szCs w:val="28"/>
    </w:rPr>
  </w:style>
  <w:style w:type="paragraph" w:styleId="berschrift4">
    <w:name w:val="heading 4"/>
    <w:aliases w:val="H 4"/>
    <w:basedOn w:val="Standard"/>
    <w:next w:val="Standard"/>
    <w:link w:val="berschrift4Zchn"/>
    <w:uiPriority w:val="1"/>
    <w:unhideWhenUsed/>
    <w:qFormat/>
    <w:rsid w:val="008465DB"/>
    <w:pPr>
      <w:keepNext/>
      <w:keepLines/>
      <w:numPr>
        <w:ilvl w:val="3"/>
        <w:numId w:val="15"/>
      </w:numPr>
      <w:spacing w:before="640" w:after="80"/>
      <w:outlineLvl w:val="3"/>
    </w:pPr>
    <w:rPr>
      <w:rFonts w:asciiTheme="majorHAnsi" w:eastAsiaTheme="majorEastAsia" w:hAnsiTheme="majorHAnsi" w:cstheme="majorBidi"/>
      <w:b/>
      <w:bCs/>
      <w:i/>
      <w:iCs/>
      <w:color w:val="0D3174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E7746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09245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7746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06183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7746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183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7746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666666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7746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semiHidden/>
    <w:rsid w:val="00762206"/>
    <w:rPr>
      <w:b/>
      <w:bCs/>
      <w:smallCaps/>
      <w:color w:val="EA5906" w:themeColor="accent2"/>
      <w:spacing w:val="5"/>
      <w:u w:val="single"/>
    </w:rPr>
  </w:style>
  <w:style w:type="character" w:customStyle="1" w:styleId="berschrift1Zchn">
    <w:name w:val="Überschrift 1 Zchn"/>
    <w:aliases w:val="H 1 Zchn"/>
    <w:basedOn w:val="Absatz-Standardschriftart"/>
    <w:link w:val="berschrift1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36"/>
      <w:szCs w:val="32"/>
    </w:rPr>
  </w:style>
  <w:style w:type="character" w:customStyle="1" w:styleId="berschrift2Zchn">
    <w:name w:val="Überschrift 2 Zchn"/>
    <w:aliases w:val="H 2 Zchn"/>
    <w:basedOn w:val="Absatz-Standardschriftart"/>
    <w:link w:val="berschrift2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32"/>
      <w:szCs w:val="26"/>
      <w:lang w:val="en-US"/>
    </w:rPr>
  </w:style>
  <w:style w:type="paragraph" w:styleId="Titel">
    <w:name w:val="Title"/>
    <w:basedOn w:val="Standard"/>
    <w:next w:val="Standard"/>
    <w:link w:val="TitelZchn"/>
    <w:qFormat/>
    <w:rsid w:val="00702E9D"/>
    <w:pPr>
      <w:spacing w:after="0"/>
      <w:contextualSpacing/>
    </w:pPr>
    <w:rPr>
      <w:rFonts w:asciiTheme="majorHAnsi" w:eastAsiaTheme="majorEastAsia" w:hAnsiTheme="majorHAnsi" w:cstheme="majorBidi"/>
      <w:b/>
      <w:color w:val="EA5906" w:themeColor="accent2"/>
      <w:spacing w:val="5"/>
      <w:kern w:val="28"/>
      <w:sz w:val="68"/>
      <w:szCs w:val="52"/>
    </w:rPr>
  </w:style>
  <w:style w:type="character" w:customStyle="1" w:styleId="TitelZchn">
    <w:name w:val="Titel Zchn"/>
    <w:basedOn w:val="Absatz-Standardschriftart"/>
    <w:link w:val="Titel"/>
    <w:rsid w:val="008F1AB9"/>
    <w:rPr>
      <w:rFonts w:asciiTheme="majorHAnsi" w:eastAsiaTheme="majorEastAsia" w:hAnsiTheme="majorHAnsi" w:cstheme="majorBidi"/>
      <w:b/>
      <w:color w:val="EA5906" w:themeColor="accent2"/>
      <w:spacing w:val="5"/>
      <w:kern w:val="28"/>
      <w:sz w:val="68"/>
      <w:szCs w:val="52"/>
      <w:lang w:val="en-US"/>
    </w:rPr>
  </w:style>
  <w:style w:type="paragraph" w:styleId="KeinLeerraum">
    <w:name w:val="No Spacing"/>
    <w:aliases w:val="Standard ohne Absatz"/>
    <w:basedOn w:val="Standard"/>
    <w:link w:val="KeinLeerraumZchn"/>
    <w:uiPriority w:val="1"/>
    <w:qFormat/>
    <w:rsid w:val="00906423"/>
    <w:pPr>
      <w:spacing w:after="0"/>
    </w:pPr>
  </w:style>
  <w:style w:type="character" w:customStyle="1" w:styleId="berschrift3Zchn">
    <w:name w:val="Überschrift 3 Zchn"/>
    <w:aliases w:val="H 3 Zchn"/>
    <w:basedOn w:val="Absatz-Standardschriftart"/>
    <w:link w:val="berschrift3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28"/>
      <w:szCs w:val="28"/>
      <w:lang w:val="en-US"/>
    </w:rPr>
  </w:style>
  <w:style w:type="character" w:customStyle="1" w:styleId="berschrift4Zchn">
    <w:name w:val="Überschrift 4 Zchn"/>
    <w:aliases w:val="H 4 Zchn"/>
    <w:basedOn w:val="Absatz-Standardschriftart"/>
    <w:link w:val="berschrift4"/>
    <w:uiPriority w:val="1"/>
    <w:rsid w:val="00AC0BAF"/>
    <w:rPr>
      <w:rFonts w:asciiTheme="majorHAnsi" w:eastAsiaTheme="majorEastAsia" w:hAnsiTheme="majorHAnsi" w:cstheme="majorBidi"/>
      <w:b/>
      <w:bCs/>
      <w:i/>
      <w:iCs/>
      <w:color w:val="0D3174"/>
      <w:sz w:val="24"/>
      <w:szCs w:val="24"/>
      <w:lang w:val="en-US"/>
    </w:rPr>
  </w:style>
  <w:style w:type="paragraph" w:styleId="Untertitel">
    <w:name w:val="Subtitle"/>
    <w:aliases w:val="Titelsubline"/>
    <w:basedOn w:val="Standard"/>
    <w:next w:val="Standard"/>
    <w:link w:val="UntertitelZchn"/>
    <w:qFormat/>
    <w:rsid w:val="00702E9D"/>
    <w:pPr>
      <w:numPr>
        <w:ilvl w:val="1"/>
      </w:numPr>
      <w:spacing w:after="960"/>
    </w:pPr>
    <w:rPr>
      <w:rFonts w:asciiTheme="majorHAnsi" w:eastAsiaTheme="majorEastAsia" w:hAnsiTheme="majorHAnsi" w:cstheme="majorBidi"/>
      <w:iCs/>
      <w:color w:val="4B4B4B" w:themeColor="text1"/>
      <w:spacing w:val="15"/>
      <w:sz w:val="36"/>
      <w:szCs w:val="24"/>
    </w:rPr>
  </w:style>
  <w:style w:type="character" w:customStyle="1" w:styleId="UntertitelZchn">
    <w:name w:val="Untertitel Zchn"/>
    <w:aliases w:val="Titelsubline Zchn"/>
    <w:basedOn w:val="Absatz-Standardschriftart"/>
    <w:link w:val="Untertitel"/>
    <w:rsid w:val="00AC0BAF"/>
    <w:rPr>
      <w:rFonts w:asciiTheme="majorHAnsi" w:eastAsiaTheme="majorEastAsia" w:hAnsiTheme="majorHAnsi" w:cstheme="majorBidi"/>
      <w:iCs/>
      <w:color w:val="4B4B4B" w:themeColor="text1"/>
      <w:spacing w:val="15"/>
      <w:sz w:val="36"/>
      <w:szCs w:val="24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702E9D"/>
    <w:rPr>
      <w:rFonts w:asciiTheme="minorHAnsi" w:hAnsiTheme="minorHAnsi"/>
      <w:i w:val="0"/>
      <w:iCs/>
      <w:color w:val="A59383" w:themeColor="accent5"/>
    </w:rPr>
  </w:style>
  <w:style w:type="character" w:styleId="Hervorhebung">
    <w:name w:val="Emphasis"/>
    <w:basedOn w:val="Absatz-Standardschriftart"/>
    <w:uiPriority w:val="20"/>
    <w:semiHidden/>
    <w:rsid w:val="00D066A5"/>
    <w:rPr>
      <w:i/>
      <w:iCs/>
      <w:color w:val="EA5906"/>
    </w:rPr>
  </w:style>
  <w:style w:type="character" w:styleId="IntensiveHervorhebung">
    <w:name w:val="Intense Emphasis"/>
    <w:basedOn w:val="Absatz-Standardschriftart"/>
    <w:uiPriority w:val="19"/>
    <w:qFormat/>
    <w:rsid w:val="00421A0A"/>
    <w:rPr>
      <w:b/>
      <w:bCs/>
      <w:i w:val="0"/>
      <w:iCs/>
      <w:color w:val="EA5906" w:themeColor="accent2"/>
    </w:rPr>
  </w:style>
  <w:style w:type="character" w:styleId="Fett">
    <w:name w:val="Strong"/>
    <w:basedOn w:val="Absatz-Standardschriftart"/>
    <w:uiPriority w:val="19"/>
    <w:qFormat/>
    <w:rsid w:val="00421A0A"/>
    <w:rPr>
      <w:b/>
      <w:bCs/>
      <w:color w:val="auto"/>
    </w:rPr>
  </w:style>
  <w:style w:type="paragraph" w:styleId="Zitat">
    <w:name w:val="Quote"/>
    <w:basedOn w:val="Standard"/>
    <w:next w:val="Standard"/>
    <w:link w:val="ZitatZchn"/>
    <w:uiPriority w:val="29"/>
    <w:semiHidden/>
    <w:rsid w:val="00D066A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718CF"/>
    <w:rPr>
      <w:i/>
      <w:iCs/>
      <w:color w:val="4B4B4B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697FB1"/>
    <w:pPr>
      <w:spacing w:before="200" w:after="280"/>
      <w:ind w:left="936" w:right="936"/>
    </w:pPr>
    <w:rPr>
      <w:b/>
      <w:bCs/>
      <w:i/>
      <w:iCs/>
      <w:color w:val="AEAEA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718CF"/>
    <w:rPr>
      <w:b/>
      <w:bCs/>
      <w:i/>
      <w:iCs/>
      <w:color w:val="AEAEAE"/>
      <w:lang w:val="en-US"/>
    </w:rPr>
  </w:style>
  <w:style w:type="character" w:styleId="SchwacherVerweis">
    <w:name w:val="Subtle Reference"/>
    <w:basedOn w:val="Absatz-Standardschriftart"/>
    <w:uiPriority w:val="31"/>
    <w:semiHidden/>
    <w:rsid w:val="00DA3C3E"/>
    <w:rPr>
      <w:smallCaps/>
      <w:color w:val="A59383"/>
      <w:u w:val="single"/>
    </w:rPr>
  </w:style>
  <w:style w:type="character" w:customStyle="1" w:styleId="KeinLeerraumZchn">
    <w:name w:val="Kein Leerraum Zchn"/>
    <w:aliases w:val="Standard ohne Absatz Zchn"/>
    <w:basedOn w:val="Absatz-Standardschriftart"/>
    <w:link w:val="KeinLeerraum"/>
    <w:uiPriority w:val="1"/>
    <w:rsid w:val="00906423"/>
    <w:rPr>
      <w:color w:val="4B4B4B"/>
    </w:rPr>
  </w:style>
  <w:style w:type="paragraph" w:customStyle="1" w:styleId="Aufzhlung">
    <w:name w:val="Aufzählung"/>
    <w:basedOn w:val="KeinLeerraum"/>
    <w:link w:val="AufzhlungZchn"/>
    <w:uiPriority w:val="2"/>
    <w:qFormat/>
    <w:rsid w:val="00B718CF"/>
    <w:pPr>
      <w:numPr>
        <w:numId w:val="3"/>
      </w:numPr>
      <w:spacing w:after="120"/>
      <w:ind w:left="284" w:hanging="284"/>
    </w:pPr>
  </w:style>
  <w:style w:type="paragraph" w:customStyle="1" w:styleId="UnterpunktederAufzhlung">
    <w:name w:val="Unterpunkte der Aufzählung"/>
    <w:basedOn w:val="Aufzhlung"/>
    <w:link w:val="UnterpunktederAufzhlungZchn"/>
    <w:uiPriority w:val="2"/>
    <w:qFormat/>
    <w:rsid w:val="00B718CF"/>
    <w:pPr>
      <w:numPr>
        <w:ilvl w:val="1"/>
        <w:numId w:val="4"/>
      </w:numPr>
      <w:ind w:left="567" w:hanging="306"/>
    </w:pPr>
  </w:style>
  <w:style w:type="character" w:customStyle="1" w:styleId="AufzhlungZchn">
    <w:name w:val="Aufzählung Zchn"/>
    <w:basedOn w:val="KeinLeerraumZchn"/>
    <w:link w:val="Aufzhlung"/>
    <w:uiPriority w:val="2"/>
    <w:rsid w:val="00B718CF"/>
    <w:rPr>
      <w:color w:val="4B4B4B"/>
      <w:lang w:val="en-US"/>
    </w:rPr>
  </w:style>
  <w:style w:type="paragraph" w:styleId="Listenabsatz">
    <w:name w:val="List Paragraph"/>
    <w:basedOn w:val="Standard"/>
    <w:uiPriority w:val="34"/>
    <w:qFormat/>
    <w:rsid w:val="00A22520"/>
    <w:pPr>
      <w:ind w:left="720"/>
      <w:contextualSpacing/>
    </w:pPr>
  </w:style>
  <w:style w:type="character" w:customStyle="1" w:styleId="UnterpunktederAufzhlungZchn">
    <w:name w:val="Unterpunkte der Aufzählung Zchn"/>
    <w:basedOn w:val="AufzhlungZchn"/>
    <w:link w:val="UnterpunktederAufzhlung"/>
    <w:uiPriority w:val="2"/>
    <w:rsid w:val="00B718CF"/>
    <w:rPr>
      <w:color w:val="4B4B4B"/>
      <w:lang w:val="en-US"/>
    </w:rPr>
  </w:style>
  <w:style w:type="paragraph" w:customStyle="1" w:styleId="1berschrift">
    <w:name w:val="1. Überschrift"/>
    <w:basedOn w:val="Standard"/>
    <w:link w:val="1berschriftZchn"/>
    <w:uiPriority w:val="2"/>
    <w:qFormat/>
    <w:rsid w:val="009B0DA9"/>
    <w:pPr>
      <w:keepNext/>
      <w:keepLines/>
      <w:spacing w:before="680" w:after="80"/>
      <w:outlineLvl w:val="1"/>
    </w:pPr>
    <w:rPr>
      <w:rFonts w:asciiTheme="majorHAnsi" w:eastAsiaTheme="majorEastAsia" w:hAnsiTheme="majorHAnsi" w:cstheme="majorBidi"/>
      <w:b/>
      <w:bCs/>
      <w:color w:val="0D3174"/>
      <w:sz w:val="36"/>
      <w:szCs w:val="26"/>
    </w:rPr>
  </w:style>
  <w:style w:type="paragraph" w:customStyle="1" w:styleId="11berschrift">
    <w:name w:val="1.1. Überschrift"/>
    <w:basedOn w:val="1berschrift"/>
    <w:link w:val="11berschriftZchn"/>
    <w:uiPriority w:val="2"/>
    <w:qFormat/>
    <w:rsid w:val="00C932A2"/>
    <w:pPr>
      <w:spacing w:before="280"/>
    </w:pPr>
    <w:rPr>
      <w:sz w:val="32"/>
    </w:rPr>
  </w:style>
  <w:style w:type="character" w:customStyle="1" w:styleId="1berschriftZchn">
    <w:name w:val="1. Überschrift Zchn"/>
    <w:basedOn w:val="berschrift1Zchn"/>
    <w:link w:val="1berschrift"/>
    <w:uiPriority w:val="2"/>
    <w:rsid w:val="009B0DA9"/>
    <w:rPr>
      <w:rFonts w:asciiTheme="majorHAnsi" w:eastAsiaTheme="majorEastAsia" w:hAnsiTheme="majorHAnsi" w:cstheme="majorBidi"/>
      <w:b/>
      <w:bCs/>
      <w:color w:val="0D3174"/>
      <w:sz w:val="36"/>
      <w:szCs w:val="26"/>
      <w:lang w:val="en-US"/>
    </w:rPr>
  </w:style>
  <w:style w:type="paragraph" w:customStyle="1" w:styleId="111berschrift">
    <w:name w:val="1.1.1. Überschrift"/>
    <w:basedOn w:val="11berschrift"/>
    <w:link w:val="111berschriftZchn"/>
    <w:uiPriority w:val="2"/>
    <w:qFormat/>
    <w:rsid w:val="00C932A2"/>
    <w:pPr>
      <w:numPr>
        <w:ilvl w:val="2"/>
      </w:numPr>
      <w:ind w:left="851" w:hanging="851"/>
    </w:pPr>
    <w:rPr>
      <w:sz w:val="28"/>
    </w:rPr>
  </w:style>
  <w:style w:type="character" w:customStyle="1" w:styleId="11berschriftZchn">
    <w:name w:val="1.1. Überschrift Zchn"/>
    <w:basedOn w:val="1berschriftZchn"/>
    <w:link w:val="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32"/>
      <w:szCs w:val="26"/>
      <w:lang w:val="en-US"/>
    </w:rPr>
  </w:style>
  <w:style w:type="character" w:customStyle="1" w:styleId="111berschriftZchn">
    <w:name w:val="1.1.1. Überschrift Zchn"/>
    <w:basedOn w:val="11berschriftZchn"/>
    <w:link w:val="1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28"/>
      <w:szCs w:val="26"/>
      <w:lang w:val="en-US"/>
    </w:rPr>
  </w:style>
  <w:style w:type="table" w:styleId="Tabellenraster">
    <w:name w:val="Table Grid"/>
    <w:basedOn w:val="NormaleTabelle"/>
    <w:uiPriority w:val="59"/>
    <w:rsid w:val="00E1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aliases w:val="MEKRA Lang Tabelle"/>
    <w:basedOn w:val="Tabellendesign"/>
    <w:uiPriority w:val="61"/>
    <w:rsid w:val="00E25E75"/>
    <w:pPr>
      <w:spacing w:after="0"/>
    </w:pPr>
    <w:rPr>
      <w:rFonts w:ascii="Calibri" w:hAnsi="Calibri"/>
      <w:sz w:val="20"/>
      <w:szCs w:val="20"/>
      <w:lang w:eastAsia="de-D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12" w:space="0" w:color="A59383" w:themeColor="accent5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i w:val="0"/>
        <w:color w:val="F2F2F2" w:themeColor="background1" w:themeShade="F2"/>
        <w:sz w:val="24"/>
        <w:u w:val="none" w:color="FFFFFF" w:themeColor="background1"/>
      </w:rPr>
      <w:tblPr/>
      <w:tcPr>
        <w:shd w:val="clear" w:color="auto" w:fill="A593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4" w:space="0" w:color="A59383" w:themeColor="accent5"/>
          <w:left w:val="nil"/>
          <w:bottom w:val="nil"/>
          <w:right w:val="nil"/>
        </w:tcBorders>
        <w:shd w:val="clear" w:color="auto" w:fill="FFFFFF" w:themeFill="background1"/>
      </w:tcPr>
    </w:tblStylePr>
    <w:tblStylePr w:type="firstCol">
      <w:rPr>
        <w:rFonts w:ascii="Calibri" w:hAnsi="Calibri"/>
        <w:b/>
        <w:bCs/>
        <w:color w:val="auto"/>
        <w:sz w:val="22"/>
      </w:r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</w:tcBorders>
        <w:shd w:val="clear" w:color="auto" w:fill="FFFFFF" w:themeFill="background1"/>
      </w:tcPr>
    </w:tblStylePr>
    <w:tblStylePr w:type="nwCell">
      <w:rPr>
        <w:rFonts w:ascii="Calibri" w:hAnsi="Calibri"/>
        <w:b/>
        <w:color w:val="FFFFFF" w:themeColor="background1"/>
        <w:sz w:val="24"/>
      </w:rPr>
      <w:tblPr/>
      <w:tcPr>
        <w:shd w:val="clear" w:color="auto" w:fill="A59383" w:themeFill="accent5"/>
      </w:tcPr>
    </w:tblStylePr>
  </w:style>
  <w:style w:type="table" w:styleId="HelleSchattierung">
    <w:name w:val="Light Shading"/>
    <w:basedOn w:val="NormaleTabelle"/>
    <w:uiPriority w:val="60"/>
    <w:rsid w:val="00E0493A"/>
    <w:pPr>
      <w:spacing w:after="0" w:line="240" w:lineRule="auto"/>
    </w:pPr>
    <w:rPr>
      <w:color w:val="383838" w:themeColor="text1" w:themeShade="BF"/>
    </w:rPr>
    <w:tblPr>
      <w:tblStyleRowBandSize w:val="1"/>
      <w:tblStyleColBandSize w:val="1"/>
      <w:tblBorders>
        <w:top w:val="single" w:sz="8" w:space="0" w:color="4B4B4B" w:themeColor="text1"/>
        <w:bottom w:val="single" w:sz="8" w:space="0" w:color="4B4B4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B4B" w:themeColor="text1"/>
          <w:left w:val="nil"/>
          <w:bottom w:val="single" w:sz="8" w:space="0" w:color="4B4B4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B4B" w:themeColor="text1"/>
          <w:left w:val="nil"/>
          <w:bottom w:val="single" w:sz="8" w:space="0" w:color="4B4B4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4326AA"/>
    <w:pPr>
      <w:spacing w:after="0" w:line="240" w:lineRule="auto"/>
    </w:pPr>
    <w:rPr>
      <w:color w:val="AF4204" w:themeColor="accent2" w:themeShade="BF"/>
    </w:rPr>
    <w:tblPr>
      <w:tblStyleRowBandSize w:val="1"/>
      <w:tblStyleColBandSize w:val="1"/>
      <w:tblBorders>
        <w:top w:val="single" w:sz="8" w:space="0" w:color="EA5906" w:themeColor="accent2"/>
        <w:bottom w:val="single" w:sz="8" w:space="0" w:color="EA590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906" w:themeColor="accent2"/>
          <w:left w:val="nil"/>
          <w:bottom w:val="single" w:sz="8" w:space="0" w:color="EA590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906" w:themeColor="accent2"/>
          <w:left w:val="nil"/>
          <w:bottom w:val="single" w:sz="8" w:space="0" w:color="EA590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4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4BD" w:themeFill="accent2" w:themeFillTint="3F"/>
      </w:tcPr>
    </w:tblStylePr>
  </w:style>
  <w:style w:type="table" w:styleId="HelleSchattierung-Akzent6">
    <w:name w:val="Light Shading Accent 6"/>
    <w:basedOn w:val="NormaleTabelle"/>
    <w:uiPriority w:val="60"/>
    <w:rsid w:val="001D721B"/>
    <w:pPr>
      <w:spacing w:after="0" w:line="240" w:lineRule="auto"/>
    </w:pPr>
    <w:rPr>
      <w:color w:val="688E18" w:themeColor="accent6" w:themeShade="BF"/>
    </w:rPr>
    <w:tblPr>
      <w:tblStyleRowBandSize w:val="1"/>
      <w:tblStyleColBandSize w:val="1"/>
      <w:tblBorders>
        <w:top w:val="single" w:sz="8" w:space="0" w:color="8CBE20" w:themeColor="accent6"/>
        <w:bottom w:val="single" w:sz="8" w:space="0" w:color="8CBE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E20" w:themeColor="accent6"/>
          <w:left w:val="nil"/>
          <w:bottom w:val="single" w:sz="8" w:space="0" w:color="8CBE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E20" w:themeColor="accent6"/>
          <w:left w:val="nil"/>
          <w:bottom w:val="single" w:sz="8" w:space="0" w:color="8CBE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4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4C1" w:themeFill="accent6" w:themeFillTint="3F"/>
      </w:tcPr>
    </w:tblStylePr>
  </w:style>
  <w:style w:type="table" w:styleId="MittlereSchattierung2-Akzent2">
    <w:name w:val="Medium Shading 2 Accent 2"/>
    <w:basedOn w:val="NormaleTabelle"/>
    <w:uiPriority w:val="64"/>
    <w:rsid w:val="001D7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90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906" w:themeFill="accen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8CBE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tblPr/>
      <w:tcPr>
        <w:shd w:val="clear" w:color="auto" w:fill="4B4B4B" w:themeFill="accent3"/>
      </w:tcPr>
    </w:tblStylePr>
  </w:style>
  <w:style w:type="table" w:styleId="MittlereSchattierung1-Akzent6">
    <w:name w:val="Medium Shading 1 Accent 6"/>
    <w:basedOn w:val="NormaleTabelle"/>
    <w:uiPriority w:val="63"/>
    <w:rsid w:val="001D721B"/>
    <w:pPr>
      <w:spacing w:after="0" w:line="240" w:lineRule="auto"/>
    </w:pPr>
    <w:tblPr>
      <w:tblStyleRowBandSize w:val="1"/>
      <w:tblStyleColBandSize w:val="1"/>
      <w:tblBorders>
        <w:top w:val="single" w:sz="8" w:space="0" w:color="AFDF46" w:themeColor="accent6" w:themeTint="BF"/>
        <w:left w:val="single" w:sz="8" w:space="0" w:color="AFDF46" w:themeColor="accent6" w:themeTint="BF"/>
        <w:bottom w:val="single" w:sz="8" w:space="0" w:color="AFDF46" w:themeColor="accent6" w:themeTint="BF"/>
        <w:right w:val="single" w:sz="8" w:space="0" w:color="AFDF46" w:themeColor="accent6" w:themeTint="BF"/>
        <w:insideH w:val="single" w:sz="8" w:space="0" w:color="AFD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F46" w:themeColor="accent6" w:themeTint="BF"/>
          <w:left w:val="single" w:sz="8" w:space="0" w:color="AFDF46" w:themeColor="accent6" w:themeTint="BF"/>
          <w:bottom w:val="single" w:sz="8" w:space="0" w:color="AFDF46" w:themeColor="accent6" w:themeTint="BF"/>
          <w:right w:val="single" w:sz="8" w:space="0" w:color="AFDF46" w:themeColor="accent6" w:themeTint="BF"/>
          <w:insideH w:val="nil"/>
          <w:insideV w:val="nil"/>
        </w:tcBorders>
        <w:shd w:val="clear" w:color="auto" w:fill="8CBE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F46" w:themeColor="accent6" w:themeTint="BF"/>
          <w:left w:val="single" w:sz="8" w:space="0" w:color="AFDF46" w:themeColor="accent6" w:themeTint="BF"/>
          <w:bottom w:val="single" w:sz="8" w:space="0" w:color="AFDF46" w:themeColor="accent6" w:themeTint="BF"/>
          <w:right w:val="single" w:sz="8" w:space="0" w:color="AFD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4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BA56D5"/>
    <w:pPr>
      <w:spacing w:after="0" w:line="240" w:lineRule="auto"/>
    </w:pPr>
    <w:rPr>
      <w:color w:val="092456" w:themeColor="accent1" w:themeShade="BF"/>
    </w:rPr>
    <w:tblPr>
      <w:tblStyleRowBandSize w:val="1"/>
      <w:tblStyleColBandSize w:val="1"/>
      <w:tblBorders>
        <w:top w:val="single" w:sz="8" w:space="0" w:color="0D3174" w:themeColor="accent1"/>
        <w:bottom w:val="single" w:sz="8" w:space="0" w:color="0D31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174" w:themeColor="accent1"/>
          <w:left w:val="nil"/>
          <w:bottom w:val="single" w:sz="8" w:space="0" w:color="0D31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174" w:themeColor="accent1"/>
          <w:left w:val="nil"/>
          <w:bottom w:val="single" w:sz="8" w:space="0" w:color="0D31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4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4F5" w:themeFill="accent1" w:themeFillTint="3F"/>
      </w:tcPr>
    </w:tblStylePr>
  </w:style>
  <w:style w:type="paragraph" w:customStyle="1" w:styleId="Tabellentitel">
    <w:name w:val="Tabellentitel"/>
    <w:basedOn w:val="UnterpunktederAufzhlung"/>
    <w:link w:val="TabellentitelZchn"/>
    <w:uiPriority w:val="1"/>
    <w:qFormat/>
    <w:rsid w:val="00E25E75"/>
    <w:pPr>
      <w:numPr>
        <w:ilvl w:val="0"/>
        <w:numId w:val="0"/>
      </w:numPr>
      <w:spacing w:before="60" w:after="60" w:line="240" w:lineRule="auto"/>
    </w:pPr>
    <w:rPr>
      <w:rFonts w:ascii="Calibri" w:hAnsi="Calibri"/>
      <w:b/>
      <w:bCs/>
      <w:color w:val="FFFFFF" w:themeColor="background1"/>
      <w:sz w:val="24"/>
      <w:u w:color="FFFFFF" w:themeColor="background1"/>
    </w:rPr>
  </w:style>
  <w:style w:type="paragraph" w:customStyle="1" w:styleId="TextTabelle">
    <w:name w:val="Text Tabelle"/>
    <w:basedOn w:val="Standard"/>
    <w:link w:val="TextTabelleZchn"/>
    <w:uiPriority w:val="1"/>
    <w:rsid w:val="00BA56D5"/>
    <w:pPr>
      <w:spacing w:before="80" w:after="80"/>
    </w:pPr>
    <w:rPr>
      <w:b/>
      <w:bCs/>
      <w:sz w:val="24"/>
      <w:u w:color="FFFFFF" w:themeColor="background1"/>
    </w:rPr>
  </w:style>
  <w:style w:type="character" w:customStyle="1" w:styleId="TabellentitelZchn">
    <w:name w:val="Tabellentitel Zchn"/>
    <w:basedOn w:val="UnterpunktederAufzhlungZchn"/>
    <w:link w:val="Tabellentitel"/>
    <w:uiPriority w:val="1"/>
    <w:rsid w:val="00E25E75"/>
    <w:rPr>
      <w:rFonts w:ascii="Calibri" w:hAnsi="Calibri"/>
      <w:b/>
      <w:bCs/>
      <w:color w:val="FFFFFF" w:themeColor="background1"/>
      <w:sz w:val="24"/>
      <w:u w:color="FFFFFF" w:themeColor="background1"/>
      <w:lang w:val="en-US"/>
    </w:rPr>
  </w:style>
  <w:style w:type="paragraph" w:customStyle="1" w:styleId="Tabellentext">
    <w:name w:val="Tabellentext"/>
    <w:basedOn w:val="KeinLeerraum"/>
    <w:link w:val="TabellentextZchn"/>
    <w:uiPriority w:val="1"/>
    <w:qFormat/>
    <w:rsid w:val="00E25E75"/>
    <w:pPr>
      <w:spacing w:line="240" w:lineRule="auto"/>
    </w:pPr>
    <w:rPr>
      <w:rFonts w:ascii="Calibri" w:hAnsi="Calibri"/>
      <w:b/>
      <w:bCs/>
      <w:sz w:val="24"/>
      <w:u w:color="FFFFFF" w:themeColor="background1"/>
    </w:rPr>
  </w:style>
  <w:style w:type="character" w:customStyle="1" w:styleId="TextTabelleZchn">
    <w:name w:val="Text Tabelle Zchn"/>
    <w:basedOn w:val="Absatz-Standardschriftart"/>
    <w:link w:val="TextTabelle"/>
    <w:uiPriority w:val="1"/>
    <w:rsid w:val="00BA56D5"/>
    <w:rPr>
      <w:b/>
      <w:bCs/>
      <w:color w:val="4B4B4B"/>
      <w:sz w:val="24"/>
      <w:u w:color="FFFFFF" w:themeColor="background1"/>
      <w:lang w:val="en-US"/>
    </w:rPr>
  </w:style>
  <w:style w:type="character" w:customStyle="1" w:styleId="TabellentextZchn">
    <w:name w:val="Tabellentext Zchn"/>
    <w:basedOn w:val="KeinLeerraumZchn"/>
    <w:link w:val="Tabellentext"/>
    <w:uiPriority w:val="1"/>
    <w:rsid w:val="00E25E75"/>
    <w:rPr>
      <w:rFonts w:ascii="Calibri" w:hAnsi="Calibri"/>
      <w:b/>
      <w:bCs/>
      <w:color w:val="4B4B4B"/>
      <w:sz w:val="24"/>
      <w:u w:color="FFFFFF" w:themeColor="background1"/>
      <w:lang w:val="en-US"/>
    </w:rPr>
  </w:style>
  <w:style w:type="table" w:styleId="Tabellendesign">
    <w:name w:val="Table Theme"/>
    <w:basedOn w:val="NormaleTabelle"/>
    <w:uiPriority w:val="99"/>
    <w:semiHidden/>
    <w:unhideWhenUsed/>
    <w:rsid w:val="00E25E75"/>
    <w:pPr>
      <w:spacing w:after="3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14F"/>
    <w:rPr>
      <w:color w:val="4B4B4B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14F"/>
    <w:rPr>
      <w:color w:val="4B4B4B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2AB"/>
    <w:rPr>
      <w:rFonts w:ascii="Tahoma" w:hAnsi="Tahoma" w:cs="Tahoma"/>
      <w:color w:val="4B4B4B"/>
      <w:sz w:val="16"/>
      <w:szCs w:val="16"/>
      <w:lang w:val="en-US"/>
    </w:rPr>
  </w:style>
  <w:style w:type="paragraph" w:customStyle="1" w:styleId="1111berschrift">
    <w:name w:val="1.1.1.1. Überschrift"/>
    <w:basedOn w:val="111berschrift"/>
    <w:link w:val="1111berschriftZchn"/>
    <w:uiPriority w:val="2"/>
    <w:qFormat/>
    <w:rsid w:val="00C932A2"/>
    <w:pPr>
      <w:numPr>
        <w:ilvl w:val="3"/>
      </w:numPr>
      <w:ind w:left="992" w:hanging="992"/>
    </w:pPr>
    <w:rPr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1B6B"/>
    <w:pPr>
      <w:spacing w:before="480" w:after="0"/>
      <w:outlineLvl w:val="9"/>
    </w:pPr>
    <w:rPr>
      <w:color w:val="092456" w:themeColor="accent1" w:themeShade="BF"/>
      <w:sz w:val="28"/>
      <w:szCs w:val="28"/>
      <w:lang w:eastAsia="de-DE"/>
    </w:rPr>
  </w:style>
  <w:style w:type="character" w:customStyle="1" w:styleId="1111berschriftZchn">
    <w:name w:val="1.1.1.1. Überschrift Zchn"/>
    <w:basedOn w:val="111berschriftZchn"/>
    <w:link w:val="11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24"/>
      <w:szCs w:val="26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91B6B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91B6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91B6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91B6B"/>
    <w:rPr>
      <w:color w:val="0D3174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7BB7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7746"/>
    <w:rPr>
      <w:rFonts w:asciiTheme="majorHAnsi" w:eastAsiaTheme="majorEastAsia" w:hAnsiTheme="majorHAnsi" w:cstheme="majorBidi"/>
      <w:color w:val="09245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7746"/>
    <w:rPr>
      <w:rFonts w:asciiTheme="majorHAnsi" w:eastAsiaTheme="majorEastAsia" w:hAnsiTheme="majorHAnsi" w:cstheme="majorBidi"/>
      <w:color w:val="06183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7746"/>
    <w:rPr>
      <w:rFonts w:asciiTheme="majorHAnsi" w:eastAsiaTheme="majorEastAsia" w:hAnsiTheme="majorHAnsi" w:cstheme="majorBidi"/>
      <w:i/>
      <w:iCs/>
      <w:color w:val="06183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7746"/>
    <w:rPr>
      <w:rFonts w:asciiTheme="majorHAnsi" w:eastAsiaTheme="majorEastAsia" w:hAnsiTheme="majorHAnsi" w:cstheme="majorBidi"/>
      <w:color w:val="666666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7746"/>
    <w:rPr>
      <w:rFonts w:asciiTheme="majorHAnsi" w:eastAsiaTheme="majorEastAsia" w:hAnsiTheme="majorHAnsi" w:cstheme="majorBidi"/>
      <w:i/>
      <w:iCs/>
      <w:color w:val="666666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llektiv%20DMS\Vorlagen\Allgemein\Arbeitsanweisung%20Wordvorlage%20Formatvorla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1590A2C6164023BB3F145C0559E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F5AFF-A38E-43B1-9C4A-DDEBC7EE1B94}"/>
      </w:docPartPr>
      <w:docPartBody>
        <w:p w:rsidR="00486F30" w:rsidRDefault="00171053" w:rsidP="00171053">
          <w:pPr>
            <w:pStyle w:val="3F1590A2C6164023BB3F145C0559EB4011"/>
          </w:pPr>
          <w:r w:rsidRPr="003F513D">
            <w:rPr>
              <w:rStyle w:val="Platzhaltertext"/>
              <w:i/>
              <w:lang w:val="en-US"/>
            </w:rPr>
            <w:t>Data Universal Numbering System</w:t>
          </w:r>
        </w:p>
      </w:docPartBody>
    </w:docPart>
    <w:docPart>
      <w:docPartPr>
        <w:name w:val="165543BC3A5B46FB9A705972A3BDD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4D0D-490A-4706-8A86-EFB3805233E1}"/>
      </w:docPartPr>
      <w:docPartBody>
        <w:p w:rsidR="00486F30" w:rsidRDefault="009363CF" w:rsidP="009363CF">
          <w:pPr>
            <w:pStyle w:val="165543BC3A5B46FB9A705972A3BDDF0A9"/>
          </w:pPr>
          <w:r w:rsidRPr="003F513D">
            <w:rPr>
              <w:rStyle w:val="Platzhaltertext"/>
              <w:i/>
              <w:lang w:val="en-US"/>
            </w:rPr>
            <w:t>Street and number</w:t>
          </w:r>
        </w:p>
      </w:docPartBody>
    </w:docPart>
    <w:docPart>
      <w:docPartPr>
        <w:name w:val="473E31554C094E509BDF96C32CE1F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5494D-FB73-4B52-8EC5-23E41727988B}"/>
      </w:docPartPr>
      <w:docPartBody>
        <w:p w:rsidR="00486F30" w:rsidRDefault="00171053" w:rsidP="00171053">
          <w:pPr>
            <w:pStyle w:val="473E31554C094E509BDF96C32CE1FBA311"/>
          </w:pPr>
          <w:r w:rsidRPr="003F513D">
            <w:rPr>
              <w:rStyle w:val="Platzhaltertext"/>
              <w:i/>
              <w:lang w:val="en-US"/>
            </w:rPr>
            <w:t>Post</w:t>
          </w:r>
          <w:r>
            <w:rPr>
              <w:rStyle w:val="Platzhaltertext"/>
              <w:i/>
              <w:lang w:val="en-US"/>
            </w:rPr>
            <w:t xml:space="preserve">al </w:t>
          </w:r>
          <w:r w:rsidRPr="003F513D">
            <w:rPr>
              <w:rStyle w:val="Platzhaltertext"/>
              <w:i/>
              <w:lang w:val="en-US"/>
            </w:rPr>
            <w:t>code and city</w:t>
          </w:r>
        </w:p>
      </w:docPartBody>
    </w:docPart>
    <w:docPart>
      <w:docPartPr>
        <w:name w:val="9F3B97E5D9B84264A8FFCD233CE4B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9BE6-CE9C-49E9-877F-576CA4866E5A}"/>
      </w:docPartPr>
      <w:docPartBody>
        <w:p w:rsidR="00486F30" w:rsidRDefault="00171053" w:rsidP="00171053">
          <w:pPr>
            <w:pStyle w:val="9F3B97E5D9B84264A8FFCD233CE4B79A11"/>
          </w:pPr>
          <w:r>
            <w:rPr>
              <w:rStyle w:val="Platzhaltertext"/>
              <w:i/>
              <w:lang w:val="en-US"/>
            </w:rPr>
            <w:t>A</w:t>
          </w:r>
          <w:r w:rsidRPr="003F513D">
            <w:rPr>
              <w:rStyle w:val="Platzhaltertext"/>
              <w:i/>
              <w:lang w:val="en-US"/>
            </w:rPr>
            <w:t>dd</w:t>
          </w:r>
          <w:r>
            <w:rPr>
              <w:rStyle w:val="Platzhaltertext"/>
              <w:i/>
              <w:lang w:val="en-US"/>
            </w:rPr>
            <w:t>ition to address</w:t>
          </w:r>
        </w:p>
      </w:docPartBody>
    </w:docPart>
    <w:docPart>
      <w:docPartPr>
        <w:name w:val="70FBEEB1CC7E494DBB1E86DC40F7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C94DA-B3F7-4DFC-9704-80B42B8F175F}"/>
      </w:docPartPr>
      <w:docPartBody>
        <w:p w:rsidR="00486F30" w:rsidRDefault="00171053" w:rsidP="00171053">
          <w:pPr>
            <w:pStyle w:val="70FBEEB1CC7E494DBB1E86DC40F7E0F811"/>
          </w:pPr>
          <w:r>
            <w:rPr>
              <w:rStyle w:val="Platzhaltertext"/>
              <w:i/>
              <w:lang w:val="en-US"/>
            </w:rPr>
            <w:t>C</w:t>
          </w:r>
          <w:r w:rsidRPr="003F513D">
            <w:rPr>
              <w:rStyle w:val="Platzhaltertext"/>
              <w:i/>
              <w:lang w:val="en-US"/>
            </w:rPr>
            <w:t>ountry</w:t>
          </w:r>
        </w:p>
      </w:docPartBody>
    </w:docPart>
    <w:docPart>
      <w:docPartPr>
        <w:name w:val="0886A8FCEF2E4406930560C65D450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856E-5C9D-46F7-A529-1CBFA6A93A5B}"/>
      </w:docPartPr>
      <w:docPartBody>
        <w:p w:rsidR="00486F30" w:rsidRDefault="00171053" w:rsidP="00171053">
          <w:pPr>
            <w:pStyle w:val="0886A8FCEF2E4406930560C65D450AD611"/>
          </w:pPr>
          <w:r w:rsidRPr="003F513D">
            <w:rPr>
              <w:rStyle w:val="Platzhaltertext"/>
              <w:i/>
              <w:lang w:val="en-US"/>
            </w:rPr>
            <w:t>www.mekra.de</w:t>
          </w:r>
        </w:p>
      </w:docPartBody>
    </w:docPart>
    <w:docPart>
      <w:docPartPr>
        <w:name w:val="DAF00CEE568D4EF8A115399D3F30A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9B9D9-CD41-4E2C-A4C8-011B8DE90853}"/>
      </w:docPartPr>
      <w:docPartBody>
        <w:p w:rsidR="00486F30" w:rsidRDefault="00171053" w:rsidP="00171053">
          <w:pPr>
            <w:pStyle w:val="DAF00CEE568D4EF8A115399D3F30A89111"/>
          </w:pPr>
          <w:r w:rsidRPr="003F513D">
            <w:rPr>
              <w:rStyle w:val="Platzhaltertext"/>
              <w:i/>
              <w:lang w:val="en-US"/>
            </w:rPr>
            <w:t>Location 1</w:t>
          </w:r>
        </w:p>
      </w:docPartBody>
    </w:docPart>
    <w:docPart>
      <w:docPartPr>
        <w:name w:val="5C839A2A2D554D80BFAC8EB393D9D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8BA38-1E3A-4894-B629-21DD620FC909}"/>
      </w:docPartPr>
      <w:docPartBody>
        <w:p w:rsidR="00486F30" w:rsidRDefault="00171053" w:rsidP="00171053">
          <w:pPr>
            <w:pStyle w:val="5C839A2A2D554D80BFAC8EB393D9DE9511"/>
          </w:pPr>
          <w:r w:rsidRPr="003F513D">
            <w:rPr>
              <w:rStyle w:val="Platzhaltertext"/>
              <w:i/>
              <w:lang w:val="en-US"/>
            </w:rPr>
            <w:t>Location 2</w:t>
          </w:r>
        </w:p>
      </w:docPartBody>
    </w:docPart>
    <w:docPart>
      <w:docPartPr>
        <w:name w:val="C08AB24531EE494DBBE9F529AEC0C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F30BD-4182-4B91-854F-CC36C0539F11}"/>
      </w:docPartPr>
      <w:docPartBody>
        <w:p w:rsidR="00486F30" w:rsidRDefault="00171053" w:rsidP="00171053">
          <w:pPr>
            <w:pStyle w:val="C08AB24531EE494DBBE9F529AEC0C6E811"/>
          </w:pPr>
          <w:r w:rsidRPr="003F513D">
            <w:rPr>
              <w:rStyle w:val="Platzhaltertext"/>
              <w:i/>
              <w:lang w:val="en-US"/>
            </w:rPr>
            <w:t>Location 3</w:t>
          </w:r>
        </w:p>
      </w:docPartBody>
    </w:docPart>
    <w:docPart>
      <w:docPartPr>
        <w:name w:val="35639FBFD43B4876B802CAA566CDD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5CF7-1830-4A0C-8557-704FB3E45A9E}"/>
      </w:docPartPr>
      <w:docPartBody>
        <w:p w:rsidR="00486F30" w:rsidRDefault="00171053" w:rsidP="00171053">
          <w:pPr>
            <w:pStyle w:val="35639FBFD43B4876B802CAA566CDD96C11"/>
          </w:pPr>
          <w:r w:rsidRPr="003F513D">
            <w:rPr>
              <w:rStyle w:val="Platzhaltertext"/>
              <w:i/>
              <w:lang w:val="en-US"/>
            </w:rPr>
            <w:t>Location 4</w:t>
          </w:r>
        </w:p>
      </w:docPartBody>
    </w:docPart>
    <w:docPart>
      <w:docPartPr>
        <w:name w:val="8CDB35B91F6940DDB6A438F22F994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4466-C11C-4371-9BEF-05E95CDDA905}"/>
      </w:docPartPr>
      <w:docPartBody>
        <w:p w:rsidR="00486F30" w:rsidRDefault="009363CF" w:rsidP="009363CF">
          <w:pPr>
            <w:pStyle w:val="8CDB35B91F6940DDB6A438F22F9943359"/>
          </w:pPr>
          <w:r w:rsidRPr="003F513D">
            <w:rPr>
              <w:rStyle w:val="Platzhaltertext"/>
              <w:i/>
              <w:lang w:val="en-US"/>
            </w:rPr>
            <w:t>Please enter quantity.</w:t>
          </w:r>
        </w:p>
      </w:docPartBody>
    </w:docPart>
    <w:docPart>
      <w:docPartPr>
        <w:name w:val="CCF02A9FFA1D48C488ABFD3DF94FA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CB487-8D5B-4EDB-A70A-308A4E763C8E}"/>
      </w:docPartPr>
      <w:docPartBody>
        <w:p w:rsidR="00486F30" w:rsidRDefault="00171053" w:rsidP="00171053">
          <w:pPr>
            <w:pStyle w:val="CCF02A9FFA1D48C488ABFD3DF94FA15F11"/>
          </w:pPr>
          <w:r w:rsidRPr="003F513D">
            <w:rPr>
              <w:rStyle w:val="Platzhaltertext"/>
              <w:i/>
              <w:lang w:val="en-US"/>
            </w:rPr>
            <w:t>Name of the contact person.</w:t>
          </w:r>
        </w:p>
      </w:docPartBody>
    </w:docPart>
    <w:docPart>
      <w:docPartPr>
        <w:name w:val="EF1548145F9E43D3917B25A788834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CA675-FA0E-4F34-B749-DF04245CB34C}"/>
      </w:docPartPr>
      <w:docPartBody>
        <w:p w:rsidR="00486F30" w:rsidRDefault="00171053" w:rsidP="00171053">
          <w:pPr>
            <w:pStyle w:val="EF1548145F9E43D3917B25A78883446111"/>
          </w:pPr>
          <w:r w:rsidRPr="003F513D">
            <w:rPr>
              <w:rStyle w:val="Platzhaltertext"/>
              <w:i/>
              <w:lang w:val="en-US"/>
            </w:rPr>
            <w:t>telephone number</w:t>
          </w:r>
        </w:p>
      </w:docPartBody>
    </w:docPart>
    <w:docPart>
      <w:docPartPr>
        <w:name w:val="E9FA5576C88A46319AB1BB6C1B6EF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E8E9F-F41D-48E5-9ECA-79D79A39893A}"/>
      </w:docPartPr>
      <w:docPartBody>
        <w:p w:rsidR="00486F30" w:rsidRDefault="00171053" w:rsidP="00171053">
          <w:pPr>
            <w:pStyle w:val="E9FA5576C88A46319AB1BB6C1B6EF11A11"/>
          </w:pPr>
          <w:r w:rsidRPr="003F513D">
            <w:rPr>
              <w:rStyle w:val="Platzhaltertext"/>
              <w:i/>
              <w:lang w:val="en-US"/>
            </w:rPr>
            <w:t>email address</w:t>
          </w:r>
        </w:p>
      </w:docPartBody>
    </w:docPart>
    <w:docPart>
      <w:docPartPr>
        <w:name w:val="79AF50AC44D34DAEB6782CBE08962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7D29-BC2B-4EDD-9597-F70D65303F50}"/>
      </w:docPartPr>
      <w:docPartBody>
        <w:p w:rsidR="00486F30" w:rsidRDefault="00171053" w:rsidP="00171053">
          <w:pPr>
            <w:pStyle w:val="79AF50AC44D34DAEB6782CBE08962F1211"/>
          </w:pPr>
          <w:r w:rsidRPr="003F513D">
            <w:rPr>
              <w:rStyle w:val="Platzhaltertext"/>
              <w:i/>
              <w:lang w:val="en-US"/>
            </w:rPr>
            <w:t>Name of the contact person.</w:t>
          </w:r>
        </w:p>
      </w:docPartBody>
    </w:docPart>
    <w:docPart>
      <w:docPartPr>
        <w:name w:val="AD291A55E0224F78B016E6D8CECA1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8F200-BF9B-436D-8310-14823940E1F8}"/>
      </w:docPartPr>
      <w:docPartBody>
        <w:p w:rsidR="00486F30" w:rsidRDefault="00171053" w:rsidP="00171053">
          <w:pPr>
            <w:pStyle w:val="AD291A55E0224F78B016E6D8CECA1E9B11"/>
          </w:pPr>
          <w:r w:rsidRPr="003F513D">
            <w:rPr>
              <w:rStyle w:val="Platzhaltertext"/>
              <w:i/>
              <w:lang w:val="en-US"/>
            </w:rPr>
            <w:t>telephone number</w:t>
          </w:r>
        </w:p>
      </w:docPartBody>
    </w:docPart>
    <w:docPart>
      <w:docPartPr>
        <w:name w:val="96C4DC79F2084CFB88717A30EECD6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F86DC-0DCD-478B-97ED-7457D1109D55}"/>
      </w:docPartPr>
      <w:docPartBody>
        <w:p w:rsidR="00486F30" w:rsidRDefault="00171053" w:rsidP="00171053">
          <w:pPr>
            <w:pStyle w:val="96C4DC79F2084CFB88717A30EECD688711"/>
          </w:pPr>
          <w:r w:rsidRPr="003F513D">
            <w:rPr>
              <w:rStyle w:val="Platzhaltertext"/>
              <w:i/>
              <w:lang w:val="en-US"/>
            </w:rPr>
            <w:t>email address</w:t>
          </w:r>
        </w:p>
      </w:docPartBody>
    </w:docPart>
    <w:docPart>
      <w:docPartPr>
        <w:name w:val="6DB9B8DCBD5049378F53E18440AD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F6F98-7A21-4648-B350-0172A2924A06}"/>
      </w:docPartPr>
      <w:docPartBody>
        <w:p w:rsidR="00486F30" w:rsidRDefault="00171053" w:rsidP="00171053">
          <w:pPr>
            <w:pStyle w:val="6DB9B8DCBD5049378F53E18440AD342211"/>
          </w:pPr>
          <w:r w:rsidRPr="003F513D">
            <w:rPr>
              <w:rStyle w:val="Platzhaltertext"/>
              <w:i/>
              <w:lang w:val="en-US"/>
            </w:rPr>
            <w:t>Name of the contact person.</w:t>
          </w:r>
        </w:p>
      </w:docPartBody>
    </w:docPart>
    <w:docPart>
      <w:docPartPr>
        <w:name w:val="DCB38E224B724B0AB420A11DA45EC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48D8-C3AA-4E6E-9978-7EA1A245BDAF}"/>
      </w:docPartPr>
      <w:docPartBody>
        <w:p w:rsidR="00486F30" w:rsidRDefault="00171053" w:rsidP="00171053">
          <w:pPr>
            <w:pStyle w:val="DCB38E224B724B0AB420A11DA45EC44011"/>
          </w:pPr>
          <w:r w:rsidRPr="003F513D">
            <w:rPr>
              <w:rStyle w:val="Platzhaltertext"/>
              <w:i/>
              <w:lang w:val="en-US"/>
            </w:rPr>
            <w:t>telephone number</w:t>
          </w:r>
        </w:p>
      </w:docPartBody>
    </w:docPart>
    <w:docPart>
      <w:docPartPr>
        <w:name w:val="2AB7D5C18E614640B806F9B43FB28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E7F2C-1863-47D9-8301-E1A910E1CCD0}"/>
      </w:docPartPr>
      <w:docPartBody>
        <w:p w:rsidR="00486F30" w:rsidRDefault="00171053" w:rsidP="00171053">
          <w:pPr>
            <w:pStyle w:val="2AB7D5C18E614640B806F9B43FB283BE11"/>
          </w:pPr>
          <w:r w:rsidRPr="003F513D">
            <w:rPr>
              <w:rStyle w:val="Platzhaltertext"/>
              <w:i/>
              <w:lang w:val="en-US"/>
            </w:rPr>
            <w:t>email address</w:t>
          </w:r>
        </w:p>
      </w:docPartBody>
    </w:docPart>
    <w:docPart>
      <w:docPartPr>
        <w:name w:val="F970CC253CEF416583DEF83331CB8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FF5D8-DD23-4838-9AF7-D25B0E161B7C}"/>
      </w:docPartPr>
      <w:docPartBody>
        <w:p w:rsidR="00486F30" w:rsidRDefault="00171053" w:rsidP="00171053">
          <w:pPr>
            <w:pStyle w:val="F970CC253CEF416583DEF83331CB833011"/>
          </w:pPr>
          <w:r w:rsidRPr="003F513D">
            <w:rPr>
              <w:rStyle w:val="Platzhaltertext"/>
              <w:i/>
              <w:lang w:val="en-US"/>
            </w:rPr>
            <w:t>Name of the contact person.</w:t>
          </w:r>
        </w:p>
      </w:docPartBody>
    </w:docPart>
    <w:docPart>
      <w:docPartPr>
        <w:name w:val="C4F8E473B5BE4124AF796B232E63B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4BC79-06DE-49A1-B048-E657551B418E}"/>
      </w:docPartPr>
      <w:docPartBody>
        <w:p w:rsidR="00486F30" w:rsidRDefault="00171053" w:rsidP="00171053">
          <w:pPr>
            <w:pStyle w:val="C4F8E473B5BE4124AF796B232E63B7A411"/>
          </w:pPr>
          <w:r w:rsidRPr="003F513D">
            <w:rPr>
              <w:rStyle w:val="Platzhaltertext"/>
              <w:i/>
              <w:lang w:val="en-US"/>
            </w:rPr>
            <w:t>telephone number</w:t>
          </w:r>
        </w:p>
      </w:docPartBody>
    </w:docPart>
    <w:docPart>
      <w:docPartPr>
        <w:name w:val="630393AC85614CBBB84356675F4BA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B283D-C647-4D97-B3EF-F49A4BB4EEA1}"/>
      </w:docPartPr>
      <w:docPartBody>
        <w:p w:rsidR="00486F30" w:rsidRDefault="00171053" w:rsidP="00171053">
          <w:pPr>
            <w:pStyle w:val="630393AC85614CBBB84356675F4BA52D11"/>
          </w:pPr>
          <w:r w:rsidRPr="003F513D">
            <w:rPr>
              <w:rStyle w:val="Platzhaltertext"/>
              <w:i/>
              <w:lang w:val="en-US"/>
            </w:rPr>
            <w:t>email address</w:t>
          </w:r>
        </w:p>
      </w:docPartBody>
    </w:docPart>
    <w:docPart>
      <w:docPartPr>
        <w:name w:val="61E2158982B1405599710C2720D01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F9A8D-8494-46B4-B55C-AD655CB05F95}"/>
      </w:docPartPr>
      <w:docPartBody>
        <w:p w:rsidR="00486F30" w:rsidRDefault="00171053" w:rsidP="00171053">
          <w:pPr>
            <w:pStyle w:val="61E2158982B1405599710C2720D01C8011"/>
          </w:pPr>
          <w:r w:rsidRPr="003F513D">
            <w:rPr>
              <w:rStyle w:val="Platzhaltertext"/>
              <w:i/>
              <w:lang w:val="en-US"/>
            </w:rPr>
            <w:t>Name of the contact person.</w:t>
          </w:r>
        </w:p>
      </w:docPartBody>
    </w:docPart>
    <w:docPart>
      <w:docPartPr>
        <w:name w:val="1CBB5395BB8B408989397DB2503C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EE840-D67B-4716-8650-1FB416D5E4B3}"/>
      </w:docPartPr>
      <w:docPartBody>
        <w:p w:rsidR="00486F30" w:rsidRDefault="00171053" w:rsidP="00171053">
          <w:pPr>
            <w:pStyle w:val="1CBB5395BB8B408989397DB2503CD9D911"/>
          </w:pPr>
          <w:r w:rsidRPr="003F513D">
            <w:rPr>
              <w:rStyle w:val="Platzhaltertext"/>
              <w:i/>
              <w:lang w:val="en-US"/>
            </w:rPr>
            <w:t>telephone number</w:t>
          </w:r>
        </w:p>
      </w:docPartBody>
    </w:docPart>
    <w:docPart>
      <w:docPartPr>
        <w:name w:val="750BEAF75A20407FB39765555F1E7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9CAD7-1DF9-475E-89C0-B6F19BF65260}"/>
      </w:docPartPr>
      <w:docPartBody>
        <w:p w:rsidR="00486F30" w:rsidRDefault="00171053" w:rsidP="00171053">
          <w:pPr>
            <w:pStyle w:val="750BEAF75A20407FB39765555F1E75C011"/>
          </w:pPr>
          <w:r w:rsidRPr="003F513D">
            <w:rPr>
              <w:rStyle w:val="Platzhaltertext"/>
              <w:i/>
              <w:lang w:val="en-US"/>
            </w:rPr>
            <w:t>email address</w:t>
          </w:r>
        </w:p>
      </w:docPartBody>
    </w:docPart>
    <w:docPart>
      <w:docPartPr>
        <w:name w:val="8025522D517845959718BF1AFF093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08F3-5D62-4A20-B321-C7094EB7D82D}"/>
      </w:docPartPr>
      <w:docPartBody>
        <w:p w:rsidR="00486F30" w:rsidRDefault="00171053" w:rsidP="00171053">
          <w:pPr>
            <w:pStyle w:val="8025522D517845959718BF1AFF09358611"/>
          </w:pPr>
          <w:r w:rsidRPr="003F513D">
            <w:rPr>
              <w:rStyle w:val="Platzhaltertext"/>
              <w:i/>
              <w:lang w:val="en-US"/>
            </w:rPr>
            <w:t>local currency</w:t>
          </w:r>
        </w:p>
      </w:docPartBody>
    </w:docPart>
    <w:docPart>
      <w:docPartPr>
        <w:name w:val="72E8E839C1C349B19B4A29EB72B74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25070-4EAA-4E0A-BDB4-A771548BEC26}"/>
      </w:docPartPr>
      <w:docPartBody>
        <w:p w:rsidR="00486F30" w:rsidRDefault="00171053" w:rsidP="00171053">
          <w:pPr>
            <w:pStyle w:val="72E8E839C1C349B19B4A29EB72B7406711"/>
          </w:pPr>
          <w:r w:rsidRPr="003F513D">
            <w:rPr>
              <w:rStyle w:val="Platzhaltertext"/>
              <w:i/>
              <w:lang w:val="en-US"/>
            </w:rPr>
            <w:t>annual turnover</w:t>
          </w:r>
        </w:p>
      </w:docPartBody>
    </w:docPart>
    <w:docPart>
      <w:docPartPr>
        <w:name w:val="6440D335296344CD801B3CA1E5D21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EEC35-9A78-4C9D-B3F4-E1E1F3252FDD}"/>
      </w:docPartPr>
      <w:docPartBody>
        <w:p w:rsidR="00486F30" w:rsidRDefault="00171053" w:rsidP="00171053">
          <w:pPr>
            <w:pStyle w:val="6440D335296344CD801B3CA1E5D2136F11"/>
          </w:pPr>
          <w:r w:rsidRPr="003F513D">
            <w:rPr>
              <w:rStyle w:val="Platzhaltertext"/>
              <w:i/>
              <w:lang w:val="en-US"/>
            </w:rPr>
            <w:t>investment volume</w:t>
          </w:r>
        </w:p>
      </w:docPartBody>
    </w:docPart>
    <w:docPart>
      <w:docPartPr>
        <w:name w:val="54D8A7EB96E2415392476051E0154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2DE4-1BE3-43A7-932F-90C4D08B5CE3}"/>
      </w:docPartPr>
      <w:docPartBody>
        <w:p w:rsidR="00486F30" w:rsidRDefault="00171053" w:rsidP="00171053">
          <w:pPr>
            <w:pStyle w:val="54D8A7EB96E2415392476051E01543C911"/>
          </w:pPr>
          <w:r w:rsidRPr="003F513D">
            <w:rPr>
              <w:rStyle w:val="Platzhaltertext"/>
              <w:i/>
              <w:lang w:val="en-US"/>
            </w:rPr>
            <w:t>Please select.</w:t>
          </w:r>
        </w:p>
      </w:docPartBody>
    </w:docPart>
    <w:docPart>
      <w:docPartPr>
        <w:name w:val="6A54653FB4DB4A639F76095E39842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DF723-103B-420D-8503-4158DAD8FD13}"/>
      </w:docPartPr>
      <w:docPartBody>
        <w:p w:rsidR="00486F30" w:rsidRDefault="00171053" w:rsidP="00171053">
          <w:pPr>
            <w:pStyle w:val="6A54653FB4DB4A639F76095E3984223B11"/>
          </w:pPr>
          <w:r>
            <w:rPr>
              <w:rStyle w:val="Platzhaltertext"/>
              <w:i/>
              <w:lang w:val="en-US"/>
            </w:rPr>
            <w:t>insurance company</w:t>
          </w:r>
        </w:p>
      </w:docPartBody>
    </w:docPart>
    <w:docPart>
      <w:docPartPr>
        <w:name w:val="A0356AD89D9C4DEBA8E298F882758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C4D58-DF07-442D-9BDA-B4C24DC0AD5C}"/>
      </w:docPartPr>
      <w:docPartBody>
        <w:p w:rsidR="00486F30" w:rsidRDefault="00171053" w:rsidP="00171053">
          <w:pPr>
            <w:pStyle w:val="A0356AD89D9C4DEBA8E298F88275834111"/>
          </w:pPr>
          <w:r w:rsidRPr="003F513D">
            <w:rPr>
              <w:rStyle w:val="Platzhaltertext"/>
              <w:i/>
              <w:lang w:val="en-US"/>
            </w:rPr>
            <w:t>sum insured</w:t>
          </w:r>
        </w:p>
      </w:docPartBody>
    </w:docPart>
    <w:docPart>
      <w:docPartPr>
        <w:name w:val="76D30C712FCD4351A1BA6F41583D9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592CC-9BBB-4CBF-958A-5424AA64EE31}"/>
      </w:docPartPr>
      <w:docPartBody>
        <w:p w:rsidR="00486F30" w:rsidRDefault="00171053" w:rsidP="00171053">
          <w:pPr>
            <w:pStyle w:val="76D30C712FCD4351A1BA6F41583D93DD11"/>
          </w:pPr>
          <w:r w:rsidRPr="003F513D">
            <w:rPr>
              <w:rStyle w:val="Platzhaltertext"/>
              <w:i/>
              <w:lang w:val="en-US"/>
            </w:rPr>
            <w:t>Please enter other certifications here.</w:t>
          </w:r>
        </w:p>
      </w:docPartBody>
    </w:docPart>
    <w:docPart>
      <w:docPartPr>
        <w:name w:val="6F453211C93044038C437DC38AAD7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DDA5A-842F-4453-9A2B-876E354451F6}"/>
      </w:docPartPr>
      <w:docPartBody>
        <w:p w:rsidR="00486F30" w:rsidRDefault="00171053" w:rsidP="00171053">
          <w:pPr>
            <w:pStyle w:val="6F453211C93044038C437DC38AAD7DA211"/>
          </w:pPr>
          <w:r w:rsidRPr="003F513D">
            <w:rPr>
              <w:rStyle w:val="Platzhaltertext"/>
              <w:i/>
              <w:lang w:val="en-US"/>
            </w:rPr>
            <w:t>Please indicate planned date.</w:t>
          </w:r>
        </w:p>
      </w:docPartBody>
    </w:docPart>
    <w:docPart>
      <w:docPartPr>
        <w:name w:val="6EDA40B59F9547AD9B05312F861F3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71336-2CCD-4C0D-9543-381605F90A0C}"/>
      </w:docPartPr>
      <w:docPartBody>
        <w:p w:rsidR="00486F30" w:rsidRDefault="00171053" w:rsidP="00171053">
          <w:pPr>
            <w:pStyle w:val="6EDA40B59F9547AD9B05312F861F38A311"/>
          </w:pPr>
          <w:r w:rsidRPr="003F513D">
            <w:rPr>
              <w:rStyle w:val="Platzhaltertext"/>
              <w:i/>
              <w:lang w:val="en-US"/>
            </w:rPr>
            <w:t xml:space="preserve">Please </w:t>
          </w:r>
          <w:r>
            <w:rPr>
              <w:rStyle w:val="Platzhaltertext"/>
              <w:i/>
              <w:lang w:val="en-US"/>
            </w:rPr>
            <w:t>list the department to be certified here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  <w:docPart>
      <w:docPartPr>
        <w:name w:val="984952C9BF36407D8A9A7E148EA1C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AED3-6A3A-4533-BD5F-886BCEDE9931}"/>
      </w:docPartPr>
      <w:docPartBody>
        <w:p w:rsidR="00486F30" w:rsidRDefault="00171053" w:rsidP="00171053">
          <w:pPr>
            <w:pStyle w:val="984952C9BF36407D8A9A7E148EA1CCE811"/>
          </w:pPr>
          <w:r w:rsidRPr="003F513D">
            <w:rPr>
              <w:rStyle w:val="Platzhaltertext"/>
              <w:i/>
              <w:lang w:val="en-US"/>
            </w:rPr>
            <w:t>Please enter the norm or the standard here</w:t>
          </w:r>
        </w:p>
      </w:docPartBody>
    </w:docPart>
    <w:docPart>
      <w:docPartPr>
        <w:name w:val="FB0BA51C5E0E4D11BB74987851F9B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0DEC9-5CE8-488E-9BEE-5054E154C301}"/>
      </w:docPartPr>
      <w:docPartBody>
        <w:p w:rsidR="00486F30" w:rsidRDefault="00171053" w:rsidP="00171053">
          <w:pPr>
            <w:pStyle w:val="FB0BA51C5E0E4D11BB74987851F9BFB711"/>
          </w:pPr>
          <w:r w:rsidRPr="003F513D">
            <w:rPr>
              <w:rStyle w:val="Platzhaltertext"/>
              <w:i/>
              <w:lang w:val="en-US"/>
            </w:rPr>
            <w:t>Please indicate planned date.</w:t>
          </w:r>
        </w:p>
      </w:docPartBody>
    </w:docPart>
    <w:docPart>
      <w:docPartPr>
        <w:name w:val="8C1D643D89C2437396F1A595A023B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24518-6578-4BDC-AA8A-CD7A76FEF53E}"/>
      </w:docPartPr>
      <w:docPartBody>
        <w:p w:rsidR="00486F30" w:rsidRDefault="00171053" w:rsidP="00171053">
          <w:pPr>
            <w:pStyle w:val="8C1D643D89C2437396F1A595A023B40C11"/>
          </w:pPr>
          <w:r w:rsidRPr="003F513D">
            <w:rPr>
              <w:rStyle w:val="Platzhaltertext"/>
              <w:i/>
              <w:lang w:val="en-US"/>
            </w:rPr>
            <w:t>Please enter the norm or the standard here</w:t>
          </w:r>
        </w:p>
      </w:docPartBody>
    </w:docPart>
    <w:docPart>
      <w:docPartPr>
        <w:name w:val="BA5B80B2AC8E4A438DB20CEBAAE91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19C59-937C-47BB-98DE-681D080F89AE}"/>
      </w:docPartPr>
      <w:docPartBody>
        <w:p w:rsidR="00486F30" w:rsidRDefault="00171053" w:rsidP="00171053">
          <w:pPr>
            <w:pStyle w:val="BA5B80B2AC8E4A438DB20CEBAAE9180111"/>
          </w:pPr>
          <w:r w:rsidRPr="003F513D">
            <w:rPr>
              <w:rStyle w:val="Platzhaltertext"/>
              <w:i/>
              <w:lang w:val="en-US"/>
            </w:rPr>
            <w:t>Please indicate planned date.</w:t>
          </w:r>
        </w:p>
      </w:docPartBody>
    </w:docPart>
    <w:docPart>
      <w:docPartPr>
        <w:name w:val="4A84EC842DFD4BD783AD31EB493A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600A-1344-49EF-9AB9-14D7B8E3A929}"/>
      </w:docPartPr>
      <w:docPartBody>
        <w:p w:rsidR="00486F30" w:rsidRDefault="00171053" w:rsidP="00171053">
          <w:pPr>
            <w:pStyle w:val="4A84EC842DFD4BD783AD31EB493A898411"/>
          </w:pPr>
          <w:r w:rsidRPr="003F513D">
            <w:rPr>
              <w:rStyle w:val="Platzhaltertext"/>
              <w:i/>
              <w:lang w:val="en-US"/>
            </w:rPr>
            <w:t>Please enter the norm or the standard here</w:t>
          </w:r>
        </w:p>
      </w:docPartBody>
    </w:docPart>
    <w:docPart>
      <w:docPartPr>
        <w:name w:val="688DF176F79D4B3488C86DAFD20E0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CCB2C-8DFB-4FD4-B916-141E6FCD0052}"/>
      </w:docPartPr>
      <w:docPartBody>
        <w:p w:rsidR="00486F30" w:rsidRDefault="00171053" w:rsidP="00171053">
          <w:pPr>
            <w:pStyle w:val="688DF176F79D4B3488C86DAFD20E05A511"/>
          </w:pPr>
          <w:r w:rsidRPr="003F513D">
            <w:rPr>
              <w:rStyle w:val="Platzhaltertext"/>
              <w:i/>
              <w:lang w:val="en-US"/>
            </w:rPr>
            <w:t xml:space="preserve">Please indicate other methods/processes used here. </w:t>
          </w:r>
        </w:p>
      </w:docPartBody>
    </w:docPart>
    <w:docPart>
      <w:docPartPr>
        <w:name w:val="ED68EE98D98745BABC002C8F9E87F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5549A-27F2-4240-B6C9-2450F4A03BE8}"/>
      </w:docPartPr>
      <w:docPartBody>
        <w:p w:rsidR="00486F30" w:rsidRDefault="00171053" w:rsidP="00171053">
          <w:pPr>
            <w:pStyle w:val="ED68EE98D98745BABC002C8F9E87FC3711"/>
          </w:pPr>
          <w:r w:rsidRPr="003F513D">
            <w:rPr>
              <w:rStyle w:val="Platzhaltertext"/>
              <w:i/>
              <w:lang w:val="en-US"/>
            </w:rPr>
            <w:t>Outstanding and powerful products from your product range.</w:t>
          </w:r>
        </w:p>
      </w:docPartBody>
    </w:docPart>
    <w:docPart>
      <w:docPartPr>
        <w:name w:val="1FD6E1C77DE6406B85F788BD74A0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3071D-3D98-4954-B833-9580E3D799E1}"/>
      </w:docPartPr>
      <w:docPartBody>
        <w:p w:rsidR="00486F30" w:rsidRDefault="00171053" w:rsidP="00171053">
          <w:pPr>
            <w:pStyle w:val="1FD6E1C77DE6406B85F788BD74A0A47711"/>
          </w:pPr>
          <w:r w:rsidRPr="003F513D">
            <w:rPr>
              <w:rStyle w:val="Platzhaltertext"/>
              <w:i/>
              <w:lang w:val="en-US"/>
            </w:rPr>
            <w:t>Please describe the tests that you can carry out in-house during series production.</w:t>
          </w:r>
        </w:p>
      </w:docPartBody>
    </w:docPart>
    <w:docPart>
      <w:docPartPr>
        <w:name w:val="453E714C160940FEA217F5A33017A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DD12E-DEC6-487F-95BB-9BDD7BE88B99}"/>
      </w:docPartPr>
      <w:docPartBody>
        <w:p w:rsidR="00486F30" w:rsidRDefault="00171053" w:rsidP="00171053">
          <w:pPr>
            <w:pStyle w:val="453E714C160940FEA217F5A33017A17E11"/>
          </w:pPr>
          <w:r w:rsidRPr="003F513D">
            <w:rPr>
              <w:rStyle w:val="Platzhaltertext"/>
              <w:i/>
              <w:lang w:val="en-US"/>
            </w:rPr>
            <w:t>Please describe the tests you regularly assign to external partners and name them.</w:t>
          </w:r>
        </w:p>
      </w:docPartBody>
    </w:docPart>
    <w:docPart>
      <w:docPartPr>
        <w:name w:val="F5BF9375FC2F4AB684465F3D61D2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F913D-1795-4396-AA5D-8433FB8892AC}"/>
      </w:docPartPr>
      <w:docPartBody>
        <w:p w:rsidR="00486F30" w:rsidRDefault="00171053" w:rsidP="00171053">
          <w:pPr>
            <w:pStyle w:val="F5BF9375FC2F4AB684465F3D61D26FDA11"/>
          </w:pPr>
          <w:r w:rsidRPr="003F513D">
            <w:rPr>
              <w:rStyle w:val="Platzhaltertext"/>
              <w:i/>
              <w:lang w:val="en-US"/>
            </w:rPr>
            <w:t>Please indicate the result of your last customer satisfaction survey.</w:t>
          </w:r>
        </w:p>
      </w:docPartBody>
    </w:docPart>
    <w:docPart>
      <w:docPartPr>
        <w:name w:val="A5582A6A45ED4EACA80C182B9E390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127A7-A68E-4355-B592-FE8EAF2F8C26}"/>
      </w:docPartPr>
      <w:docPartBody>
        <w:p w:rsidR="00486F30" w:rsidRDefault="00171053" w:rsidP="00171053">
          <w:pPr>
            <w:pStyle w:val="A5582A6A45ED4EACA80C182B9E39042A11"/>
          </w:pPr>
          <w:r w:rsidRPr="003F513D">
            <w:rPr>
              <w:rStyle w:val="Platzhaltertext"/>
              <w:i/>
              <w:lang w:val="en-US"/>
            </w:rPr>
            <w:t>Please indicate the result of the last supplier evaluation by your customers.</w:t>
          </w:r>
        </w:p>
      </w:docPartBody>
    </w:docPart>
    <w:docPart>
      <w:docPartPr>
        <w:name w:val="93918B98D7294A449BFC71BD2DFD6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B183A-B659-40B3-99A6-AD77243DE3AD}"/>
      </w:docPartPr>
      <w:docPartBody>
        <w:p w:rsidR="00486F30" w:rsidRDefault="00171053" w:rsidP="00171053">
          <w:pPr>
            <w:pStyle w:val="93918B98D7294A449BFC71BD2DFD6A4211"/>
          </w:pPr>
          <w:r w:rsidRPr="003F513D">
            <w:rPr>
              <w:rStyle w:val="Platzhaltertext"/>
              <w:i/>
              <w:lang w:val="en-US"/>
            </w:rPr>
            <w:t>CoQ target for 2019.</w:t>
          </w:r>
        </w:p>
      </w:docPartBody>
    </w:docPart>
    <w:docPart>
      <w:docPartPr>
        <w:name w:val="15A4526DE48A41009C824F2E3E91A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ECA1D-C0B5-4FE1-87DB-683912B9BD5A}"/>
      </w:docPartPr>
      <w:docPartBody>
        <w:p w:rsidR="00486F30" w:rsidRDefault="00171053" w:rsidP="00171053">
          <w:pPr>
            <w:pStyle w:val="15A4526DE48A41009C824F2E3E91AA5111"/>
          </w:pPr>
          <w:r w:rsidRPr="003F513D">
            <w:rPr>
              <w:rStyle w:val="Platzhaltertext"/>
              <w:i/>
              <w:lang w:val="en-US"/>
            </w:rPr>
            <w:t>Target % for the year 2019.</w:t>
          </w:r>
        </w:p>
      </w:docPartBody>
    </w:docPart>
    <w:docPart>
      <w:docPartPr>
        <w:name w:val="59944D9F785E433BA88C360E48903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A3576-34DC-4F7D-A9EA-DC152341B1DD}"/>
      </w:docPartPr>
      <w:docPartBody>
        <w:p w:rsidR="00486F30" w:rsidRDefault="00171053" w:rsidP="00171053">
          <w:pPr>
            <w:pStyle w:val="59944D9F785E433BA88C360E489037CF11"/>
          </w:pPr>
          <w:r w:rsidRPr="003F513D">
            <w:rPr>
              <w:rStyle w:val="Platzhaltertext"/>
              <w:i/>
              <w:lang w:val="en-US"/>
            </w:rPr>
            <w:t>Target ppm for 2019.</w:t>
          </w:r>
        </w:p>
      </w:docPartBody>
    </w:docPart>
    <w:docPart>
      <w:docPartPr>
        <w:name w:val="0BA85FD7428247578F099007B8AEE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59BA5-D429-4929-9319-C456EF3D68F6}"/>
      </w:docPartPr>
      <w:docPartBody>
        <w:p w:rsidR="00486F30" w:rsidRDefault="00171053" w:rsidP="00171053">
          <w:pPr>
            <w:pStyle w:val="0BA85FD7428247578F099007B8AEE0F311"/>
          </w:pPr>
          <w:r w:rsidRPr="003F513D">
            <w:rPr>
              <w:rStyle w:val="Platzhaltertext"/>
              <w:i/>
              <w:lang w:val="en-US"/>
            </w:rPr>
            <w:t>quality costs</w:t>
          </w:r>
        </w:p>
      </w:docPartBody>
    </w:docPart>
    <w:docPart>
      <w:docPartPr>
        <w:name w:val="051BE5DD740F4AB3955B1C61FE310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587CB-9084-439C-AD8F-DE591B23AC1A}"/>
      </w:docPartPr>
      <w:docPartBody>
        <w:p w:rsidR="00486F30" w:rsidRDefault="00171053" w:rsidP="00171053">
          <w:pPr>
            <w:pStyle w:val="051BE5DD740F4AB3955B1C61FE310EE711"/>
          </w:pPr>
          <w:r w:rsidRPr="003F513D">
            <w:rPr>
              <w:rStyle w:val="Platzhaltertext"/>
              <w:i/>
              <w:lang w:val="en-US"/>
            </w:rPr>
            <w:t>quality costs</w:t>
          </w:r>
        </w:p>
      </w:docPartBody>
    </w:docPart>
    <w:docPart>
      <w:docPartPr>
        <w:name w:val="6E249B208D8F465FBD56E180286D3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849FE-7736-4D33-87BC-CF2CA3E2FDC5}"/>
      </w:docPartPr>
      <w:docPartBody>
        <w:p w:rsidR="00486F30" w:rsidRDefault="00171053" w:rsidP="00171053">
          <w:pPr>
            <w:pStyle w:val="6E249B208D8F465FBD56E180286D356611"/>
          </w:pPr>
          <w:r w:rsidRPr="003F513D">
            <w:rPr>
              <w:rStyle w:val="Platzhaltertext"/>
              <w:i/>
              <w:lang w:val="en-US"/>
            </w:rPr>
            <w:t>quality costs</w:t>
          </w:r>
        </w:p>
      </w:docPartBody>
    </w:docPart>
    <w:docPart>
      <w:docPartPr>
        <w:name w:val="290B2F9CCB9A4BE3A67ACD3652BA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F9FFB-A605-4872-847D-BB724FDF5426}"/>
      </w:docPartPr>
      <w:docPartBody>
        <w:p w:rsidR="00486F30" w:rsidRDefault="00171053" w:rsidP="00171053">
          <w:pPr>
            <w:pStyle w:val="290B2F9CCB9A4BE3A67ACD3652BA6CBC11"/>
          </w:pPr>
          <w:r w:rsidRPr="003F513D">
            <w:rPr>
              <w:rStyle w:val="Platzhaltertext"/>
              <w:i/>
              <w:lang w:val="en-US"/>
            </w:rPr>
            <w:t>complaint rate</w:t>
          </w:r>
        </w:p>
      </w:docPartBody>
    </w:docPart>
    <w:docPart>
      <w:docPartPr>
        <w:name w:val="16948D759C47476199E09DB21DAAA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1CCED-AEA3-4516-B009-1B0C9ED57DFB}"/>
      </w:docPartPr>
      <w:docPartBody>
        <w:p w:rsidR="00486F30" w:rsidRDefault="00171053" w:rsidP="00171053">
          <w:pPr>
            <w:pStyle w:val="16948D759C47476199E09DB21DAAA2DB11"/>
          </w:pPr>
          <w:r w:rsidRPr="003F513D">
            <w:rPr>
              <w:rStyle w:val="Platzhaltertext"/>
              <w:i/>
              <w:lang w:val="en-US"/>
            </w:rPr>
            <w:t>complaint rate</w:t>
          </w:r>
        </w:p>
      </w:docPartBody>
    </w:docPart>
    <w:docPart>
      <w:docPartPr>
        <w:name w:val="49EF183AB6E546F18B8F14C557CB6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70271-5475-40A2-965C-0BA6686E2761}"/>
      </w:docPartPr>
      <w:docPartBody>
        <w:p w:rsidR="00486F30" w:rsidRDefault="00171053" w:rsidP="00171053">
          <w:pPr>
            <w:pStyle w:val="49EF183AB6E546F18B8F14C557CB6D4E11"/>
          </w:pPr>
          <w:r w:rsidRPr="003F513D">
            <w:rPr>
              <w:rStyle w:val="Platzhaltertext"/>
              <w:i/>
              <w:lang w:val="en-US"/>
            </w:rPr>
            <w:t>complaint rate</w:t>
          </w:r>
        </w:p>
      </w:docPartBody>
    </w:docPart>
    <w:docPart>
      <w:docPartPr>
        <w:name w:val="09BC903B73254D218A2FE2D65BD93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10192-3CC7-454D-8F2A-8E84BA3DB367}"/>
      </w:docPartPr>
      <w:docPartBody>
        <w:p w:rsidR="00486F30" w:rsidRDefault="00171053" w:rsidP="00171053">
          <w:pPr>
            <w:pStyle w:val="09BC903B73254D218A2FE2D65BD93E1911"/>
          </w:pPr>
          <w:r w:rsidRPr="003F513D">
            <w:rPr>
              <w:rStyle w:val="Platzhaltertext"/>
              <w:i/>
              <w:lang w:val="en-US"/>
            </w:rPr>
            <w:t>ppm</w:t>
          </w:r>
        </w:p>
      </w:docPartBody>
    </w:docPart>
    <w:docPart>
      <w:docPartPr>
        <w:name w:val="0A4F8BD05ECB40B7BF3733907286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19F9D-6D39-4B39-A2A1-132587669498}"/>
      </w:docPartPr>
      <w:docPartBody>
        <w:p w:rsidR="00486F30" w:rsidRDefault="00171053" w:rsidP="00171053">
          <w:pPr>
            <w:pStyle w:val="0A4F8BD05ECB40B7BF373390728678B311"/>
          </w:pPr>
          <w:r w:rsidRPr="003F513D">
            <w:rPr>
              <w:rStyle w:val="Platzhaltertext"/>
              <w:i/>
              <w:lang w:val="en-US"/>
            </w:rPr>
            <w:t>ppm</w:t>
          </w:r>
        </w:p>
      </w:docPartBody>
    </w:docPart>
    <w:docPart>
      <w:docPartPr>
        <w:name w:val="AD72214026C642289027B38E79C95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D43C2-2880-4106-B0BC-A3C7081EC7D7}"/>
      </w:docPartPr>
      <w:docPartBody>
        <w:p w:rsidR="00486F30" w:rsidRDefault="00171053" w:rsidP="00171053">
          <w:pPr>
            <w:pStyle w:val="AD72214026C642289027B38E79C95BB411"/>
          </w:pPr>
          <w:r w:rsidRPr="003F513D">
            <w:rPr>
              <w:rStyle w:val="Platzhaltertext"/>
              <w:i/>
              <w:lang w:val="en-US"/>
            </w:rPr>
            <w:t>ppm</w:t>
          </w:r>
        </w:p>
      </w:docPartBody>
    </w:docPart>
    <w:docPart>
      <w:docPartPr>
        <w:name w:val="17A96327246944259D3582E1BBBB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265F1-1684-47FC-A150-F169946BA25B}"/>
      </w:docPartPr>
      <w:docPartBody>
        <w:p w:rsidR="00082E26" w:rsidRDefault="00171053" w:rsidP="00171053">
          <w:pPr>
            <w:pStyle w:val="17A96327246944259D3582E1BBBBF95510"/>
          </w:pPr>
          <w:r w:rsidRPr="003F513D">
            <w:rPr>
              <w:rStyle w:val="Platzhaltertext"/>
              <w:i/>
              <w:lang w:val="en-US"/>
            </w:rPr>
            <w:t>Please describe the laboratory facilities and tests that you can perform in-house.</w:t>
          </w:r>
        </w:p>
      </w:docPartBody>
    </w:docPart>
    <w:docPart>
      <w:docPartPr>
        <w:name w:val="D11385E1ECDE4E8DAEFD9FAB13865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B4A9C-955D-45A6-BF9B-F256EEF89076}"/>
      </w:docPartPr>
      <w:docPartBody>
        <w:p w:rsidR="00082E26" w:rsidRDefault="00171053" w:rsidP="00171053">
          <w:pPr>
            <w:pStyle w:val="D11385E1ECDE4E8DAEFD9FAB13865E6510"/>
          </w:pPr>
          <w:r w:rsidRPr="003F513D">
            <w:rPr>
              <w:rStyle w:val="Platzhaltertext"/>
              <w:i/>
              <w:lang w:val="en-US"/>
            </w:rPr>
            <w:t>Please describe and name the laboratory facilities and tests that you regularly outsource to external partners.</w:t>
          </w:r>
        </w:p>
      </w:docPartBody>
    </w:docPart>
    <w:docPart>
      <w:docPartPr>
        <w:name w:val="74585091EE364CA99486B28DC7630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4EFE-83A6-4042-97DC-CFAABDDFF31C}"/>
      </w:docPartPr>
      <w:docPartBody>
        <w:p w:rsidR="00082E26" w:rsidRDefault="00171053" w:rsidP="00171053">
          <w:pPr>
            <w:pStyle w:val="74585091EE364CA99486B28DC763026510"/>
          </w:pPr>
          <w:r w:rsidRPr="003F513D">
            <w:rPr>
              <w:rStyle w:val="Platzhaltertext"/>
              <w:i/>
              <w:lang w:val="en-US"/>
            </w:rPr>
            <w:t xml:space="preserve">Please tell us your highest supplier status (= position in the supply chain, </w:t>
          </w:r>
          <w:r>
            <w:rPr>
              <w:rStyle w:val="Platzhaltertext"/>
              <w:i/>
              <w:lang w:val="en-US"/>
            </w:rPr>
            <w:t xml:space="preserve">counting the </w:t>
          </w:r>
          <w:r w:rsidRPr="003F513D">
            <w:rPr>
              <w:rStyle w:val="Platzhaltertext"/>
              <w:i/>
              <w:lang w:val="en-US"/>
            </w:rPr>
            <w:t>OEM</w:t>
          </w:r>
          <w:r>
            <w:rPr>
              <w:rStyle w:val="Platzhaltertext"/>
              <w:i/>
              <w:lang w:val="en-US"/>
            </w:rPr>
            <w:t xml:space="preserve"> as “0”</w:t>
          </w:r>
          <w:r w:rsidRPr="003F513D">
            <w:rPr>
              <w:rStyle w:val="Platzhaltertext"/>
              <w:i/>
              <w:lang w:val="en-US"/>
            </w:rPr>
            <w:t>).</w:t>
          </w:r>
        </w:p>
      </w:docPartBody>
    </w:docPart>
    <w:docPart>
      <w:docPartPr>
        <w:name w:val="1314ED61FED8424F9AA0984EF424C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5E5E4-88A1-47C2-90EE-3160CB587B76}"/>
      </w:docPartPr>
      <w:docPartBody>
        <w:p w:rsidR="00082E26" w:rsidRDefault="00171053" w:rsidP="00171053">
          <w:pPr>
            <w:pStyle w:val="1314ED61FED8424F9AA0984EF424C5D48"/>
          </w:pPr>
          <w:r w:rsidRPr="003F513D">
            <w:rPr>
              <w:rStyle w:val="Platzhaltertext"/>
              <w:i/>
              <w:lang w:val="en-US"/>
            </w:rPr>
            <w:t>For example via internal/external toolmaking, availability of assembly systems for electronic components, possibility of potting electronic components (HotMelt, etc.).</w:t>
          </w:r>
        </w:p>
      </w:docPartBody>
    </w:docPart>
    <w:docPart>
      <w:docPartPr>
        <w:name w:val="3004048210AD4462991872C4019CC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A72C-58DF-4E14-AC71-5B5B35CB5B1B}"/>
      </w:docPartPr>
      <w:docPartBody>
        <w:p w:rsidR="00082E26" w:rsidRDefault="00171053" w:rsidP="00171053">
          <w:pPr>
            <w:pStyle w:val="3004048210AD4462991872C4019CC0056"/>
          </w:pPr>
          <w:r w:rsidRPr="003F513D">
            <w:rPr>
              <w:rStyle w:val="Platzhaltertext"/>
              <w:i/>
              <w:lang w:val="en-US"/>
            </w:rPr>
            <w:t>signatory</w:t>
          </w:r>
        </w:p>
      </w:docPartBody>
    </w:docPart>
    <w:docPart>
      <w:docPartPr>
        <w:name w:val="00DD5F83FE944060BB75C3B56D45A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394D1-6E08-4CBE-B056-2D3219E1F8BD}"/>
      </w:docPartPr>
      <w:docPartBody>
        <w:p w:rsidR="00A32E80" w:rsidRDefault="00171053" w:rsidP="00171053">
          <w:pPr>
            <w:pStyle w:val="00DD5F83FE944060BB75C3B56D45A1E76"/>
          </w:pPr>
          <w:r w:rsidRPr="003F513D">
            <w:rPr>
              <w:rStyle w:val="Platzhaltertext"/>
              <w:i/>
              <w:lang w:val="en-US"/>
            </w:rPr>
            <w:t>Please select.</w:t>
          </w:r>
        </w:p>
      </w:docPartBody>
    </w:docPart>
    <w:docPart>
      <w:docPartPr>
        <w:name w:val="7C53FFFA34D5467F85539C6305B29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B32A8-60AB-424E-9B2B-94C14F9B0450}"/>
      </w:docPartPr>
      <w:docPartBody>
        <w:p w:rsidR="00A32E80" w:rsidRDefault="00171053" w:rsidP="00171053">
          <w:pPr>
            <w:pStyle w:val="7C53FFFA34D5467F85539C6305B291596"/>
          </w:pPr>
          <w:r w:rsidRPr="003F513D">
            <w:rPr>
              <w:rStyle w:val="Platzhaltertext"/>
              <w:i/>
              <w:lang w:val="en-US"/>
            </w:rPr>
            <w:t>Please select.</w:t>
          </w:r>
        </w:p>
      </w:docPartBody>
    </w:docPart>
    <w:docPart>
      <w:docPartPr>
        <w:name w:val="7C141E147D594F3987680021F3628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0977C-4885-45B0-AE02-FA49C6766431}"/>
      </w:docPartPr>
      <w:docPartBody>
        <w:p w:rsidR="00A32E80" w:rsidRDefault="00171053" w:rsidP="00171053">
          <w:pPr>
            <w:pStyle w:val="7C141E147D594F3987680021F3628FB55"/>
          </w:pPr>
          <w:r w:rsidRPr="003F513D">
            <w:rPr>
              <w:rStyle w:val="Platzhaltertext"/>
              <w:i/>
              <w:lang w:val="en-US"/>
            </w:rPr>
            <w:t>If applicable, please state the full name of the group here.</w:t>
          </w:r>
        </w:p>
      </w:docPartBody>
    </w:docPart>
    <w:docPart>
      <w:docPartPr>
        <w:name w:val="53EAAA2C1500493594A65BA91E22C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242DC-E201-489F-BC0F-AD532A056FF1}"/>
      </w:docPartPr>
      <w:docPartBody>
        <w:p w:rsidR="00A32E80" w:rsidRDefault="00171053" w:rsidP="00171053">
          <w:pPr>
            <w:pStyle w:val="53EAAA2C1500493594A65BA91E22C64B5"/>
          </w:pPr>
          <w:r>
            <w:rPr>
              <w:rStyle w:val="Platzhaltertext"/>
              <w:i/>
              <w:lang w:val="en-US"/>
            </w:rPr>
            <w:t>If applicable, please list your subsidiaries/affiliates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  <w:docPart>
      <w:docPartPr>
        <w:name w:val="73453A5957214E1F9BC2F63212090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81882-6AF2-483E-9F61-12CBC926BB0E}"/>
      </w:docPartPr>
      <w:docPartBody>
        <w:p w:rsidR="00A32E80" w:rsidRDefault="00171053" w:rsidP="00171053">
          <w:pPr>
            <w:pStyle w:val="73453A5957214E1F9BC2F632120900A93"/>
          </w:pPr>
          <w:r w:rsidRPr="003F513D">
            <w:rPr>
              <w:rStyle w:val="Platzhaltertext"/>
              <w:i/>
              <w:lang w:val="en-US"/>
            </w:rPr>
            <w:t>Place, Date</w:t>
          </w:r>
        </w:p>
      </w:docPartBody>
    </w:docPart>
    <w:docPart>
      <w:docPartPr>
        <w:name w:val="1F8DE1C367A64D49912A3BC90B82E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2F9D0-1ED6-4943-9112-D4A554D8C19A}"/>
      </w:docPartPr>
      <w:docPartBody>
        <w:p w:rsidR="00171053" w:rsidRDefault="00171053" w:rsidP="00171053">
          <w:pPr>
            <w:pStyle w:val="1F8DE1C367A64D49912A3BC90B82E4052"/>
          </w:pPr>
          <w:r>
            <w:rPr>
              <w:rStyle w:val="Platzhaltertext"/>
              <w:i/>
              <w:lang w:val="en-US"/>
            </w:rPr>
            <w:t>Please enter your company’s full name.</w:t>
          </w:r>
        </w:p>
      </w:docPartBody>
    </w:docPart>
    <w:docPart>
      <w:docPartPr>
        <w:name w:val="163BAAB309B345F8805B1441B535E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5C677-04BE-44FE-AB3E-F042A76ED39F}"/>
      </w:docPartPr>
      <w:docPartBody>
        <w:p w:rsidR="00000000" w:rsidRDefault="00171053" w:rsidP="00171053">
          <w:pPr>
            <w:pStyle w:val="163BAAB309B345F8805B1441B535ED182"/>
          </w:pPr>
          <w:r>
            <w:rPr>
              <w:rStyle w:val="Platzhaltertext"/>
              <w:i/>
              <w:lang w:val="en-US"/>
            </w:rPr>
            <w:t>Main customers with sales breakdown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  <w:docPart>
      <w:docPartPr>
        <w:name w:val="EE1E9723CFBE4C82BE95CDA9C8261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0A686-2B72-401A-9D58-FD3C860B0A07}"/>
      </w:docPartPr>
      <w:docPartBody>
        <w:p w:rsidR="00000000" w:rsidRDefault="00171053" w:rsidP="00171053">
          <w:pPr>
            <w:pStyle w:val="EE1E9723CFBE4C82BE95CDA9C82614BA2"/>
          </w:pPr>
          <w:r>
            <w:rPr>
              <w:rStyle w:val="Platzhaltertext"/>
              <w:i/>
              <w:lang w:val="en-US"/>
            </w:rPr>
            <w:t>Product groups of your core business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  <w:docPart>
      <w:docPartPr>
        <w:name w:val="AA1937C868AB4A23812DF4AA1FCFB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AA451-4E7F-42B4-9FE2-B162655B29FA}"/>
      </w:docPartPr>
      <w:docPartBody>
        <w:p w:rsidR="00000000" w:rsidRDefault="00171053" w:rsidP="00171053">
          <w:pPr>
            <w:pStyle w:val="AA1937C868AB4A23812DF4AA1FCFB6C82"/>
          </w:pPr>
          <w:r>
            <w:rPr>
              <w:rStyle w:val="Platzhaltertext"/>
              <w:i/>
              <w:lang w:val="en-US"/>
            </w:rPr>
            <w:t>If your local currency is not listed, please provide it here.</w:t>
          </w:r>
        </w:p>
      </w:docPartBody>
    </w:docPart>
    <w:docPart>
      <w:docPartPr>
        <w:name w:val="997D91B275A040DF877EC5022E49D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B4BC2-7733-453F-8D59-EE90DB70B2A4}"/>
      </w:docPartPr>
      <w:docPartBody>
        <w:p w:rsidR="00000000" w:rsidRDefault="00171053" w:rsidP="00171053">
          <w:pPr>
            <w:pStyle w:val="997D91B275A040DF877EC5022E49DE802"/>
          </w:pPr>
          <w:r w:rsidRPr="003F513D">
            <w:rPr>
              <w:rStyle w:val="Platzhaltertext"/>
              <w:i/>
              <w:lang w:val="en-US"/>
            </w:rPr>
            <w:t xml:space="preserve">Please </w:t>
          </w:r>
          <w:r>
            <w:rPr>
              <w:rStyle w:val="Platzhaltertext"/>
              <w:i/>
              <w:lang w:val="en-US"/>
            </w:rPr>
            <w:t>list the department to be certified here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  <w:docPart>
      <w:docPartPr>
        <w:name w:val="2DB7353C1AE94A0D856968F7E7C8B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11010-EAF5-4C2B-B3FA-10B25FA2CD87}"/>
      </w:docPartPr>
      <w:docPartBody>
        <w:p w:rsidR="00000000" w:rsidRDefault="00171053" w:rsidP="00171053">
          <w:pPr>
            <w:pStyle w:val="2DB7353C1AE94A0D856968F7E7C8B2F22"/>
          </w:pPr>
          <w:r w:rsidRPr="003F513D">
            <w:rPr>
              <w:rStyle w:val="Platzhaltertext"/>
              <w:i/>
              <w:lang w:val="en-US"/>
            </w:rPr>
            <w:t xml:space="preserve">Please </w:t>
          </w:r>
          <w:r>
            <w:rPr>
              <w:rStyle w:val="Platzhaltertext"/>
              <w:i/>
              <w:lang w:val="en-US"/>
            </w:rPr>
            <w:t>list the department to be certified here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30"/>
    <w:rsid w:val="00082E26"/>
    <w:rsid w:val="00171053"/>
    <w:rsid w:val="001D2038"/>
    <w:rsid w:val="003E5794"/>
    <w:rsid w:val="00407D38"/>
    <w:rsid w:val="004252F7"/>
    <w:rsid w:val="00486F30"/>
    <w:rsid w:val="004928FD"/>
    <w:rsid w:val="0070637A"/>
    <w:rsid w:val="007246F5"/>
    <w:rsid w:val="008030AA"/>
    <w:rsid w:val="008E3BA1"/>
    <w:rsid w:val="009363CF"/>
    <w:rsid w:val="009462EF"/>
    <w:rsid w:val="00A32E80"/>
    <w:rsid w:val="00E701A1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1053"/>
    <w:rPr>
      <w:color w:val="808080"/>
    </w:rPr>
  </w:style>
  <w:style w:type="paragraph" w:customStyle="1" w:styleId="3F6A4AC020404FC08AA3F04EA0353125">
    <w:name w:val="3F6A4AC020404FC08AA3F04EA0353125"/>
    <w:rsid w:val="00486F30"/>
  </w:style>
  <w:style w:type="paragraph" w:customStyle="1" w:styleId="3F1590A2C6164023BB3F145C0559EB40">
    <w:name w:val="3F1590A2C6164023BB3F145C0559EB40"/>
    <w:rsid w:val="00486F30"/>
  </w:style>
  <w:style w:type="paragraph" w:customStyle="1" w:styleId="165543BC3A5B46FB9A705972A3BDDF0A">
    <w:name w:val="165543BC3A5B46FB9A705972A3BDDF0A"/>
    <w:rsid w:val="00486F30"/>
  </w:style>
  <w:style w:type="paragraph" w:customStyle="1" w:styleId="473E31554C094E509BDF96C32CE1FBA3">
    <w:name w:val="473E31554C094E509BDF96C32CE1FBA3"/>
    <w:rsid w:val="00486F30"/>
  </w:style>
  <w:style w:type="paragraph" w:customStyle="1" w:styleId="9F3B97E5D9B84264A8FFCD233CE4B79A">
    <w:name w:val="9F3B97E5D9B84264A8FFCD233CE4B79A"/>
    <w:rsid w:val="00486F30"/>
  </w:style>
  <w:style w:type="paragraph" w:customStyle="1" w:styleId="70FBEEB1CC7E494DBB1E86DC40F7E0F8">
    <w:name w:val="70FBEEB1CC7E494DBB1E86DC40F7E0F8"/>
    <w:rsid w:val="00486F30"/>
  </w:style>
  <w:style w:type="paragraph" w:customStyle="1" w:styleId="0886A8FCEF2E4406930560C65D450AD6">
    <w:name w:val="0886A8FCEF2E4406930560C65D450AD6"/>
    <w:rsid w:val="00486F30"/>
  </w:style>
  <w:style w:type="paragraph" w:customStyle="1" w:styleId="E410B2CC435E41A287DEB0ABA1089525">
    <w:name w:val="E410B2CC435E41A287DEB0ABA1089525"/>
    <w:rsid w:val="00486F30"/>
  </w:style>
  <w:style w:type="paragraph" w:customStyle="1" w:styleId="5D1BE4144A904211B8FB999AE69163BC">
    <w:name w:val="5D1BE4144A904211B8FB999AE69163BC"/>
    <w:rsid w:val="00486F30"/>
  </w:style>
  <w:style w:type="paragraph" w:customStyle="1" w:styleId="DAF00CEE568D4EF8A115399D3F30A891">
    <w:name w:val="DAF00CEE568D4EF8A115399D3F30A891"/>
    <w:rsid w:val="00486F30"/>
  </w:style>
  <w:style w:type="paragraph" w:customStyle="1" w:styleId="5C839A2A2D554D80BFAC8EB393D9DE95">
    <w:name w:val="5C839A2A2D554D80BFAC8EB393D9DE95"/>
    <w:rsid w:val="00486F30"/>
  </w:style>
  <w:style w:type="paragraph" w:customStyle="1" w:styleId="C08AB24531EE494DBBE9F529AEC0C6E8">
    <w:name w:val="C08AB24531EE494DBBE9F529AEC0C6E8"/>
    <w:rsid w:val="00486F30"/>
  </w:style>
  <w:style w:type="paragraph" w:customStyle="1" w:styleId="35639FBFD43B4876B802CAA566CDD96C">
    <w:name w:val="35639FBFD43B4876B802CAA566CDD96C"/>
    <w:rsid w:val="00486F30"/>
  </w:style>
  <w:style w:type="paragraph" w:customStyle="1" w:styleId="8CDB35B91F6940DDB6A438F22F994335">
    <w:name w:val="8CDB35B91F6940DDB6A438F22F994335"/>
    <w:rsid w:val="00486F30"/>
  </w:style>
  <w:style w:type="paragraph" w:customStyle="1" w:styleId="CCF02A9FFA1D48C488ABFD3DF94FA15F">
    <w:name w:val="CCF02A9FFA1D48C488ABFD3DF94FA15F"/>
    <w:rsid w:val="00486F30"/>
  </w:style>
  <w:style w:type="paragraph" w:customStyle="1" w:styleId="EF1548145F9E43D3917B25A788834461">
    <w:name w:val="EF1548145F9E43D3917B25A788834461"/>
    <w:rsid w:val="00486F30"/>
  </w:style>
  <w:style w:type="paragraph" w:customStyle="1" w:styleId="E9FA5576C88A46319AB1BB6C1B6EF11A">
    <w:name w:val="E9FA5576C88A46319AB1BB6C1B6EF11A"/>
    <w:rsid w:val="00486F30"/>
  </w:style>
  <w:style w:type="paragraph" w:customStyle="1" w:styleId="79AF50AC44D34DAEB6782CBE08962F12">
    <w:name w:val="79AF50AC44D34DAEB6782CBE08962F12"/>
    <w:rsid w:val="00486F30"/>
  </w:style>
  <w:style w:type="paragraph" w:customStyle="1" w:styleId="AD291A55E0224F78B016E6D8CECA1E9B">
    <w:name w:val="AD291A55E0224F78B016E6D8CECA1E9B"/>
    <w:rsid w:val="00486F30"/>
  </w:style>
  <w:style w:type="paragraph" w:customStyle="1" w:styleId="96C4DC79F2084CFB88717A30EECD6887">
    <w:name w:val="96C4DC79F2084CFB88717A30EECD6887"/>
    <w:rsid w:val="00486F30"/>
  </w:style>
  <w:style w:type="paragraph" w:customStyle="1" w:styleId="6DB9B8DCBD5049378F53E18440AD3422">
    <w:name w:val="6DB9B8DCBD5049378F53E18440AD3422"/>
    <w:rsid w:val="00486F30"/>
  </w:style>
  <w:style w:type="paragraph" w:customStyle="1" w:styleId="DCB38E224B724B0AB420A11DA45EC440">
    <w:name w:val="DCB38E224B724B0AB420A11DA45EC440"/>
    <w:rsid w:val="00486F30"/>
  </w:style>
  <w:style w:type="paragraph" w:customStyle="1" w:styleId="2AB7D5C18E614640B806F9B43FB283BE">
    <w:name w:val="2AB7D5C18E614640B806F9B43FB283BE"/>
    <w:rsid w:val="00486F30"/>
  </w:style>
  <w:style w:type="paragraph" w:customStyle="1" w:styleId="F970CC253CEF416583DEF83331CB8330">
    <w:name w:val="F970CC253CEF416583DEF83331CB8330"/>
    <w:rsid w:val="00486F30"/>
  </w:style>
  <w:style w:type="paragraph" w:customStyle="1" w:styleId="C4F8E473B5BE4124AF796B232E63B7A4">
    <w:name w:val="C4F8E473B5BE4124AF796B232E63B7A4"/>
    <w:rsid w:val="00486F30"/>
  </w:style>
  <w:style w:type="paragraph" w:customStyle="1" w:styleId="630393AC85614CBBB84356675F4BA52D">
    <w:name w:val="630393AC85614CBBB84356675F4BA52D"/>
    <w:rsid w:val="00486F30"/>
  </w:style>
  <w:style w:type="paragraph" w:customStyle="1" w:styleId="61E2158982B1405599710C2720D01C80">
    <w:name w:val="61E2158982B1405599710C2720D01C80"/>
    <w:rsid w:val="00486F30"/>
  </w:style>
  <w:style w:type="paragraph" w:customStyle="1" w:styleId="1CBB5395BB8B408989397DB2503CD9D9">
    <w:name w:val="1CBB5395BB8B408989397DB2503CD9D9"/>
    <w:rsid w:val="00486F30"/>
  </w:style>
  <w:style w:type="paragraph" w:customStyle="1" w:styleId="750BEAF75A20407FB39765555F1E75C0">
    <w:name w:val="750BEAF75A20407FB39765555F1E75C0"/>
    <w:rsid w:val="00486F30"/>
  </w:style>
  <w:style w:type="paragraph" w:customStyle="1" w:styleId="8025522D517845959718BF1AFF093586">
    <w:name w:val="8025522D517845959718BF1AFF093586"/>
    <w:rsid w:val="00486F30"/>
  </w:style>
  <w:style w:type="paragraph" w:customStyle="1" w:styleId="55032DFC49654CCA94699A49D101A42E">
    <w:name w:val="55032DFC49654CCA94699A49D101A42E"/>
    <w:rsid w:val="00486F30"/>
  </w:style>
  <w:style w:type="paragraph" w:customStyle="1" w:styleId="72E8E839C1C349B19B4A29EB72B74067">
    <w:name w:val="72E8E839C1C349B19B4A29EB72B74067"/>
    <w:rsid w:val="00486F30"/>
  </w:style>
  <w:style w:type="paragraph" w:customStyle="1" w:styleId="6440D335296344CD801B3CA1E5D2136F">
    <w:name w:val="6440D335296344CD801B3CA1E5D2136F"/>
    <w:rsid w:val="00486F30"/>
  </w:style>
  <w:style w:type="paragraph" w:customStyle="1" w:styleId="54D8A7EB96E2415392476051E01543C9">
    <w:name w:val="54D8A7EB96E2415392476051E01543C9"/>
    <w:rsid w:val="00486F30"/>
  </w:style>
  <w:style w:type="paragraph" w:customStyle="1" w:styleId="6A54653FB4DB4A639F76095E3984223B">
    <w:name w:val="6A54653FB4DB4A639F76095E3984223B"/>
    <w:rsid w:val="00486F30"/>
  </w:style>
  <w:style w:type="paragraph" w:customStyle="1" w:styleId="A0356AD89D9C4DEBA8E298F882758341">
    <w:name w:val="A0356AD89D9C4DEBA8E298F882758341"/>
    <w:rsid w:val="00486F30"/>
  </w:style>
  <w:style w:type="paragraph" w:customStyle="1" w:styleId="76D30C712FCD4351A1BA6F41583D93DD">
    <w:name w:val="76D30C712FCD4351A1BA6F41583D93DD"/>
    <w:rsid w:val="00486F30"/>
  </w:style>
  <w:style w:type="paragraph" w:customStyle="1" w:styleId="6F453211C93044038C437DC38AAD7DA2">
    <w:name w:val="6F453211C93044038C437DC38AAD7DA2"/>
    <w:rsid w:val="00486F30"/>
  </w:style>
  <w:style w:type="paragraph" w:customStyle="1" w:styleId="6EDA40B59F9547AD9B05312F861F38A3">
    <w:name w:val="6EDA40B59F9547AD9B05312F861F38A3"/>
    <w:rsid w:val="00486F30"/>
  </w:style>
  <w:style w:type="paragraph" w:customStyle="1" w:styleId="984952C9BF36407D8A9A7E148EA1CCE8">
    <w:name w:val="984952C9BF36407D8A9A7E148EA1CCE8"/>
    <w:rsid w:val="00486F30"/>
  </w:style>
  <w:style w:type="paragraph" w:customStyle="1" w:styleId="FB0BA51C5E0E4D11BB74987851F9BFB7">
    <w:name w:val="FB0BA51C5E0E4D11BB74987851F9BFB7"/>
    <w:rsid w:val="00486F30"/>
  </w:style>
  <w:style w:type="paragraph" w:customStyle="1" w:styleId="5A3F64C1BB9E4218B24A7D547D066ABF">
    <w:name w:val="5A3F64C1BB9E4218B24A7D547D066ABF"/>
    <w:rsid w:val="00486F30"/>
  </w:style>
  <w:style w:type="paragraph" w:customStyle="1" w:styleId="8C1D643D89C2437396F1A595A023B40C">
    <w:name w:val="8C1D643D89C2437396F1A595A023B40C"/>
    <w:rsid w:val="00486F30"/>
  </w:style>
  <w:style w:type="paragraph" w:customStyle="1" w:styleId="BA5B80B2AC8E4A438DB20CEBAAE91801">
    <w:name w:val="BA5B80B2AC8E4A438DB20CEBAAE91801"/>
    <w:rsid w:val="00486F30"/>
  </w:style>
  <w:style w:type="paragraph" w:customStyle="1" w:styleId="232339BD38C74C3B84497A4760E4268E">
    <w:name w:val="232339BD38C74C3B84497A4760E4268E"/>
    <w:rsid w:val="00486F30"/>
  </w:style>
  <w:style w:type="paragraph" w:customStyle="1" w:styleId="4A84EC842DFD4BD783AD31EB493A8984">
    <w:name w:val="4A84EC842DFD4BD783AD31EB493A8984"/>
    <w:rsid w:val="00486F30"/>
  </w:style>
  <w:style w:type="paragraph" w:customStyle="1" w:styleId="688DF176F79D4B3488C86DAFD20E05A5">
    <w:name w:val="688DF176F79D4B3488C86DAFD20E05A5"/>
    <w:rsid w:val="00486F30"/>
  </w:style>
  <w:style w:type="paragraph" w:customStyle="1" w:styleId="E61DA3B72F6545BFBA7464407D1BB96E">
    <w:name w:val="E61DA3B72F6545BFBA7464407D1BB96E"/>
    <w:rsid w:val="00486F30"/>
  </w:style>
  <w:style w:type="paragraph" w:customStyle="1" w:styleId="F855027C27664F57B6CD46C0691AA465">
    <w:name w:val="F855027C27664F57B6CD46C0691AA465"/>
    <w:rsid w:val="00486F30"/>
  </w:style>
  <w:style w:type="paragraph" w:customStyle="1" w:styleId="ED68EE98D98745BABC002C8F9E87FC37">
    <w:name w:val="ED68EE98D98745BABC002C8F9E87FC37"/>
    <w:rsid w:val="00486F30"/>
  </w:style>
  <w:style w:type="paragraph" w:customStyle="1" w:styleId="8B4FCC88708E48519B083277914894FB">
    <w:name w:val="8B4FCC88708E48519B083277914894FB"/>
    <w:rsid w:val="00486F30"/>
  </w:style>
  <w:style w:type="paragraph" w:customStyle="1" w:styleId="238E647201E64946A77D002032860C6A">
    <w:name w:val="238E647201E64946A77D002032860C6A"/>
    <w:rsid w:val="00486F30"/>
  </w:style>
  <w:style w:type="paragraph" w:customStyle="1" w:styleId="9F2FA58D8DD048C38A64144C6CA44C0E">
    <w:name w:val="9F2FA58D8DD048C38A64144C6CA44C0E"/>
    <w:rsid w:val="00486F30"/>
  </w:style>
  <w:style w:type="paragraph" w:customStyle="1" w:styleId="1FD6E1C77DE6406B85F788BD74A0A477">
    <w:name w:val="1FD6E1C77DE6406B85F788BD74A0A477"/>
    <w:rsid w:val="00486F30"/>
  </w:style>
  <w:style w:type="paragraph" w:customStyle="1" w:styleId="453E714C160940FEA217F5A33017A17E">
    <w:name w:val="453E714C160940FEA217F5A33017A17E"/>
    <w:rsid w:val="00486F30"/>
  </w:style>
  <w:style w:type="paragraph" w:customStyle="1" w:styleId="F5BF9375FC2F4AB684465F3D61D26FDA">
    <w:name w:val="F5BF9375FC2F4AB684465F3D61D26FDA"/>
    <w:rsid w:val="00486F30"/>
  </w:style>
  <w:style w:type="paragraph" w:customStyle="1" w:styleId="A5582A6A45ED4EACA80C182B9E39042A">
    <w:name w:val="A5582A6A45ED4EACA80C182B9E39042A"/>
    <w:rsid w:val="00486F30"/>
  </w:style>
  <w:style w:type="paragraph" w:customStyle="1" w:styleId="93918B98D7294A449BFC71BD2DFD6A42">
    <w:name w:val="93918B98D7294A449BFC71BD2DFD6A42"/>
    <w:rsid w:val="00486F30"/>
  </w:style>
  <w:style w:type="paragraph" w:customStyle="1" w:styleId="15A4526DE48A41009C824F2E3E91AA51">
    <w:name w:val="15A4526DE48A41009C824F2E3E91AA51"/>
    <w:rsid w:val="00486F30"/>
  </w:style>
  <w:style w:type="paragraph" w:customStyle="1" w:styleId="59944D9F785E433BA88C360E489037CF">
    <w:name w:val="59944D9F785E433BA88C360E489037CF"/>
    <w:rsid w:val="00486F30"/>
  </w:style>
  <w:style w:type="paragraph" w:customStyle="1" w:styleId="0BA85FD7428247578F099007B8AEE0F3">
    <w:name w:val="0BA85FD7428247578F099007B8AEE0F3"/>
    <w:rsid w:val="00486F30"/>
  </w:style>
  <w:style w:type="paragraph" w:customStyle="1" w:styleId="051BE5DD740F4AB3955B1C61FE310EE7">
    <w:name w:val="051BE5DD740F4AB3955B1C61FE310EE7"/>
    <w:rsid w:val="00486F30"/>
  </w:style>
  <w:style w:type="paragraph" w:customStyle="1" w:styleId="6E249B208D8F465FBD56E180286D3566">
    <w:name w:val="6E249B208D8F465FBD56E180286D3566"/>
    <w:rsid w:val="00486F30"/>
  </w:style>
  <w:style w:type="paragraph" w:customStyle="1" w:styleId="290B2F9CCB9A4BE3A67ACD3652BA6CBC">
    <w:name w:val="290B2F9CCB9A4BE3A67ACD3652BA6CBC"/>
    <w:rsid w:val="00486F30"/>
  </w:style>
  <w:style w:type="paragraph" w:customStyle="1" w:styleId="16948D759C47476199E09DB21DAAA2DB">
    <w:name w:val="16948D759C47476199E09DB21DAAA2DB"/>
    <w:rsid w:val="00486F30"/>
  </w:style>
  <w:style w:type="paragraph" w:customStyle="1" w:styleId="49EF183AB6E546F18B8F14C557CB6D4E">
    <w:name w:val="49EF183AB6E546F18B8F14C557CB6D4E"/>
    <w:rsid w:val="00486F30"/>
  </w:style>
  <w:style w:type="paragraph" w:customStyle="1" w:styleId="09BC903B73254D218A2FE2D65BD93E19">
    <w:name w:val="09BC903B73254D218A2FE2D65BD93E19"/>
    <w:rsid w:val="00486F30"/>
  </w:style>
  <w:style w:type="paragraph" w:customStyle="1" w:styleId="0A4F8BD05ECB40B7BF373390728678B3">
    <w:name w:val="0A4F8BD05ECB40B7BF373390728678B3"/>
    <w:rsid w:val="00486F30"/>
  </w:style>
  <w:style w:type="paragraph" w:customStyle="1" w:styleId="AD72214026C642289027B38E79C95BB4">
    <w:name w:val="AD72214026C642289027B38E79C95BB4"/>
    <w:rsid w:val="00486F30"/>
  </w:style>
  <w:style w:type="paragraph" w:customStyle="1" w:styleId="E3B922EE76FE43C497E1E69569C42AA1">
    <w:name w:val="E3B922EE76FE43C497E1E69569C42AA1"/>
    <w:rsid w:val="00486F30"/>
  </w:style>
  <w:style w:type="paragraph" w:customStyle="1" w:styleId="3F6A4AC020404FC08AA3F04EA03531251">
    <w:name w:val="3F6A4AC020404FC08AA3F04EA035312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1">
    <w:name w:val="3F1590A2C6164023BB3F145C0559EB4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1">
    <w:name w:val="165543BC3A5B46FB9A705972A3BDDF0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1">
    <w:name w:val="473E31554C094E509BDF96C32CE1FBA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1">
    <w:name w:val="9F3B97E5D9B84264A8FFCD233CE4B79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1">
    <w:name w:val="70FBEEB1CC7E494DBB1E86DC40F7E0F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1">
    <w:name w:val="0886A8FCEF2E4406930560C65D450AD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1">
    <w:name w:val="E410B2CC435E41A287DEB0ABA108952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1">
    <w:name w:val="5D1BE4144A904211B8FB999AE69163B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1">
    <w:name w:val="DAF00CEE568D4EF8A115399D3F30A89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1">
    <w:name w:val="5C839A2A2D554D80BFAC8EB393D9DE9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1">
    <w:name w:val="C08AB24531EE494DBBE9F529AEC0C6E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1">
    <w:name w:val="35639FBFD43B4876B802CAA566CDD96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1">
    <w:name w:val="8CDB35B91F6940DDB6A438F22F99433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1">
    <w:name w:val="CCF02A9FFA1D48C488ABFD3DF94FA15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1">
    <w:name w:val="EF1548145F9E43D3917B25A78883446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1">
    <w:name w:val="E9FA5576C88A46319AB1BB6C1B6EF11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1">
    <w:name w:val="79AF50AC44D34DAEB6782CBE08962F1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1">
    <w:name w:val="AD291A55E0224F78B016E6D8CECA1E9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1">
    <w:name w:val="96C4DC79F2084CFB88717A30EECD688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1">
    <w:name w:val="6DB9B8DCBD5049378F53E18440AD342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1">
    <w:name w:val="DCB38E224B724B0AB420A11DA45EC44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1">
    <w:name w:val="2AB7D5C18E614640B806F9B43FB283B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1">
    <w:name w:val="F970CC253CEF416583DEF83331CB833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1">
    <w:name w:val="C4F8E473B5BE4124AF796B232E63B7A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1">
    <w:name w:val="630393AC85614CBBB84356675F4BA52D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1">
    <w:name w:val="61E2158982B1405599710C2720D01C8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1">
    <w:name w:val="1CBB5395BB8B408989397DB2503CD9D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1">
    <w:name w:val="750BEAF75A20407FB39765555F1E75C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1">
    <w:name w:val="8025522D517845959718BF1AFF09358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1">
    <w:name w:val="55032DFC49654CCA94699A49D101A42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1">
    <w:name w:val="72E8E839C1C349B19B4A29EB72B7406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1">
    <w:name w:val="6440D335296344CD801B3CA1E5D2136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1">
    <w:name w:val="54D8A7EB96E2415392476051E01543C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1">
    <w:name w:val="6A54653FB4DB4A639F76095E3984223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1">
    <w:name w:val="A0356AD89D9C4DEBA8E298F88275834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1">
    <w:name w:val="76D30C712FCD4351A1BA6F41583D93DD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1">
    <w:name w:val="6F453211C93044038C437DC38AAD7DA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1">
    <w:name w:val="6EDA40B59F9547AD9B05312F861F38A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1">
    <w:name w:val="984952C9BF36407D8A9A7E148EA1CCE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1">
    <w:name w:val="FB0BA51C5E0E4D11BB74987851F9BFB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1">
    <w:name w:val="5A3F64C1BB9E4218B24A7D547D066AB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1">
    <w:name w:val="8C1D643D89C2437396F1A595A023B40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1">
    <w:name w:val="BA5B80B2AC8E4A438DB20CEBAAE9180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1">
    <w:name w:val="232339BD38C74C3B84497A4760E4268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1">
    <w:name w:val="4A84EC842DFD4BD783AD31EB493A898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1">
    <w:name w:val="688DF176F79D4B3488C86DAFD20E05A51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E61DA3B72F6545BFBA7464407D1BB96E1">
    <w:name w:val="E61DA3B72F6545BFBA7464407D1BB96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1">
    <w:name w:val="F855027C27664F57B6CD46C0691AA4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1">
    <w:name w:val="ED68EE98D98745BABC002C8F9E87FC3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B4FCC88708E48519B083277914894FB1">
    <w:name w:val="8B4FCC88708E48519B083277914894F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8E647201E64946A77D002032860C6A1">
    <w:name w:val="238E647201E64946A77D002032860C6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2FA58D8DD048C38A64144C6CA44C0E1">
    <w:name w:val="9F2FA58D8DD048C38A64144C6CA44C0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1">
    <w:name w:val="1FD6E1C77DE6406B85F788BD74A0A47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1">
    <w:name w:val="453E714C160940FEA217F5A33017A17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1">
    <w:name w:val="F5BF9375FC2F4AB684465F3D61D26FD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1">
    <w:name w:val="A5582A6A45ED4EACA80C182B9E39042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1">
    <w:name w:val="93918B98D7294A449BFC71BD2DFD6A4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1">
    <w:name w:val="15A4526DE48A41009C824F2E3E91AA5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1">
    <w:name w:val="59944D9F785E433BA88C360E489037C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1">
    <w:name w:val="0BA85FD7428247578F099007B8AEE0F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1">
    <w:name w:val="051BE5DD740F4AB3955B1C61FE310EE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1">
    <w:name w:val="6E249B208D8F465FBD56E180286D356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1">
    <w:name w:val="290B2F9CCB9A4BE3A67ACD3652BA6CB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1">
    <w:name w:val="16948D759C47476199E09DB21DAAA2D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1">
    <w:name w:val="49EF183AB6E546F18B8F14C557CB6D4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1">
    <w:name w:val="09BC903B73254D218A2FE2D65BD93E1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1">
    <w:name w:val="0A4F8BD05ECB40B7BF373390728678B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1">
    <w:name w:val="AD72214026C642289027B38E79C95BB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56F6EA5E1D34D5A9D361DC2C026F57C">
    <w:name w:val="956F6EA5E1D34D5A9D361DC2C026F57C"/>
    <w:rsid w:val="00486F30"/>
  </w:style>
  <w:style w:type="paragraph" w:customStyle="1" w:styleId="93B6D96422B240318E7C0740ECF0B82F">
    <w:name w:val="93B6D96422B240318E7C0740ECF0B82F"/>
    <w:rsid w:val="00486F30"/>
  </w:style>
  <w:style w:type="paragraph" w:customStyle="1" w:styleId="9530EA0456494E42957DC626737DF274">
    <w:name w:val="9530EA0456494E42957DC626737DF274"/>
    <w:rsid w:val="00486F30"/>
  </w:style>
  <w:style w:type="paragraph" w:customStyle="1" w:styleId="0362AA13D7DD44199BBDC768E3229D46">
    <w:name w:val="0362AA13D7DD44199BBDC768E3229D46"/>
    <w:rsid w:val="00486F30"/>
  </w:style>
  <w:style w:type="paragraph" w:customStyle="1" w:styleId="17A96327246944259D3582E1BBBBF955">
    <w:name w:val="17A96327246944259D3582E1BBBBF955"/>
    <w:rsid w:val="00486F30"/>
  </w:style>
  <w:style w:type="paragraph" w:customStyle="1" w:styleId="D11385E1ECDE4E8DAEFD9FAB13865E65">
    <w:name w:val="D11385E1ECDE4E8DAEFD9FAB13865E65"/>
    <w:rsid w:val="00486F30"/>
  </w:style>
  <w:style w:type="paragraph" w:customStyle="1" w:styleId="74585091EE364CA99486B28DC7630265">
    <w:name w:val="74585091EE364CA99486B28DC7630265"/>
    <w:rsid w:val="00486F30"/>
  </w:style>
  <w:style w:type="paragraph" w:customStyle="1" w:styleId="3F6A4AC020404FC08AA3F04EA03531252">
    <w:name w:val="3F6A4AC020404FC08AA3F04EA035312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2">
    <w:name w:val="3F1590A2C6164023BB3F145C0559EB4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2">
    <w:name w:val="165543BC3A5B46FB9A705972A3BDDF0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2">
    <w:name w:val="473E31554C094E509BDF96C32CE1FBA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2">
    <w:name w:val="9F3B97E5D9B84264A8FFCD233CE4B79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2">
    <w:name w:val="70FBEEB1CC7E494DBB1E86DC40F7E0F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2">
    <w:name w:val="0886A8FCEF2E4406930560C65D450AD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2">
    <w:name w:val="E410B2CC435E41A287DEB0ABA108952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2">
    <w:name w:val="5D1BE4144A904211B8FB999AE69163B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2">
    <w:name w:val="DAF00CEE568D4EF8A115399D3F30A89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2">
    <w:name w:val="5C839A2A2D554D80BFAC8EB393D9DE9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2">
    <w:name w:val="C08AB24531EE494DBBE9F529AEC0C6E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2">
    <w:name w:val="35639FBFD43B4876B802CAA566CDD96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2">
    <w:name w:val="8CDB35B91F6940DDB6A438F22F99433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2">
    <w:name w:val="CCF02A9FFA1D48C488ABFD3DF94FA15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2">
    <w:name w:val="EF1548145F9E43D3917B25A78883446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2">
    <w:name w:val="E9FA5576C88A46319AB1BB6C1B6EF11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2">
    <w:name w:val="79AF50AC44D34DAEB6782CBE08962F1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2">
    <w:name w:val="AD291A55E0224F78B016E6D8CECA1E9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2">
    <w:name w:val="96C4DC79F2084CFB88717A30EECD688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2">
    <w:name w:val="6DB9B8DCBD5049378F53E18440AD342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2">
    <w:name w:val="DCB38E224B724B0AB420A11DA45EC44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2">
    <w:name w:val="2AB7D5C18E614640B806F9B43FB283B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2">
    <w:name w:val="F970CC253CEF416583DEF83331CB833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2">
    <w:name w:val="C4F8E473B5BE4124AF796B232E63B7A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2">
    <w:name w:val="630393AC85614CBBB84356675F4BA52D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2">
    <w:name w:val="61E2158982B1405599710C2720D01C8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2">
    <w:name w:val="1CBB5395BB8B408989397DB2503CD9D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2">
    <w:name w:val="750BEAF75A20407FB39765555F1E75C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2">
    <w:name w:val="8025522D517845959718BF1AFF09358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2">
    <w:name w:val="55032DFC49654CCA94699A49D101A42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2">
    <w:name w:val="72E8E839C1C349B19B4A29EB72B7406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2">
    <w:name w:val="6440D335296344CD801B3CA1E5D2136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2">
    <w:name w:val="54D8A7EB96E2415392476051E01543C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2">
    <w:name w:val="6A54653FB4DB4A639F76095E3984223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2">
    <w:name w:val="A0356AD89D9C4DEBA8E298F88275834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2">
    <w:name w:val="76D30C712FCD4351A1BA6F41583D93DD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2">
    <w:name w:val="6F453211C93044038C437DC38AAD7DA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2">
    <w:name w:val="6EDA40B59F9547AD9B05312F861F38A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2">
    <w:name w:val="984952C9BF36407D8A9A7E148EA1CCE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2">
    <w:name w:val="FB0BA51C5E0E4D11BB74987851F9BFB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2">
    <w:name w:val="5A3F64C1BB9E4218B24A7D547D066AB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2">
    <w:name w:val="8C1D643D89C2437396F1A595A023B40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2">
    <w:name w:val="BA5B80B2AC8E4A438DB20CEBAAE9180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2">
    <w:name w:val="232339BD38C74C3B84497A4760E4268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2">
    <w:name w:val="4A84EC842DFD4BD783AD31EB493A898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2">
    <w:name w:val="688DF176F79D4B3488C86DAFD20E05A52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1">
    <w:name w:val="74585091EE364CA99486B28DC76302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">
    <w:name w:val="197FF9FE15E14330B674A93D292609CB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2">
    <w:name w:val="F855027C27664F57B6CD46C0691AA4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2">
    <w:name w:val="ED68EE98D98745BABC002C8F9E87FC3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B4FCC88708E48519B083277914894FB2">
    <w:name w:val="8B4FCC88708E48519B083277914894F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1">
    <w:name w:val="17A96327246944259D3582E1BBBBF95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1">
    <w:name w:val="D11385E1ECDE4E8DAEFD9FAB13865E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2">
    <w:name w:val="1FD6E1C77DE6406B85F788BD74A0A47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2">
    <w:name w:val="453E714C160940FEA217F5A33017A17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2">
    <w:name w:val="F5BF9375FC2F4AB684465F3D61D26FD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2">
    <w:name w:val="A5582A6A45ED4EACA80C182B9E39042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2">
    <w:name w:val="93918B98D7294A449BFC71BD2DFD6A4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2">
    <w:name w:val="15A4526DE48A41009C824F2E3E91AA5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2">
    <w:name w:val="59944D9F785E433BA88C360E489037C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2">
    <w:name w:val="0BA85FD7428247578F099007B8AEE0F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2">
    <w:name w:val="051BE5DD740F4AB3955B1C61FE310EE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2">
    <w:name w:val="6E249B208D8F465FBD56E180286D356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2">
    <w:name w:val="290B2F9CCB9A4BE3A67ACD3652BA6CB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2">
    <w:name w:val="16948D759C47476199E09DB21DAAA2D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2">
    <w:name w:val="49EF183AB6E546F18B8F14C557CB6D4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2">
    <w:name w:val="09BC903B73254D218A2FE2D65BD93E1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2">
    <w:name w:val="0A4F8BD05ECB40B7BF373390728678B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2">
    <w:name w:val="AD72214026C642289027B38E79C95BB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3">
    <w:name w:val="3F6A4AC020404FC08AA3F04EA035312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3">
    <w:name w:val="3F1590A2C6164023BB3F145C0559EB4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3">
    <w:name w:val="165543BC3A5B46FB9A705972A3BDDF0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3">
    <w:name w:val="473E31554C094E509BDF96C32CE1FBA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3">
    <w:name w:val="9F3B97E5D9B84264A8FFCD233CE4B79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3">
    <w:name w:val="70FBEEB1CC7E494DBB1E86DC40F7E0F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3">
    <w:name w:val="0886A8FCEF2E4406930560C65D450AD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3">
    <w:name w:val="E410B2CC435E41A287DEB0ABA108952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3">
    <w:name w:val="5D1BE4144A904211B8FB999AE69163B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3">
    <w:name w:val="DAF00CEE568D4EF8A115399D3F30A89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3">
    <w:name w:val="5C839A2A2D554D80BFAC8EB393D9DE9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3">
    <w:name w:val="C08AB24531EE494DBBE9F529AEC0C6E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3">
    <w:name w:val="35639FBFD43B4876B802CAA566CDD96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3">
    <w:name w:val="8CDB35B91F6940DDB6A438F22F99433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3">
    <w:name w:val="CCF02A9FFA1D48C488ABFD3DF94FA15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3">
    <w:name w:val="EF1548145F9E43D3917B25A78883446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3">
    <w:name w:val="E9FA5576C88A46319AB1BB6C1B6EF11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3">
    <w:name w:val="79AF50AC44D34DAEB6782CBE08962F1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3">
    <w:name w:val="AD291A55E0224F78B016E6D8CECA1E9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3">
    <w:name w:val="96C4DC79F2084CFB88717A30EECD688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3">
    <w:name w:val="6DB9B8DCBD5049378F53E18440AD342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3">
    <w:name w:val="DCB38E224B724B0AB420A11DA45EC44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3">
    <w:name w:val="2AB7D5C18E614640B806F9B43FB283B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3">
    <w:name w:val="F970CC253CEF416583DEF83331CB833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3">
    <w:name w:val="C4F8E473B5BE4124AF796B232E63B7A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3">
    <w:name w:val="630393AC85614CBBB84356675F4BA52D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3">
    <w:name w:val="61E2158982B1405599710C2720D01C8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3">
    <w:name w:val="1CBB5395BB8B408989397DB2503CD9D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3">
    <w:name w:val="750BEAF75A20407FB39765555F1E75C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3">
    <w:name w:val="8025522D517845959718BF1AFF09358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3">
    <w:name w:val="55032DFC49654CCA94699A49D101A42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3">
    <w:name w:val="72E8E839C1C349B19B4A29EB72B7406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3">
    <w:name w:val="6440D335296344CD801B3CA1E5D2136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3">
    <w:name w:val="54D8A7EB96E2415392476051E01543C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3">
    <w:name w:val="6A54653FB4DB4A639F76095E3984223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3">
    <w:name w:val="A0356AD89D9C4DEBA8E298F88275834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3">
    <w:name w:val="76D30C712FCD4351A1BA6F41583D93DD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3">
    <w:name w:val="6F453211C93044038C437DC38AAD7DA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3">
    <w:name w:val="6EDA40B59F9547AD9B05312F861F38A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3">
    <w:name w:val="984952C9BF36407D8A9A7E148EA1CCE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3">
    <w:name w:val="FB0BA51C5E0E4D11BB74987851F9BFB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3">
    <w:name w:val="5A3F64C1BB9E4218B24A7D547D066AB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3">
    <w:name w:val="8C1D643D89C2437396F1A595A023B40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3">
    <w:name w:val="BA5B80B2AC8E4A438DB20CEBAAE9180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3">
    <w:name w:val="232339BD38C74C3B84497A4760E4268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3">
    <w:name w:val="4A84EC842DFD4BD783AD31EB493A898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3">
    <w:name w:val="688DF176F79D4B3488C86DAFD20E05A53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2">
    <w:name w:val="74585091EE364CA99486B28DC76302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1">
    <w:name w:val="197FF9FE15E14330B674A93D292609C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3">
    <w:name w:val="F855027C27664F57B6CD46C0691AA4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3">
    <w:name w:val="ED68EE98D98745BABC002C8F9E87FC3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">
    <w:name w:val="1314ED61FED8424F9AA0984EF424C5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2">
    <w:name w:val="17A96327246944259D3582E1BBBBF95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2">
    <w:name w:val="D11385E1ECDE4E8DAEFD9FAB13865E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3">
    <w:name w:val="1FD6E1C77DE6406B85F788BD74A0A47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3">
    <w:name w:val="453E714C160940FEA217F5A33017A17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3">
    <w:name w:val="F5BF9375FC2F4AB684465F3D61D26FD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3">
    <w:name w:val="A5582A6A45ED4EACA80C182B9E39042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3">
    <w:name w:val="93918B98D7294A449BFC71BD2DFD6A4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3">
    <w:name w:val="15A4526DE48A41009C824F2E3E91AA5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3">
    <w:name w:val="59944D9F785E433BA88C360E489037C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3">
    <w:name w:val="0BA85FD7428247578F099007B8AEE0F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3">
    <w:name w:val="051BE5DD740F4AB3955B1C61FE310EE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3">
    <w:name w:val="6E249B208D8F465FBD56E180286D356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3">
    <w:name w:val="290B2F9CCB9A4BE3A67ACD3652BA6CB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3">
    <w:name w:val="16948D759C47476199E09DB21DAAA2D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3">
    <w:name w:val="49EF183AB6E546F18B8F14C557CB6D4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3">
    <w:name w:val="09BC903B73254D218A2FE2D65BD93E1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3">
    <w:name w:val="0A4F8BD05ECB40B7BF373390728678B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3">
    <w:name w:val="AD72214026C642289027B38E79C95BB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4">
    <w:name w:val="3F6A4AC020404FC08AA3F04EA035312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4">
    <w:name w:val="3F1590A2C6164023BB3F145C0559EB4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4">
    <w:name w:val="165543BC3A5B46FB9A705972A3BDDF0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4">
    <w:name w:val="473E31554C094E509BDF96C32CE1FBA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4">
    <w:name w:val="9F3B97E5D9B84264A8FFCD233CE4B79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4">
    <w:name w:val="70FBEEB1CC7E494DBB1E86DC40F7E0F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4">
    <w:name w:val="0886A8FCEF2E4406930560C65D450AD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4">
    <w:name w:val="E410B2CC435E41A287DEB0ABA108952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4">
    <w:name w:val="5D1BE4144A904211B8FB999AE69163B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4">
    <w:name w:val="DAF00CEE568D4EF8A115399D3F30A89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4">
    <w:name w:val="5C839A2A2D554D80BFAC8EB393D9DE9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4">
    <w:name w:val="C08AB24531EE494DBBE9F529AEC0C6E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4">
    <w:name w:val="35639FBFD43B4876B802CAA566CDD96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4">
    <w:name w:val="8CDB35B91F6940DDB6A438F22F99433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4">
    <w:name w:val="CCF02A9FFA1D48C488ABFD3DF94FA15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4">
    <w:name w:val="EF1548145F9E43D3917B25A78883446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4">
    <w:name w:val="E9FA5576C88A46319AB1BB6C1B6EF11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4">
    <w:name w:val="79AF50AC44D34DAEB6782CBE08962F1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4">
    <w:name w:val="AD291A55E0224F78B016E6D8CECA1E9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4">
    <w:name w:val="96C4DC79F2084CFB88717A30EECD688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4">
    <w:name w:val="6DB9B8DCBD5049378F53E18440AD342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4">
    <w:name w:val="DCB38E224B724B0AB420A11DA45EC44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4">
    <w:name w:val="2AB7D5C18E614640B806F9B43FB283B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4">
    <w:name w:val="F970CC253CEF416583DEF83331CB833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4">
    <w:name w:val="C4F8E473B5BE4124AF796B232E63B7A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4">
    <w:name w:val="630393AC85614CBBB84356675F4BA52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4">
    <w:name w:val="61E2158982B1405599710C2720D01C8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4">
    <w:name w:val="1CBB5395BB8B408989397DB2503CD9D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4">
    <w:name w:val="750BEAF75A20407FB39765555F1E75C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4">
    <w:name w:val="8025522D517845959718BF1AFF09358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4">
    <w:name w:val="55032DFC49654CCA94699A49D101A42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4">
    <w:name w:val="72E8E839C1C349B19B4A29EB72B7406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4">
    <w:name w:val="6440D335296344CD801B3CA1E5D2136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4">
    <w:name w:val="54D8A7EB96E2415392476051E01543C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4">
    <w:name w:val="6A54653FB4DB4A639F76095E3984223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4">
    <w:name w:val="A0356AD89D9C4DEBA8E298F88275834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4">
    <w:name w:val="76D30C712FCD4351A1BA6F41583D93D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4">
    <w:name w:val="6F453211C93044038C437DC38AAD7DA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4">
    <w:name w:val="6EDA40B59F9547AD9B05312F861F38A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4">
    <w:name w:val="984952C9BF36407D8A9A7E148EA1CCE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4">
    <w:name w:val="FB0BA51C5E0E4D11BB74987851F9BFB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4">
    <w:name w:val="5A3F64C1BB9E4218B24A7D547D066AB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4">
    <w:name w:val="8C1D643D89C2437396F1A595A023B40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4">
    <w:name w:val="BA5B80B2AC8E4A438DB20CEBAAE9180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4">
    <w:name w:val="232339BD38C74C3B84497A4760E4268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4">
    <w:name w:val="4A84EC842DFD4BD783AD31EB493A898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4">
    <w:name w:val="688DF176F79D4B3488C86DAFD20E05A54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3">
    <w:name w:val="74585091EE364CA99486B28DC76302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2">
    <w:name w:val="197FF9FE15E14330B674A93D292609C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4">
    <w:name w:val="F855027C27664F57B6CD46C0691AA4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4">
    <w:name w:val="ED68EE98D98745BABC002C8F9E87FC3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1">
    <w:name w:val="1314ED61FED8424F9AA0984EF424C5D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3">
    <w:name w:val="17A96327246944259D3582E1BBBBF95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3">
    <w:name w:val="D11385E1ECDE4E8DAEFD9FAB13865E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4">
    <w:name w:val="1FD6E1C77DE6406B85F788BD74A0A47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4">
    <w:name w:val="453E714C160940FEA217F5A33017A17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4">
    <w:name w:val="F5BF9375FC2F4AB684465F3D61D26FD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4">
    <w:name w:val="A5582A6A45ED4EACA80C182B9E39042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4">
    <w:name w:val="93918B98D7294A449BFC71BD2DFD6A4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4">
    <w:name w:val="15A4526DE48A41009C824F2E3E91AA5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4">
    <w:name w:val="59944D9F785E433BA88C360E489037C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4">
    <w:name w:val="0BA85FD7428247578F099007B8AEE0F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4">
    <w:name w:val="051BE5DD740F4AB3955B1C61FE310EE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4">
    <w:name w:val="6E249B208D8F465FBD56E180286D356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4">
    <w:name w:val="290B2F9CCB9A4BE3A67ACD3652BA6CB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4">
    <w:name w:val="16948D759C47476199E09DB21DAAA2D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4">
    <w:name w:val="49EF183AB6E546F18B8F14C557CB6D4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4">
    <w:name w:val="09BC903B73254D218A2FE2D65BD93E1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4">
    <w:name w:val="0A4F8BD05ECB40B7BF373390728678B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4">
    <w:name w:val="AD72214026C642289027B38E79C95BB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B7CB3E062B4DE3B363F01ED94EDC0D">
    <w:name w:val="D1B7CB3E062B4DE3B363F01ED94EDC0D"/>
    <w:rsid w:val="00486F30"/>
  </w:style>
  <w:style w:type="paragraph" w:customStyle="1" w:styleId="547089556AD14BBA9680D27784C82A60">
    <w:name w:val="547089556AD14BBA9680D27784C82A60"/>
    <w:rsid w:val="00486F30"/>
  </w:style>
  <w:style w:type="paragraph" w:customStyle="1" w:styleId="B04B17F969FD412880F9E8EA539BFD4B">
    <w:name w:val="B04B17F969FD412880F9E8EA539BFD4B"/>
    <w:rsid w:val="00486F30"/>
  </w:style>
  <w:style w:type="paragraph" w:customStyle="1" w:styleId="3F6A4AC020404FC08AA3F04EA03531255">
    <w:name w:val="3F6A4AC020404FC08AA3F04EA035312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5">
    <w:name w:val="3F1590A2C6164023BB3F145C0559EB4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5">
    <w:name w:val="165543BC3A5B46FB9A705972A3BDDF0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5">
    <w:name w:val="473E31554C094E509BDF96C32CE1FBA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5">
    <w:name w:val="9F3B97E5D9B84264A8FFCD233CE4B79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5">
    <w:name w:val="70FBEEB1CC7E494DBB1E86DC40F7E0F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5">
    <w:name w:val="0886A8FCEF2E4406930560C65D450AD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5">
    <w:name w:val="E410B2CC435E41A287DEB0ABA108952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5">
    <w:name w:val="5D1BE4144A904211B8FB999AE69163B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5">
    <w:name w:val="DAF00CEE568D4EF8A115399D3F30A89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5">
    <w:name w:val="5C839A2A2D554D80BFAC8EB393D9DE9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5">
    <w:name w:val="C08AB24531EE494DBBE9F529AEC0C6E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5">
    <w:name w:val="35639FBFD43B4876B802CAA566CDD96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5">
    <w:name w:val="8CDB35B91F6940DDB6A438F22F99433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5">
    <w:name w:val="CCF02A9FFA1D48C488ABFD3DF94FA15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5">
    <w:name w:val="EF1548145F9E43D3917B25A78883446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5">
    <w:name w:val="E9FA5576C88A46319AB1BB6C1B6EF11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5">
    <w:name w:val="79AF50AC44D34DAEB6782CBE08962F1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5">
    <w:name w:val="AD291A55E0224F78B016E6D8CECA1E9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5">
    <w:name w:val="96C4DC79F2084CFB88717A30EECD688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5">
    <w:name w:val="6DB9B8DCBD5049378F53E18440AD342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5">
    <w:name w:val="DCB38E224B724B0AB420A11DA45EC44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5">
    <w:name w:val="2AB7D5C18E614640B806F9B43FB283B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5">
    <w:name w:val="F970CC253CEF416583DEF83331CB833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5">
    <w:name w:val="C4F8E473B5BE4124AF796B232E63B7A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5">
    <w:name w:val="630393AC85614CBBB84356675F4BA52D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5">
    <w:name w:val="61E2158982B1405599710C2720D01C8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5">
    <w:name w:val="1CBB5395BB8B408989397DB2503CD9D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5">
    <w:name w:val="750BEAF75A20407FB39765555F1E75C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5">
    <w:name w:val="8025522D517845959718BF1AFF09358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5">
    <w:name w:val="55032DFC49654CCA94699A49D101A42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5">
    <w:name w:val="72E8E839C1C349B19B4A29EB72B7406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5">
    <w:name w:val="6440D335296344CD801B3CA1E5D2136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5">
    <w:name w:val="54D8A7EB96E2415392476051E01543C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5">
    <w:name w:val="6A54653FB4DB4A639F76095E3984223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5">
    <w:name w:val="A0356AD89D9C4DEBA8E298F88275834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5">
    <w:name w:val="76D30C712FCD4351A1BA6F41583D93DD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5">
    <w:name w:val="6F453211C93044038C437DC38AAD7DA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5">
    <w:name w:val="6EDA40B59F9547AD9B05312F861F38A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5">
    <w:name w:val="984952C9BF36407D8A9A7E148EA1CCE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5">
    <w:name w:val="FB0BA51C5E0E4D11BB74987851F9BFB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5">
    <w:name w:val="5A3F64C1BB9E4218B24A7D547D066AB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5">
    <w:name w:val="8C1D643D89C2437396F1A595A023B40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5">
    <w:name w:val="BA5B80B2AC8E4A438DB20CEBAAE9180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5">
    <w:name w:val="232339BD38C74C3B84497A4760E4268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5">
    <w:name w:val="4A84EC842DFD4BD783AD31EB493A898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5">
    <w:name w:val="688DF176F79D4B3488C86DAFD20E05A55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4">
    <w:name w:val="74585091EE364CA99486B28DC76302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3">
    <w:name w:val="197FF9FE15E14330B674A93D292609C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5">
    <w:name w:val="F855027C27664F57B6CD46C0691AA46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5">
    <w:name w:val="ED68EE98D98745BABC002C8F9E87FC3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2">
    <w:name w:val="1314ED61FED8424F9AA0984EF424C5D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4">
    <w:name w:val="17A96327246944259D3582E1BBBBF95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4">
    <w:name w:val="D11385E1ECDE4E8DAEFD9FAB13865E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5">
    <w:name w:val="1FD6E1C77DE6406B85F788BD74A0A47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5">
    <w:name w:val="453E714C160940FEA217F5A33017A17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5">
    <w:name w:val="F5BF9375FC2F4AB684465F3D61D26FD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5">
    <w:name w:val="A5582A6A45ED4EACA80C182B9E39042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5">
    <w:name w:val="93918B98D7294A449BFC71BD2DFD6A4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5">
    <w:name w:val="15A4526DE48A41009C824F2E3E91AA5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5">
    <w:name w:val="59944D9F785E433BA88C360E489037C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5">
    <w:name w:val="0BA85FD7428247578F099007B8AEE0F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5">
    <w:name w:val="051BE5DD740F4AB3955B1C61FE310EE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5">
    <w:name w:val="6E249B208D8F465FBD56E180286D356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5">
    <w:name w:val="290B2F9CCB9A4BE3A67ACD3652BA6CB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5">
    <w:name w:val="16948D759C47476199E09DB21DAAA2D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5">
    <w:name w:val="49EF183AB6E546F18B8F14C557CB6D4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5">
    <w:name w:val="09BC903B73254D218A2FE2D65BD93E1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5">
    <w:name w:val="0A4F8BD05ECB40B7BF373390728678B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5">
    <w:name w:val="AD72214026C642289027B38E79C95BB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">
    <w:name w:val="3004048210AD4462991872C4019CC0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">
    <w:name w:val="00DD5F83FE944060BB75C3B56D45A1E7"/>
    <w:rsid w:val="00E701A1"/>
  </w:style>
  <w:style w:type="paragraph" w:customStyle="1" w:styleId="7C53FFFA34D5467F85539C6305B29159">
    <w:name w:val="7C53FFFA34D5467F85539C6305B29159"/>
    <w:rsid w:val="00E701A1"/>
  </w:style>
  <w:style w:type="paragraph" w:customStyle="1" w:styleId="3F6A4AC020404FC08AA3F04EA03531256">
    <w:name w:val="3F6A4AC020404FC08AA3F04EA035312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6">
    <w:name w:val="3F1590A2C6164023BB3F145C0559EB4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6">
    <w:name w:val="165543BC3A5B46FB9A705972A3BDDF0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6">
    <w:name w:val="473E31554C094E509BDF96C32CE1FBA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6">
    <w:name w:val="9F3B97E5D9B84264A8FFCD233CE4B79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6">
    <w:name w:val="70FBEEB1CC7E494DBB1E86DC40F7E0F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6">
    <w:name w:val="0886A8FCEF2E4406930560C65D450AD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1">
    <w:name w:val="00DD5F83FE944060BB75C3B56D45A1E7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">
    <w:name w:val="7C141E147D594F3987680021F3628FB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1">
    <w:name w:val="7C53FFFA34D5467F85539C6305B29159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">
    <w:name w:val="53EAAA2C1500493594A65BA91E22C64B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6">
    <w:name w:val="DAF00CEE568D4EF8A115399D3F30A89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6">
    <w:name w:val="5C839A2A2D554D80BFAC8EB393D9DE9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6">
    <w:name w:val="C08AB24531EE494DBBE9F529AEC0C6E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6">
    <w:name w:val="35639FBFD43B4876B802CAA566CDD96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6">
    <w:name w:val="8CDB35B91F6940DDB6A438F22F99433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6">
    <w:name w:val="CCF02A9FFA1D48C488ABFD3DF94FA15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6">
    <w:name w:val="EF1548145F9E43D3917B25A78883446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6">
    <w:name w:val="E9FA5576C88A46319AB1BB6C1B6EF11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6">
    <w:name w:val="79AF50AC44D34DAEB6782CBE08962F1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6">
    <w:name w:val="AD291A55E0224F78B016E6D8CECA1E9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6">
    <w:name w:val="96C4DC79F2084CFB88717A30EECD688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6">
    <w:name w:val="6DB9B8DCBD5049378F53E18440AD342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6">
    <w:name w:val="DCB38E224B724B0AB420A11DA45EC44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6">
    <w:name w:val="2AB7D5C18E614640B806F9B43FB283B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6">
    <w:name w:val="F970CC253CEF416583DEF83331CB833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6">
    <w:name w:val="C4F8E473B5BE4124AF796B232E63B7A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6">
    <w:name w:val="630393AC85614CBBB84356675F4BA52D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6">
    <w:name w:val="61E2158982B1405599710C2720D01C8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6">
    <w:name w:val="1CBB5395BB8B408989397DB2503CD9D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6">
    <w:name w:val="750BEAF75A20407FB39765555F1E75C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6">
    <w:name w:val="8025522D517845959718BF1AFF09358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6">
    <w:name w:val="55032DFC49654CCA94699A49D101A42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6">
    <w:name w:val="72E8E839C1C349B19B4A29EB72B7406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6">
    <w:name w:val="6440D335296344CD801B3CA1E5D2136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6">
    <w:name w:val="54D8A7EB96E2415392476051E01543C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6">
    <w:name w:val="6A54653FB4DB4A639F76095E3984223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6">
    <w:name w:val="A0356AD89D9C4DEBA8E298F88275834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6">
    <w:name w:val="76D30C712FCD4351A1BA6F41583D93DD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6">
    <w:name w:val="6F453211C93044038C437DC38AAD7DA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6">
    <w:name w:val="6EDA40B59F9547AD9B05312F861F38A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6">
    <w:name w:val="984952C9BF36407D8A9A7E148EA1CCE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6">
    <w:name w:val="FB0BA51C5E0E4D11BB74987851F9BFB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6">
    <w:name w:val="5A3F64C1BB9E4218B24A7D547D066AB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6">
    <w:name w:val="8C1D643D89C2437396F1A595A023B40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6">
    <w:name w:val="BA5B80B2AC8E4A438DB20CEBAAE9180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6">
    <w:name w:val="232339BD38C74C3B84497A4760E4268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6">
    <w:name w:val="4A84EC842DFD4BD783AD31EB493A898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6">
    <w:name w:val="688DF176F79D4B3488C86DAFD20E05A56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5">
    <w:name w:val="74585091EE364CA99486B28DC763026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4">
    <w:name w:val="197FF9FE15E14330B674A93D292609CB4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6">
    <w:name w:val="F855027C27664F57B6CD46C0691AA4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6">
    <w:name w:val="ED68EE98D98745BABC002C8F9E87FC3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3">
    <w:name w:val="1314ED61FED8424F9AA0984EF424C5D4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5">
    <w:name w:val="17A96327246944259D3582E1BBBBF95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5">
    <w:name w:val="D11385E1ECDE4E8DAEFD9FAB13865E6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6">
    <w:name w:val="1FD6E1C77DE6406B85F788BD74A0A47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6">
    <w:name w:val="453E714C160940FEA217F5A33017A17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6">
    <w:name w:val="F5BF9375FC2F4AB684465F3D61D26FD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6">
    <w:name w:val="A5582A6A45ED4EACA80C182B9E39042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6">
    <w:name w:val="93918B98D7294A449BFC71BD2DFD6A4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6">
    <w:name w:val="15A4526DE48A41009C824F2E3E91AA5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6">
    <w:name w:val="59944D9F785E433BA88C360E489037C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6">
    <w:name w:val="0BA85FD7428247578F099007B8AEE0F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6">
    <w:name w:val="051BE5DD740F4AB3955B1C61FE310EE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6">
    <w:name w:val="6E249B208D8F465FBD56E180286D356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6">
    <w:name w:val="290B2F9CCB9A4BE3A67ACD3652BA6CB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6">
    <w:name w:val="16948D759C47476199E09DB21DAAA2D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6">
    <w:name w:val="49EF183AB6E546F18B8F14C557CB6D4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6">
    <w:name w:val="09BC903B73254D218A2FE2D65BD93E1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6">
    <w:name w:val="0A4F8BD05ECB40B7BF373390728678B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6">
    <w:name w:val="AD72214026C642289027B38E79C95BB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1">
    <w:name w:val="3004048210AD4462991872C4019CC005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7">
    <w:name w:val="3F6A4AC020404FC08AA3F04EA035312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7">
    <w:name w:val="3F1590A2C6164023BB3F145C0559EB4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7">
    <w:name w:val="165543BC3A5B46FB9A705972A3BDDF0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7">
    <w:name w:val="473E31554C094E509BDF96C32CE1FBA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7">
    <w:name w:val="9F3B97E5D9B84264A8FFCD233CE4B79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7">
    <w:name w:val="70FBEEB1CC7E494DBB1E86DC40F7E0F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7">
    <w:name w:val="0886A8FCEF2E4406930560C65D450AD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2">
    <w:name w:val="00DD5F83FE944060BB75C3B56D45A1E7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1">
    <w:name w:val="7C141E147D594F3987680021F3628FB5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2">
    <w:name w:val="7C53FFFA34D5467F85539C6305B29159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1">
    <w:name w:val="53EAAA2C1500493594A65BA91E22C64B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7">
    <w:name w:val="DAF00CEE568D4EF8A115399D3F30A89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7">
    <w:name w:val="5C839A2A2D554D80BFAC8EB393D9DE9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7">
    <w:name w:val="C08AB24531EE494DBBE9F529AEC0C6E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7">
    <w:name w:val="35639FBFD43B4876B802CAA566CDD96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7">
    <w:name w:val="8CDB35B91F6940DDB6A438F22F99433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7">
    <w:name w:val="CCF02A9FFA1D48C488ABFD3DF94FA15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7">
    <w:name w:val="EF1548145F9E43D3917B25A78883446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7">
    <w:name w:val="E9FA5576C88A46319AB1BB6C1B6EF11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7">
    <w:name w:val="79AF50AC44D34DAEB6782CBE08962F1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7">
    <w:name w:val="AD291A55E0224F78B016E6D8CECA1E9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7">
    <w:name w:val="96C4DC79F2084CFB88717A30EECD688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7">
    <w:name w:val="6DB9B8DCBD5049378F53E18440AD342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7">
    <w:name w:val="DCB38E224B724B0AB420A11DA45EC44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7">
    <w:name w:val="2AB7D5C18E614640B806F9B43FB283B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7">
    <w:name w:val="F970CC253CEF416583DEF83331CB833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7">
    <w:name w:val="C4F8E473B5BE4124AF796B232E63B7A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7">
    <w:name w:val="630393AC85614CBBB84356675F4BA52D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7">
    <w:name w:val="61E2158982B1405599710C2720D01C8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7">
    <w:name w:val="1CBB5395BB8B408989397DB2503CD9D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7">
    <w:name w:val="750BEAF75A20407FB39765555F1E75C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7">
    <w:name w:val="8025522D517845959718BF1AFF09358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7">
    <w:name w:val="55032DFC49654CCA94699A49D101A42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7">
    <w:name w:val="72E8E839C1C349B19B4A29EB72B7406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7">
    <w:name w:val="6440D335296344CD801B3CA1E5D2136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7">
    <w:name w:val="54D8A7EB96E2415392476051E01543C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7">
    <w:name w:val="6A54653FB4DB4A639F76095E3984223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7">
    <w:name w:val="A0356AD89D9C4DEBA8E298F88275834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7">
    <w:name w:val="76D30C712FCD4351A1BA6F41583D93DD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7">
    <w:name w:val="6F453211C93044038C437DC38AAD7DA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7">
    <w:name w:val="6EDA40B59F9547AD9B05312F861F38A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7">
    <w:name w:val="984952C9BF36407D8A9A7E148EA1CCE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7">
    <w:name w:val="FB0BA51C5E0E4D11BB74987851F9BFB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7">
    <w:name w:val="5A3F64C1BB9E4218B24A7D547D066AB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7">
    <w:name w:val="8C1D643D89C2437396F1A595A023B40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7">
    <w:name w:val="BA5B80B2AC8E4A438DB20CEBAAE9180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7">
    <w:name w:val="232339BD38C74C3B84497A4760E4268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7">
    <w:name w:val="4A84EC842DFD4BD783AD31EB493A898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7">
    <w:name w:val="688DF176F79D4B3488C86DAFD20E05A57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6">
    <w:name w:val="74585091EE364CA99486B28DC76302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5">
    <w:name w:val="197FF9FE15E14330B674A93D292609CB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7">
    <w:name w:val="F855027C27664F57B6CD46C0691AA4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7">
    <w:name w:val="ED68EE98D98745BABC002C8F9E87FC3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4">
    <w:name w:val="1314ED61FED8424F9AA0984EF424C5D44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6">
    <w:name w:val="17A96327246944259D3582E1BBBBF95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6">
    <w:name w:val="D11385E1ECDE4E8DAEFD9FAB13865E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7">
    <w:name w:val="1FD6E1C77DE6406B85F788BD74A0A47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7">
    <w:name w:val="453E714C160940FEA217F5A33017A17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7">
    <w:name w:val="F5BF9375FC2F4AB684465F3D61D26FD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7">
    <w:name w:val="A5582A6A45ED4EACA80C182B9E39042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7">
    <w:name w:val="93918B98D7294A449BFC71BD2DFD6A4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7">
    <w:name w:val="15A4526DE48A41009C824F2E3E91AA5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7">
    <w:name w:val="59944D9F785E433BA88C360E489037C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7">
    <w:name w:val="0BA85FD7428247578F099007B8AEE0F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7">
    <w:name w:val="051BE5DD740F4AB3955B1C61FE310EE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7">
    <w:name w:val="6E249B208D8F465FBD56E180286D356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7">
    <w:name w:val="290B2F9CCB9A4BE3A67ACD3652BA6CB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7">
    <w:name w:val="16948D759C47476199E09DB21DAAA2D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7">
    <w:name w:val="49EF183AB6E546F18B8F14C557CB6D4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7">
    <w:name w:val="09BC903B73254D218A2FE2D65BD93E1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7">
    <w:name w:val="0A4F8BD05ECB40B7BF373390728678B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7">
    <w:name w:val="AD72214026C642289027B38E79C95BB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2">
    <w:name w:val="3004048210AD4462991872C4019CC005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8">
    <w:name w:val="3F6A4AC020404FC08AA3F04EA035312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8">
    <w:name w:val="3F1590A2C6164023BB3F145C0559EB4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8">
    <w:name w:val="165543BC3A5B46FB9A705972A3BDDF0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8">
    <w:name w:val="473E31554C094E509BDF96C32CE1FBA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8">
    <w:name w:val="9F3B97E5D9B84264A8FFCD233CE4B79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8">
    <w:name w:val="70FBEEB1CC7E494DBB1E86DC40F7E0F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8">
    <w:name w:val="0886A8FCEF2E4406930560C65D450AD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3">
    <w:name w:val="00DD5F83FE944060BB75C3B56D45A1E7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2">
    <w:name w:val="7C141E147D594F3987680021F3628FB5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3">
    <w:name w:val="7C53FFFA34D5467F85539C6305B29159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2">
    <w:name w:val="53EAAA2C1500493594A65BA91E22C64B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8">
    <w:name w:val="DAF00CEE568D4EF8A115399D3F30A89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8">
    <w:name w:val="5C839A2A2D554D80BFAC8EB393D9DE9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8">
    <w:name w:val="C08AB24531EE494DBBE9F529AEC0C6E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8">
    <w:name w:val="35639FBFD43B4876B802CAA566CDD96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8">
    <w:name w:val="8CDB35B91F6940DDB6A438F22F99433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8">
    <w:name w:val="CCF02A9FFA1D48C488ABFD3DF94FA15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8">
    <w:name w:val="EF1548145F9E43D3917B25A78883446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8">
    <w:name w:val="E9FA5576C88A46319AB1BB6C1B6EF11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8">
    <w:name w:val="79AF50AC44D34DAEB6782CBE08962F1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8">
    <w:name w:val="AD291A55E0224F78B016E6D8CECA1E9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8">
    <w:name w:val="96C4DC79F2084CFB88717A30EECD688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8">
    <w:name w:val="6DB9B8DCBD5049378F53E18440AD342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8">
    <w:name w:val="DCB38E224B724B0AB420A11DA45EC44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8">
    <w:name w:val="2AB7D5C18E614640B806F9B43FB283B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8">
    <w:name w:val="F970CC253CEF416583DEF83331CB833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8">
    <w:name w:val="C4F8E473B5BE4124AF796B232E63B7A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8">
    <w:name w:val="630393AC85614CBBB84356675F4BA52D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8">
    <w:name w:val="61E2158982B1405599710C2720D01C8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8">
    <w:name w:val="1CBB5395BB8B408989397DB2503CD9D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8">
    <w:name w:val="750BEAF75A20407FB39765555F1E75C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8">
    <w:name w:val="8025522D517845959718BF1AFF09358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8">
    <w:name w:val="55032DFC49654CCA94699A49D101A42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8">
    <w:name w:val="72E8E839C1C349B19B4A29EB72B7406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8">
    <w:name w:val="6440D335296344CD801B3CA1E5D2136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8">
    <w:name w:val="54D8A7EB96E2415392476051E01543C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8">
    <w:name w:val="6A54653FB4DB4A639F76095E3984223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8">
    <w:name w:val="A0356AD89D9C4DEBA8E298F88275834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8">
    <w:name w:val="76D30C712FCD4351A1BA6F41583D93DD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8">
    <w:name w:val="6F453211C93044038C437DC38AAD7DA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8">
    <w:name w:val="6EDA40B59F9547AD9B05312F861F38A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8">
    <w:name w:val="984952C9BF36407D8A9A7E148EA1CCE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8">
    <w:name w:val="FB0BA51C5E0E4D11BB74987851F9BFB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8">
    <w:name w:val="5A3F64C1BB9E4218B24A7D547D066AB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8">
    <w:name w:val="8C1D643D89C2437396F1A595A023B40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8">
    <w:name w:val="BA5B80B2AC8E4A438DB20CEBAAE9180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8">
    <w:name w:val="232339BD38C74C3B84497A4760E4268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8">
    <w:name w:val="4A84EC842DFD4BD783AD31EB493A898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8">
    <w:name w:val="688DF176F79D4B3488C86DAFD20E05A58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7">
    <w:name w:val="74585091EE364CA99486B28DC76302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6">
    <w:name w:val="197FF9FE15E14330B674A93D292609C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8">
    <w:name w:val="F855027C27664F57B6CD46C0691AA46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8">
    <w:name w:val="ED68EE98D98745BABC002C8F9E87FC3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5">
    <w:name w:val="1314ED61FED8424F9AA0984EF424C5D4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7">
    <w:name w:val="17A96327246944259D3582E1BBBBF95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7">
    <w:name w:val="D11385E1ECDE4E8DAEFD9FAB13865E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8">
    <w:name w:val="1FD6E1C77DE6406B85F788BD74A0A47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8">
    <w:name w:val="453E714C160940FEA217F5A33017A17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8">
    <w:name w:val="F5BF9375FC2F4AB684465F3D61D26FD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8">
    <w:name w:val="A5582A6A45ED4EACA80C182B9E39042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8">
    <w:name w:val="93918B98D7294A449BFC71BD2DFD6A4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8">
    <w:name w:val="15A4526DE48A41009C824F2E3E91AA5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8">
    <w:name w:val="59944D9F785E433BA88C360E489037C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8">
    <w:name w:val="0BA85FD7428247578F099007B8AEE0F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8">
    <w:name w:val="051BE5DD740F4AB3955B1C61FE310EE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8">
    <w:name w:val="6E249B208D8F465FBD56E180286D356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8">
    <w:name w:val="290B2F9CCB9A4BE3A67ACD3652BA6CB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8">
    <w:name w:val="16948D759C47476199E09DB21DAAA2D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8">
    <w:name w:val="49EF183AB6E546F18B8F14C557CB6D4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8">
    <w:name w:val="09BC903B73254D218A2FE2D65BD93E1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8">
    <w:name w:val="0A4F8BD05ECB40B7BF373390728678B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8">
    <w:name w:val="AD72214026C642289027B38E79C95BB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3453A5957214E1F9BC2F632120900A9">
    <w:name w:val="73453A5957214E1F9BC2F632120900A9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3">
    <w:name w:val="3004048210AD4462991872C4019CC005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9">
    <w:name w:val="3F6A4AC020404FC08AA3F04EA0353125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9">
    <w:name w:val="3F1590A2C6164023BB3F145C0559EB40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9">
    <w:name w:val="165543BC3A5B46FB9A705972A3BDDF0A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9">
    <w:name w:val="473E31554C094E509BDF96C32CE1FBA3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9">
    <w:name w:val="9F3B97E5D9B84264A8FFCD233CE4B79A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9">
    <w:name w:val="70FBEEB1CC7E494DBB1E86DC40F7E0F8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9">
    <w:name w:val="0886A8FCEF2E4406930560C65D450AD6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4">
    <w:name w:val="00DD5F83FE944060BB75C3B56D45A1E74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3">
    <w:name w:val="7C141E147D594F3987680021F3628FB53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4">
    <w:name w:val="7C53FFFA34D5467F85539C6305B291594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3">
    <w:name w:val="53EAAA2C1500493594A65BA91E22C64B3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9">
    <w:name w:val="DAF00CEE568D4EF8A115399D3F30A891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9">
    <w:name w:val="5C839A2A2D554D80BFAC8EB393D9DE95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9">
    <w:name w:val="C08AB24531EE494DBBE9F529AEC0C6E8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9">
    <w:name w:val="35639FBFD43B4876B802CAA566CDD96C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9">
    <w:name w:val="8CDB35B91F6940DDB6A438F22F994335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9">
    <w:name w:val="CCF02A9FFA1D48C488ABFD3DF94FA15F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9">
    <w:name w:val="EF1548145F9E43D3917B25A788834461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9">
    <w:name w:val="E9FA5576C88A46319AB1BB6C1B6EF11A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9">
    <w:name w:val="79AF50AC44D34DAEB6782CBE08962F12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9">
    <w:name w:val="AD291A55E0224F78B016E6D8CECA1E9B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9">
    <w:name w:val="96C4DC79F2084CFB88717A30EECD688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9">
    <w:name w:val="6DB9B8DCBD5049378F53E18440AD3422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9">
    <w:name w:val="DCB38E224B724B0AB420A11DA45EC440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9">
    <w:name w:val="2AB7D5C18E614640B806F9B43FB283BE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9">
    <w:name w:val="F970CC253CEF416583DEF83331CB8330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9">
    <w:name w:val="C4F8E473B5BE4124AF796B232E63B7A4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9">
    <w:name w:val="630393AC85614CBBB84356675F4BA52D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9">
    <w:name w:val="61E2158982B1405599710C2720D01C80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9">
    <w:name w:val="1CBB5395BB8B408989397DB2503CD9D9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9">
    <w:name w:val="750BEAF75A20407FB39765555F1E75C0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9">
    <w:name w:val="8025522D517845959718BF1AFF093586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9">
    <w:name w:val="55032DFC49654CCA94699A49D101A42E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9">
    <w:name w:val="72E8E839C1C349B19B4A29EB72B7406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9">
    <w:name w:val="6440D335296344CD801B3CA1E5D2136F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9">
    <w:name w:val="54D8A7EB96E2415392476051E01543C9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9">
    <w:name w:val="6A54653FB4DB4A639F76095E3984223B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9">
    <w:name w:val="A0356AD89D9C4DEBA8E298F882758341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9">
    <w:name w:val="76D30C712FCD4351A1BA6F41583D93DD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9">
    <w:name w:val="6F453211C93044038C437DC38AAD7DA2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9">
    <w:name w:val="6EDA40B59F9547AD9B05312F861F38A3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9">
    <w:name w:val="984952C9BF36407D8A9A7E148EA1CCE8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9">
    <w:name w:val="FB0BA51C5E0E4D11BB74987851F9BFB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9">
    <w:name w:val="5A3F64C1BB9E4218B24A7D547D066ABF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9">
    <w:name w:val="8C1D643D89C2437396F1A595A023B40C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9">
    <w:name w:val="BA5B80B2AC8E4A438DB20CEBAAE91801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9">
    <w:name w:val="232339BD38C74C3B84497A4760E4268E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9">
    <w:name w:val="4A84EC842DFD4BD783AD31EB493A8984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9">
    <w:name w:val="688DF176F79D4B3488C86DAFD20E05A59"/>
    <w:rsid w:val="009363CF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8">
    <w:name w:val="74585091EE364CA99486B28DC76302658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7">
    <w:name w:val="197FF9FE15E14330B674A93D292609CB7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9">
    <w:name w:val="F855027C27664F57B6CD46C0691AA465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9">
    <w:name w:val="ED68EE98D98745BABC002C8F9E87FC3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6">
    <w:name w:val="1314ED61FED8424F9AA0984EF424C5D46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8">
    <w:name w:val="17A96327246944259D3582E1BBBBF9558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8">
    <w:name w:val="D11385E1ECDE4E8DAEFD9FAB13865E658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9">
    <w:name w:val="1FD6E1C77DE6406B85F788BD74A0A47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9">
    <w:name w:val="453E714C160940FEA217F5A33017A17E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9">
    <w:name w:val="F5BF9375FC2F4AB684465F3D61D26FDA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9">
    <w:name w:val="A5582A6A45ED4EACA80C182B9E39042A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9">
    <w:name w:val="93918B98D7294A449BFC71BD2DFD6A42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9">
    <w:name w:val="15A4526DE48A41009C824F2E3E91AA51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9">
    <w:name w:val="59944D9F785E433BA88C360E489037CF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9">
    <w:name w:val="0BA85FD7428247578F099007B8AEE0F3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9">
    <w:name w:val="051BE5DD740F4AB3955B1C61FE310EE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9">
    <w:name w:val="6E249B208D8F465FBD56E180286D3566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9">
    <w:name w:val="290B2F9CCB9A4BE3A67ACD3652BA6CBC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9">
    <w:name w:val="16948D759C47476199E09DB21DAAA2DB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9">
    <w:name w:val="49EF183AB6E546F18B8F14C557CB6D4E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9">
    <w:name w:val="09BC903B73254D218A2FE2D65BD93E19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9">
    <w:name w:val="0A4F8BD05ECB40B7BF373390728678B3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9">
    <w:name w:val="AD72214026C642289027B38E79C95BB4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3453A5957214E1F9BC2F632120900A91">
    <w:name w:val="73453A5957214E1F9BC2F632120900A91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4">
    <w:name w:val="3004048210AD4462991872C4019CC0054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DB62E7A142461483326D2538FC5749">
    <w:name w:val="4ADB62E7A142461483326D2538FC5749"/>
    <w:rsid w:val="008E3BA1"/>
    <w:rPr>
      <w:lang w:eastAsia="de-DE"/>
    </w:rPr>
  </w:style>
  <w:style w:type="paragraph" w:customStyle="1" w:styleId="3EFC215791484CF3977A373A05A84992">
    <w:name w:val="3EFC215791484CF3977A373A05A84992"/>
    <w:rsid w:val="008E3BA1"/>
    <w:rPr>
      <w:lang w:eastAsia="de-DE"/>
    </w:rPr>
  </w:style>
  <w:style w:type="paragraph" w:customStyle="1" w:styleId="1F8DE1C367A64D49912A3BC90B82E405">
    <w:name w:val="1F8DE1C367A64D49912A3BC90B82E405"/>
    <w:rsid w:val="00171053"/>
  </w:style>
  <w:style w:type="paragraph" w:customStyle="1" w:styleId="F887C094494A47AE93CCFE95A8FD861A">
    <w:name w:val="F887C094494A47AE93CCFE95A8FD861A"/>
    <w:rsid w:val="00171053"/>
  </w:style>
  <w:style w:type="paragraph" w:customStyle="1" w:styleId="A4686418FE8F4FA09297F37D477C536B">
    <w:name w:val="A4686418FE8F4FA09297F37D477C536B"/>
    <w:rsid w:val="00171053"/>
  </w:style>
  <w:style w:type="paragraph" w:customStyle="1" w:styleId="AD1706CB36ED48B49734E2551813E682">
    <w:name w:val="AD1706CB36ED48B49734E2551813E682"/>
    <w:rsid w:val="00171053"/>
  </w:style>
  <w:style w:type="paragraph" w:customStyle="1" w:styleId="C9FE1E64EAB04F0E9A731DFF38C215BF">
    <w:name w:val="C9FE1E64EAB04F0E9A731DFF38C215BF"/>
    <w:rsid w:val="00171053"/>
  </w:style>
  <w:style w:type="paragraph" w:customStyle="1" w:styleId="C300CA1669104EE49FBCC3CEDF6A9926">
    <w:name w:val="C300CA1669104EE49FBCC3CEDF6A9926"/>
    <w:rsid w:val="00171053"/>
  </w:style>
  <w:style w:type="paragraph" w:customStyle="1" w:styleId="163BAAB309B345F8805B1441B535ED18">
    <w:name w:val="163BAAB309B345F8805B1441B535ED18"/>
    <w:rsid w:val="00171053"/>
  </w:style>
  <w:style w:type="paragraph" w:customStyle="1" w:styleId="EE1E9723CFBE4C82BE95CDA9C82614BA">
    <w:name w:val="EE1E9723CFBE4C82BE95CDA9C82614BA"/>
    <w:rsid w:val="00171053"/>
  </w:style>
  <w:style w:type="paragraph" w:customStyle="1" w:styleId="AA1937C868AB4A23812DF4AA1FCFB6C8">
    <w:name w:val="AA1937C868AB4A23812DF4AA1FCFB6C8"/>
    <w:rsid w:val="00171053"/>
  </w:style>
  <w:style w:type="paragraph" w:customStyle="1" w:styleId="4F57E6F5C6254913B74F460BC55A486E">
    <w:name w:val="4F57E6F5C6254913B74F460BC55A486E"/>
    <w:rsid w:val="00171053"/>
  </w:style>
  <w:style w:type="paragraph" w:customStyle="1" w:styleId="708F5CC6F4914C348375658898BDDE03">
    <w:name w:val="708F5CC6F4914C348375658898BDDE03"/>
    <w:rsid w:val="00171053"/>
  </w:style>
  <w:style w:type="paragraph" w:customStyle="1" w:styleId="0CB2E0521E5441C29A57AAC453A58F8E">
    <w:name w:val="0CB2E0521E5441C29A57AAC453A58F8E"/>
    <w:rsid w:val="00171053"/>
  </w:style>
  <w:style w:type="paragraph" w:customStyle="1" w:styleId="997D91B275A040DF877EC5022E49DE80">
    <w:name w:val="997D91B275A040DF877EC5022E49DE80"/>
    <w:rsid w:val="00171053"/>
  </w:style>
  <w:style w:type="paragraph" w:customStyle="1" w:styleId="304B7D2EEFC341ECA4B5A0464E5CA6EF">
    <w:name w:val="304B7D2EEFC341ECA4B5A0464E5CA6EF"/>
    <w:rsid w:val="00171053"/>
  </w:style>
  <w:style w:type="paragraph" w:customStyle="1" w:styleId="2DB7353C1AE94A0D856968F7E7C8B2F2">
    <w:name w:val="2DB7353C1AE94A0D856968F7E7C8B2F2"/>
    <w:rsid w:val="00171053"/>
  </w:style>
  <w:style w:type="paragraph" w:customStyle="1" w:styleId="1F8DE1C367A64D49912A3BC90B82E4051">
    <w:name w:val="1F8DE1C367A64D49912A3BC90B82E405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10">
    <w:name w:val="3F1590A2C6164023BB3F145C0559EB40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10">
    <w:name w:val="473E31554C094E509BDF96C32CE1FBA3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10">
    <w:name w:val="9F3B97E5D9B84264A8FFCD233CE4B79A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10">
    <w:name w:val="70FBEEB1CC7E494DBB1E86DC40F7E0F8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10">
    <w:name w:val="0886A8FCEF2E4406930560C65D450AD6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5">
    <w:name w:val="00DD5F83FE944060BB75C3B56D45A1E75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4">
    <w:name w:val="7C141E147D594F3987680021F3628FB54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5">
    <w:name w:val="7C53FFFA34D5467F85539C6305B291595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4">
    <w:name w:val="53EAAA2C1500493594A65BA91E22C64B4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10">
    <w:name w:val="DAF00CEE568D4EF8A115399D3F30A891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10">
    <w:name w:val="5C839A2A2D554D80BFAC8EB393D9DE95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10">
    <w:name w:val="C08AB24531EE494DBBE9F529AEC0C6E8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10">
    <w:name w:val="35639FBFD43B4876B802CAA566CDD96C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10">
    <w:name w:val="CCF02A9FFA1D48C488ABFD3DF94FA15F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10">
    <w:name w:val="EF1548145F9E43D3917B25A788834461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10">
    <w:name w:val="E9FA5576C88A46319AB1BB6C1B6EF11A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10">
    <w:name w:val="79AF50AC44D34DAEB6782CBE08962F12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10">
    <w:name w:val="AD291A55E0224F78B016E6D8CECA1E9B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10">
    <w:name w:val="96C4DC79F2084CFB88717A30EECD688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10">
    <w:name w:val="6DB9B8DCBD5049378F53E18440AD3422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10">
    <w:name w:val="DCB38E224B724B0AB420A11DA45EC440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10">
    <w:name w:val="2AB7D5C18E614640B806F9B43FB283BE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10">
    <w:name w:val="F970CC253CEF416583DEF83331CB8330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10">
    <w:name w:val="C4F8E473B5BE4124AF796B232E63B7A4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10">
    <w:name w:val="630393AC85614CBBB84356675F4BA52D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10">
    <w:name w:val="61E2158982B1405599710C2720D01C80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10">
    <w:name w:val="1CBB5395BB8B408989397DB2503CD9D9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10">
    <w:name w:val="750BEAF75A20407FB39765555F1E75C0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10">
    <w:name w:val="8025522D517845959718BF1AFF093586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A1937C868AB4A23812DF4AA1FCFB6C81">
    <w:name w:val="AA1937C868AB4A23812DF4AA1FCFB6C8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10">
    <w:name w:val="72E8E839C1C349B19B4A29EB72B7406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10">
    <w:name w:val="6440D335296344CD801B3CA1E5D2136F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10">
    <w:name w:val="54D8A7EB96E2415392476051E01543C9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10">
    <w:name w:val="6A54653FB4DB4A639F76095E3984223B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10">
    <w:name w:val="A0356AD89D9C4DEBA8E298F882758341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10">
    <w:name w:val="76D30C712FCD4351A1BA6F41583D93DD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10">
    <w:name w:val="6F453211C93044038C437DC38AAD7DA2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10">
    <w:name w:val="6EDA40B59F9547AD9B05312F861F38A3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10">
    <w:name w:val="984952C9BF36407D8A9A7E148EA1CCE8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10">
    <w:name w:val="FB0BA51C5E0E4D11BB74987851F9BFB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97D91B275A040DF877EC5022E49DE801">
    <w:name w:val="997D91B275A040DF877EC5022E49DE80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10">
    <w:name w:val="8C1D643D89C2437396F1A595A023B40C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10">
    <w:name w:val="BA5B80B2AC8E4A438DB20CEBAAE91801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DB7353C1AE94A0D856968F7E7C8B2F21">
    <w:name w:val="2DB7353C1AE94A0D856968F7E7C8B2F2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10">
    <w:name w:val="4A84EC842DFD4BD783AD31EB493A8984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10">
    <w:name w:val="688DF176F79D4B3488C86DAFD20E05A510"/>
    <w:rsid w:val="00171053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9">
    <w:name w:val="74585091EE364CA99486B28DC76302659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3BAAB309B345F8805B1441B535ED181">
    <w:name w:val="163BAAB309B345F8805B1441B535ED18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E1E9723CFBE4C82BE95CDA9C82614BA1">
    <w:name w:val="EE1E9723CFBE4C82BE95CDA9C82614BA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10">
    <w:name w:val="ED68EE98D98745BABC002C8F9E87FC3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7">
    <w:name w:val="1314ED61FED8424F9AA0984EF424C5D47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9">
    <w:name w:val="17A96327246944259D3582E1BBBBF9559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9">
    <w:name w:val="D11385E1ECDE4E8DAEFD9FAB13865E659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10">
    <w:name w:val="1FD6E1C77DE6406B85F788BD74A0A47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10">
    <w:name w:val="453E714C160940FEA217F5A33017A17E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10">
    <w:name w:val="F5BF9375FC2F4AB684465F3D61D26FDA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10">
    <w:name w:val="A5582A6A45ED4EACA80C182B9E39042A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10">
    <w:name w:val="93918B98D7294A449BFC71BD2DFD6A42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10">
    <w:name w:val="15A4526DE48A41009C824F2E3E91AA51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10">
    <w:name w:val="59944D9F785E433BA88C360E489037CF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10">
    <w:name w:val="0BA85FD7428247578F099007B8AEE0F3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10">
    <w:name w:val="051BE5DD740F4AB3955B1C61FE310EE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10">
    <w:name w:val="6E249B208D8F465FBD56E180286D3566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10">
    <w:name w:val="290B2F9CCB9A4BE3A67ACD3652BA6CBC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10">
    <w:name w:val="16948D759C47476199E09DB21DAAA2DB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10">
    <w:name w:val="49EF183AB6E546F18B8F14C557CB6D4E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10">
    <w:name w:val="09BC903B73254D218A2FE2D65BD93E19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10">
    <w:name w:val="0A4F8BD05ECB40B7BF373390728678B3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10">
    <w:name w:val="AD72214026C642289027B38E79C95BB4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3453A5957214E1F9BC2F632120900A92">
    <w:name w:val="73453A5957214E1F9BC2F632120900A9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5">
    <w:name w:val="3004048210AD4462991872C4019CC0055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8DE1C367A64D49912A3BC90B82E4052">
    <w:name w:val="1F8DE1C367A64D49912A3BC90B82E405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11">
    <w:name w:val="3F1590A2C6164023BB3F145C0559EB40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11">
    <w:name w:val="473E31554C094E509BDF96C32CE1FBA3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11">
    <w:name w:val="9F3B97E5D9B84264A8FFCD233CE4B79A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11">
    <w:name w:val="70FBEEB1CC7E494DBB1E86DC40F7E0F8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11">
    <w:name w:val="0886A8FCEF2E4406930560C65D450AD6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6">
    <w:name w:val="00DD5F83FE944060BB75C3B56D45A1E76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5">
    <w:name w:val="7C141E147D594F3987680021F3628FB55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6">
    <w:name w:val="7C53FFFA34D5467F85539C6305B291596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5">
    <w:name w:val="53EAAA2C1500493594A65BA91E22C64B5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11">
    <w:name w:val="DAF00CEE568D4EF8A115399D3F30A891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11">
    <w:name w:val="5C839A2A2D554D80BFAC8EB393D9DE95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11">
    <w:name w:val="C08AB24531EE494DBBE9F529AEC0C6E8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11">
    <w:name w:val="35639FBFD43B4876B802CAA566CDD96C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11">
    <w:name w:val="CCF02A9FFA1D48C488ABFD3DF94FA15F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11">
    <w:name w:val="EF1548145F9E43D3917B25A788834461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11">
    <w:name w:val="E9FA5576C88A46319AB1BB6C1B6EF11A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11">
    <w:name w:val="79AF50AC44D34DAEB6782CBE08962F12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11">
    <w:name w:val="AD291A55E0224F78B016E6D8CECA1E9B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11">
    <w:name w:val="96C4DC79F2084CFB88717A30EECD688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11">
    <w:name w:val="6DB9B8DCBD5049378F53E18440AD3422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11">
    <w:name w:val="DCB38E224B724B0AB420A11DA45EC440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11">
    <w:name w:val="2AB7D5C18E614640B806F9B43FB283BE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11">
    <w:name w:val="F970CC253CEF416583DEF83331CB8330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11">
    <w:name w:val="C4F8E473B5BE4124AF796B232E63B7A4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11">
    <w:name w:val="630393AC85614CBBB84356675F4BA52D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11">
    <w:name w:val="61E2158982B1405599710C2720D01C80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11">
    <w:name w:val="1CBB5395BB8B408989397DB2503CD9D9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11">
    <w:name w:val="750BEAF75A20407FB39765555F1E75C0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11">
    <w:name w:val="8025522D517845959718BF1AFF093586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A1937C868AB4A23812DF4AA1FCFB6C82">
    <w:name w:val="AA1937C868AB4A23812DF4AA1FCFB6C8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11">
    <w:name w:val="72E8E839C1C349B19B4A29EB72B7406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11">
    <w:name w:val="6440D335296344CD801B3CA1E5D2136F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11">
    <w:name w:val="54D8A7EB96E2415392476051E01543C9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11">
    <w:name w:val="6A54653FB4DB4A639F76095E3984223B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11">
    <w:name w:val="A0356AD89D9C4DEBA8E298F882758341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11">
    <w:name w:val="76D30C712FCD4351A1BA6F41583D93DD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11">
    <w:name w:val="6F453211C93044038C437DC38AAD7DA2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11">
    <w:name w:val="6EDA40B59F9547AD9B05312F861F38A3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11">
    <w:name w:val="984952C9BF36407D8A9A7E148EA1CCE8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11">
    <w:name w:val="FB0BA51C5E0E4D11BB74987851F9BFB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97D91B275A040DF877EC5022E49DE802">
    <w:name w:val="997D91B275A040DF877EC5022E49DE80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11">
    <w:name w:val="8C1D643D89C2437396F1A595A023B40C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11">
    <w:name w:val="BA5B80B2AC8E4A438DB20CEBAAE91801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DB7353C1AE94A0D856968F7E7C8B2F22">
    <w:name w:val="2DB7353C1AE94A0D856968F7E7C8B2F2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11">
    <w:name w:val="4A84EC842DFD4BD783AD31EB493A8984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11">
    <w:name w:val="688DF176F79D4B3488C86DAFD20E05A511"/>
    <w:rsid w:val="00171053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10">
    <w:name w:val="74585091EE364CA99486B28DC7630265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3BAAB309B345F8805B1441B535ED182">
    <w:name w:val="163BAAB309B345F8805B1441B535ED18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E1E9723CFBE4C82BE95CDA9C82614BA2">
    <w:name w:val="EE1E9723CFBE4C82BE95CDA9C82614BA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11">
    <w:name w:val="ED68EE98D98745BABC002C8F9E87FC3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8">
    <w:name w:val="1314ED61FED8424F9AA0984EF424C5D48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10">
    <w:name w:val="17A96327246944259D3582E1BBBBF955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10">
    <w:name w:val="D11385E1ECDE4E8DAEFD9FAB13865E65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11">
    <w:name w:val="1FD6E1C77DE6406B85F788BD74A0A47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11">
    <w:name w:val="453E714C160940FEA217F5A33017A17E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11">
    <w:name w:val="F5BF9375FC2F4AB684465F3D61D26FDA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11">
    <w:name w:val="A5582A6A45ED4EACA80C182B9E39042A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11">
    <w:name w:val="93918B98D7294A449BFC71BD2DFD6A42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11">
    <w:name w:val="15A4526DE48A41009C824F2E3E91AA51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11">
    <w:name w:val="59944D9F785E433BA88C360E489037CF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11">
    <w:name w:val="0BA85FD7428247578F099007B8AEE0F3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11">
    <w:name w:val="051BE5DD740F4AB3955B1C61FE310EE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11">
    <w:name w:val="6E249B208D8F465FBD56E180286D3566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11">
    <w:name w:val="290B2F9CCB9A4BE3A67ACD3652BA6CBC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11">
    <w:name w:val="16948D759C47476199E09DB21DAAA2DB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11">
    <w:name w:val="49EF183AB6E546F18B8F14C557CB6D4E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11">
    <w:name w:val="09BC903B73254D218A2FE2D65BD93E19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11">
    <w:name w:val="0A4F8BD05ECB40B7BF373390728678B3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11">
    <w:name w:val="AD72214026C642289027B38E79C95BB4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3453A5957214E1F9BC2F632120900A93">
    <w:name w:val="73453A5957214E1F9BC2F632120900A93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6">
    <w:name w:val="3004048210AD4462991872C4019CC0056"/>
    <w:rsid w:val="00171053"/>
    <w:pPr>
      <w:spacing w:line="276" w:lineRule="auto"/>
    </w:pPr>
    <w:rPr>
      <w:rFonts w:eastAsiaTheme="minorHAnsi"/>
      <w:color w:val="4B4B4B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Zusammengesetzt">
  <a:themeElements>
    <a:clrScheme name="Hausfarben MEKRA">
      <a:dk1>
        <a:srgbClr val="4B4B4B"/>
      </a:dk1>
      <a:lt1>
        <a:srgbClr val="FFFFFF"/>
      </a:lt1>
      <a:dk2>
        <a:srgbClr val="AEAEAE"/>
      </a:dk2>
      <a:lt2>
        <a:srgbClr val="FFFFFF"/>
      </a:lt2>
      <a:accent1>
        <a:srgbClr val="0D3174"/>
      </a:accent1>
      <a:accent2>
        <a:srgbClr val="EA5906"/>
      </a:accent2>
      <a:accent3>
        <a:srgbClr val="4B4B4B"/>
      </a:accent3>
      <a:accent4>
        <a:srgbClr val="AEAEAE"/>
      </a:accent4>
      <a:accent5>
        <a:srgbClr val="A59383"/>
      </a:accent5>
      <a:accent6>
        <a:srgbClr val="8CBE20"/>
      </a:accent6>
      <a:hlink>
        <a:srgbClr val="0D3174"/>
      </a:hlink>
      <a:folHlink>
        <a:srgbClr val="EA5906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usammengesetz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971A-F020-413C-B016-5DD30791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Arbeitsanweisung Wordvorlage Formatvorlagen.dotx</Template>
  <TotalTime>0</TotalTime>
  <Pages>9</Pages>
  <Words>1145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MEKRA Lang GmbH &amp; Co. KG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Heimbeck, Philipp</dc:creator>
  <cp:lastModifiedBy>Heimbeck, Philipp</cp:lastModifiedBy>
  <cp:revision>5</cp:revision>
  <cp:lastPrinted>2016-12-12T15:52:00Z</cp:lastPrinted>
  <dcterms:created xsi:type="dcterms:W3CDTF">2019-02-25T14:51:00Z</dcterms:created>
  <dcterms:modified xsi:type="dcterms:W3CDTF">2019-02-25T14:54:00Z</dcterms:modified>
</cp:coreProperties>
</file>